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AE087" w14:textId="77777777" w:rsidR="0007231F" w:rsidRPr="0069337E" w:rsidRDefault="0007231F" w:rsidP="007F2ED7">
      <w:pPr>
        <w:pStyle w:val="Title"/>
        <w:rPr>
          <w:rStyle w:val="IntenseReference"/>
          <w:rFonts w:ascii="Georgia" w:hAnsi="Georgia"/>
        </w:rPr>
      </w:pPr>
    </w:p>
    <w:p w14:paraId="3E948930" w14:textId="77777777" w:rsidR="0007231F" w:rsidRPr="0069337E" w:rsidRDefault="0007231F" w:rsidP="0007231F">
      <w:pPr>
        <w:jc w:val="center"/>
        <w:rPr>
          <w:rFonts w:ascii="Georgia" w:hAnsi="Georgia"/>
          <w:color w:val="000000"/>
          <w:sz w:val="28"/>
          <w:szCs w:val="28"/>
        </w:rPr>
      </w:pPr>
    </w:p>
    <w:p w14:paraId="635FD0B9" w14:textId="77777777" w:rsidR="007740C6" w:rsidRPr="0069337E" w:rsidRDefault="007A72AF">
      <w:pPr>
        <w:pStyle w:val="Heading1"/>
        <w:rPr>
          <w:rFonts w:ascii="Georgia" w:hAnsi="Georgia" w:cs="Arial"/>
          <w:szCs w:val="28"/>
        </w:rPr>
      </w:pPr>
      <w:r w:rsidRPr="0069337E">
        <w:rPr>
          <w:rFonts w:ascii="Georgia" w:hAnsi="Georgia"/>
          <w:noProof/>
          <w:lang w:eastAsia="en-GB"/>
        </w:rPr>
        <w:drawing>
          <wp:anchor distT="0" distB="0" distL="114300" distR="114300" simplePos="0" relativeHeight="251658240" behindDoc="0" locked="0" layoutInCell="1" allowOverlap="1" wp14:anchorId="3C4DE7B2" wp14:editId="13BE6DFC">
            <wp:simplePos x="0" y="0"/>
            <wp:positionH relativeFrom="column">
              <wp:posOffset>-161925</wp:posOffset>
            </wp:positionH>
            <wp:positionV relativeFrom="paragraph">
              <wp:posOffset>1</wp:posOffset>
            </wp:positionV>
            <wp:extent cx="5781675" cy="418962"/>
            <wp:effectExtent l="0" t="0" r="0" b="635"/>
            <wp:wrapNone/>
            <wp:docPr id="5" name="Picture 5" descr="C:\Users\zedwards\AppData\Local\Microsoft\Windows\Temporary Internet Files\Content.Word\Ecomms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dwards\AppData\Local\Microsoft\Windows\Temporary Internet Files\Content.Word\Ecomms strap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920" cy="41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744B0" w14:textId="77777777" w:rsidR="008116B6" w:rsidRPr="0069337E" w:rsidRDefault="008116B6">
      <w:pPr>
        <w:pStyle w:val="JDtitle"/>
        <w:rPr>
          <w:rFonts w:ascii="Georgia" w:hAnsi="Georgia"/>
        </w:rPr>
      </w:pPr>
    </w:p>
    <w:p w14:paraId="7672FAF6" w14:textId="77777777" w:rsidR="007A72AF" w:rsidRPr="0069337E" w:rsidRDefault="007A72AF">
      <w:pPr>
        <w:pStyle w:val="JDtitle"/>
        <w:rPr>
          <w:rFonts w:ascii="Georgia" w:hAnsi="Georgia"/>
        </w:rPr>
      </w:pPr>
    </w:p>
    <w:p w14:paraId="3412A648" w14:textId="77777777" w:rsidR="007A72AF" w:rsidRPr="0069337E" w:rsidRDefault="007A72AF">
      <w:pPr>
        <w:pStyle w:val="JDtitle"/>
        <w:rPr>
          <w:rFonts w:ascii="Georgia" w:hAnsi="Georgia"/>
        </w:rPr>
      </w:pPr>
    </w:p>
    <w:p w14:paraId="4A81D5D2" w14:textId="77777777" w:rsidR="007C7DB5" w:rsidRPr="0069337E" w:rsidRDefault="00A60DC3" w:rsidP="009675BD">
      <w:pPr>
        <w:pStyle w:val="JDtitle"/>
        <w:rPr>
          <w:rFonts w:ascii="Georgia" w:hAnsi="Georgia"/>
        </w:rPr>
      </w:pPr>
      <w:r w:rsidRPr="0069337E">
        <w:rPr>
          <w:rFonts w:ascii="Georgia" w:hAnsi="Georgia"/>
        </w:rPr>
        <w:t xml:space="preserve">Events </w:t>
      </w:r>
      <w:r w:rsidR="00FF6C79" w:rsidRPr="0069337E">
        <w:rPr>
          <w:rFonts w:ascii="Georgia" w:hAnsi="Georgia"/>
        </w:rPr>
        <w:t xml:space="preserve">and Marketing </w:t>
      </w:r>
      <w:r w:rsidRPr="0069337E">
        <w:rPr>
          <w:rFonts w:ascii="Georgia" w:hAnsi="Georgia"/>
        </w:rPr>
        <w:t>Officer</w:t>
      </w:r>
    </w:p>
    <w:p w14:paraId="71F4C5EF" w14:textId="77777777" w:rsidR="00341EAC" w:rsidRPr="0069337E" w:rsidRDefault="00341EAC" w:rsidP="009675BD">
      <w:pPr>
        <w:pStyle w:val="JDtitle"/>
        <w:rPr>
          <w:rFonts w:ascii="Georgia" w:hAnsi="Georgia"/>
        </w:rPr>
      </w:pPr>
    </w:p>
    <w:p w14:paraId="565A4A33" w14:textId="3151AD5B" w:rsidR="007C7DB5" w:rsidRPr="0069337E" w:rsidRDefault="00AE4A21" w:rsidP="009675BD">
      <w:pPr>
        <w:pStyle w:val="JDtitle"/>
        <w:rPr>
          <w:rFonts w:ascii="Georgia" w:hAnsi="Georgia"/>
        </w:rPr>
      </w:pPr>
      <w:r w:rsidRPr="000B366D">
        <w:rPr>
          <w:rFonts w:ascii="Georgia" w:hAnsi="Georgia"/>
        </w:rPr>
        <w:t xml:space="preserve">Ref: </w:t>
      </w:r>
      <w:r w:rsidR="00C94EE1" w:rsidRPr="000B366D">
        <w:rPr>
          <w:rFonts w:ascii="Georgia" w:hAnsi="Georgia"/>
        </w:rPr>
        <w:t>EMO07/2018</w:t>
      </w:r>
    </w:p>
    <w:p w14:paraId="60DD616A" w14:textId="77777777" w:rsidR="007740C6" w:rsidRPr="0069337E" w:rsidRDefault="007740C6" w:rsidP="009675BD">
      <w:pPr>
        <w:pStyle w:val="JDtitle"/>
        <w:rPr>
          <w:rFonts w:ascii="Georgia" w:hAnsi="Georgia"/>
        </w:rPr>
      </w:pPr>
    </w:p>
    <w:p w14:paraId="27EF0603" w14:textId="77777777" w:rsidR="00CB6EDC" w:rsidRPr="0069337E" w:rsidRDefault="007F5C60" w:rsidP="009675BD">
      <w:pPr>
        <w:pStyle w:val="JDtitle"/>
        <w:rPr>
          <w:rFonts w:ascii="Georgia" w:hAnsi="Georgia"/>
        </w:rPr>
      </w:pPr>
      <w:r w:rsidRPr="0069337E">
        <w:rPr>
          <w:rFonts w:ascii="Georgia" w:hAnsi="Georgia"/>
        </w:rPr>
        <w:t>Candidate Brief</w:t>
      </w:r>
    </w:p>
    <w:p w14:paraId="17C66727" w14:textId="77777777" w:rsidR="005F632B" w:rsidRPr="0069337E" w:rsidRDefault="005F632B" w:rsidP="009675BD">
      <w:pPr>
        <w:pStyle w:val="JDtitle"/>
        <w:rPr>
          <w:rFonts w:ascii="Georgia" w:hAnsi="Georgia"/>
        </w:rPr>
      </w:pPr>
    </w:p>
    <w:p w14:paraId="316FF047" w14:textId="77777777" w:rsidR="005F632B" w:rsidRPr="0069337E" w:rsidRDefault="00341EAC" w:rsidP="009675BD">
      <w:pPr>
        <w:pStyle w:val="JDtitle"/>
        <w:rPr>
          <w:rFonts w:ascii="Georgia" w:hAnsi="Georgia"/>
          <w:bCs w:val="0"/>
        </w:rPr>
      </w:pPr>
      <w:r w:rsidRPr="0069337E">
        <w:rPr>
          <w:rFonts w:ascii="Georgia" w:hAnsi="Georgia"/>
        </w:rPr>
        <w:t>September 2018</w:t>
      </w:r>
    </w:p>
    <w:p w14:paraId="2E61949B" w14:textId="77777777" w:rsidR="0007231F" w:rsidRPr="0069337E" w:rsidRDefault="0007231F" w:rsidP="009675BD">
      <w:pPr>
        <w:rPr>
          <w:rFonts w:ascii="Georgia" w:hAnsi="Georgia" w:cs="Arial"/>
          <w:bCs/>
          <w:color w:val="000000" w:themeColor="text1"/>
          <w:sz w:val="28"/>
          <w:szCs w:val="28"/>
        </w:rPr>
      </w:pPr>
    </w:p>
    <w:p w14:paraId="708EDCB7" w14:textId="77777777" w:rsidR="0007231F" w:rsidRPr="0069337E" w:rsidRDefault="0007231F" w:rsidP="009675BD">
      <w:pPr>
        <w:rPr>
          <w:rFonts w:ascii="Georgia" w:hAnsi="Georgia" w:cs="Arial"/>
          <w:bCs/>
          <w:color w:val="000000"/>
          <w:sz w:val="28"/>
          <w:szCs w:val="28"/>
        </w:rPr>
      </w:pPr>
      <w:r w:rsidRPr="0069337E">
        <w:rPr>
          <w:rFonts w:ascii="Georgia" w:hAnsi="Georgia" w:cs="Arial"/>
          <w:bCs/>
          <w:color w:val="000000"/>
          <w:sz w:val="28"/>
          <w:szCs w:val="28"/>
        </w:rPr>
        <w:t xml:space="preserve"> </w:t>
      </w:r>
    </w:p>
    <w:p w14:paraId="33B65397" w14:textId="77777777" w:rsidR="0007231F" w:rsidRPr="0069337E" w:rsidRDefault="0007231F" w:rsidP="009675BD">
      <w:pPr>
        <w:rPr>
          <w:rFonts w:ascii="Georgia" w:hAnsi="Georgia"/>
          <w:b/>
          <w:color w:val="000000"/>
          <w:sz w:val="24"/>
          <w:szCs w:val="24"/>
        </w:rPr>
      </w:pPr>
    </w:p>
    <w:p w14:paraId="74B18C1D" w14:textId="77777777" w:rsidR="0007231F" w:rsidRPr="0069337E" w:rsidRDefault="0007231F" w:rsidP="009675BD">
      <w:pPr>
        <w:rPr>
          <w:rFonts w:ascii="Georgia" w:hAnsi="Georgia"/>
          <w:b/>
          <w:color w:val="000000"/>
          <w:sz w:val="24"/>
          <w:szCs w:val="24"/>
        </w:rPr>
      </w:pPr>
    </w:p>
    <w:p w14:paraId="5A592095" w14:textId="77777777" w:rsidR="0007231F" w:rsidRPr="0069337E" w:rsidRDefault="0007231F" w:rsidP="009675BD">
      <w:pPr>
        <w:rPr>
          <w:rFonts w:ascii="Georgia" w:hAnsi="Georgia"/>
          <w:b/>
          <w:color w:val="000000"/>
          <w:sz w:val="24"/>
          <w:szCs w:val="24"/>
        </w:rPr>
      </w:pPr>
    </w:p>
    <w:p w14:paraId="2843CB46" w14:textId="77777777" w:rsidR="0007231F" w:rsidRPr="0069337E" w:rsidRDefault="0007231F" w:rsidP="009675BD">
      <w:pPr>
        <w:rPr>
          <w:rFonts w:ascii="Georgia" w:hAnsi="Georgia"/>
          <w:b/>
          <w:color w:val="000000"/>
          <w:sz w:val="24"/>
          <w:szCs w:val="24"/>
        </w:rPr>
      </w:pPr>
    </w:p>
    <w:p w14:paraId="4BD9F96C" w14:textId="77777777" w:rsidR="0007231F" w:rsidRPr="0069337E" w:rsidRDefault="0007231F" w:rsidP="009675BD">
      <w:pPr>
        <w:rPr>
          <w:rFonts w:ascii="Georgia" w:hAnsi="Georgia"/>
          <w:b/>
          <w:color w:val="000000"/>
          <w:sz w:val="24"/>
          <w:szCs w:val="24"/>
        </w:rPr>
      </w:pPr>
    </w:p>
    <w:p w14:paraId="04427888" w14:textId="77777777" w:rsidR="0007231F" w:rsidRPr="0069337E" w:rsidRDefault="0007231F" w:rsidP="009675BD">
      <w:pPr>
        <w:rPr>
          <w:rFonts w:ascii="Georgia" w:hAnsi="Georgia"/>
          <w:b/>
          <w:color w:val="000000"/>
          <w:sz w:val="24"/>
          <w:szCs w:val="24"/>
        </w:rPr>
      </w:pPr>
    </w:p>
    <w:p w14:paraId="0516BA26" w14:textId="77777777" w:rsidR="0007231F" w:rsidRPr="0069337E" w:rsidRDefault="0007231F" w:rsidP="009675BD">
      <w:pPr>
        <w:rPr>
          <w:rFonts w:ascii="Georgia" w:hAnsi="Georgia"/>
          <w:color w:val="000000"/>
          <w:sz w:val="24"/>
          <w:szCs w:val="24"/>
        </w:rPr>
      </w:pPr>
    </w:p>
    <w:p w14:paraId="53EFF4E2" w14:textId="77777777" w:rsidR="0007231F" w:rsidRPr="0069337E" w:rsidRDefault="0007231F" w:rsidP="009675BD">
      <w:pPr>
        <w:rPr>
          <w:rFonts w:ascii="Georgia" w:hAnsi="Georgia"/>
          <w:color w:val="000000"/>
          <w:sz w:val="24"/>
          <w:szCs w:val="24"/>
        </w:rPr>
      </w:pPr>
    </w:p>
    <w:p w14:paraId="37925AF8" w14:textId="77777777" w:rsidR="000C6065" w:rsidRPr="0069337E" w:rsidRDefault="000C6065" w:rsidP="009675BD">
      <w:pPr>
        <w:rPr>
          <w:rStyle w:val="IntenseReference"/>
          <w:rFonts w:ascii="Georgia" w:hAnsi="Georgia"/>
          <w:sz w:val="24"/>
          <w:szCs w:val="24"/>
          <w:lang w:val="en-GB"/>
        </w:rPr>
      </w:pPr>
      <w:r w:rsidRPr="0069337E">
        <w:rPr>
          <w:rStyle w:val="IntenseReference"/>
          <w:rFonts w:ascii="Georgia" w:hAnsi="Georgia"/>
        </w:rPr>
        <w:br w:type="page"/>
      </w:r>
    </w:p>
    <w:p w14:paraId="04B89FE8" w14:textId="77777777" w:rsidR="00BD29C2" w:rsidRPr="0069337E" w:rsidRDefault="00BD29C2" w:rsidP="00BD29C2">
      <w:pPr>
        <w:jc w:val="both"/>
        <w:rPr>
          <w:rFonts w:ascii="Georgia" w:hAnsi="Georgia"/>
          <w:b/>
          <w:sz w:val="22"/>
          <w:szCs w:val="22"/>
        </w:rPr>
      </w:pPr>
      <w:r w:rsidRPr="0069337E">
        <w:rPr>
          <w:rFonts w:ascii="Georgia" w:hAnsi="Georgia"/>
          <w:b/>
          <w:sz w:val="22"/>
          <w:szCs w:val="22"/>
        </w:rPr>
        <w:lastRenderedPageBreak/>
        <w:t>BACKGROUND</w:t>
      </w:r>
    </w:p>
    <w:p w14:paraId="39DB4985" w14:textId="77777777" w:rsidR="00BD29C2" w:rsidRPr="0069337E" w:rsidRDefault="00BD29C2" w:rsidP="00BD29C2">
      <w:pPr>
        <w:jc w:val="both"/>
        <w:rPr>
          <w:rFonts w:ascii="Georgia" w:hAnsi="Georgia"/>
          <w:sz w:val="22"/>
          <w:szCs w:val="22"/>
        </w:rPr>
      </w:pPr>
    </w:p>
    <w:p w14:paraId="2CA03CAC" w14:textId="77777777" w:rsidR="00BD29C2" w:rsidRPr="0069337E" w:rsidRDefault="00BD29C2" w:rsidP="00BD29C2">
      <w:pPr>
        <w:autoSpaceDE w:val="0"/>
        <w:autoSpaceDN w:val="0"/>
        <w:adjustRightInd w:val="0"/>
        <w:rPr>
          <w:rFonts w:ascii="Georgia" w:eastAsia="Calibri" w:hAnsi="Georgia" w:cs="Arial"/>
          <w:bCs/>
          <w:color w:val="000000"/>
          <w:sz w:val="22"/>
          <w:szCs w:val="22"/>
        </w:rPr>
      </w:pPr>
      <w:r w:rsidRPr="0069337E">
        <w:rPr>
          <w:rFonts w:ascii="Georgia" w:eastAsia="Calibri" w:hAnsi="Georgia" w:cs="Arial"/>
          <w:bCs/>
          <w:color w:val="000000"/>
          <w:sz w:val="22"/>
          <w:szCs w:val="22"/>
        </w:rPr>
        <w:t xml:space="preserve">The Nuffield Trust is an independent health </w:t>
      </w:r>
      <w:r w:rsidR="002C5B7E">
        <w:rPr>
          <w:rFonts w:ascii="Georgia" w:eastAsia="Calibri" w:hAnsi="Georgia" w:cs="Arial"/>
          <w:bCs/>
          <w:color w:val="000000"/>
          <w:sz w:val="22"/>
          <w:szCs w:val="22"/>
        </w:rPr>
        <w:t>think tank</w:t>
      </w:r>
      <w:r w:rsidRPr="0069337E">
        <w:rPr>
          <w:rFonts w:ascii="Georgia" w:eastAsia="Calibri" w:hAnsi="Georgia" w:cs="Arial"/>
          <w:bCs/>
          <w:color w:val="000000"/>
          <w:sz w:val="22"/>
          <w:szCs w:val="22"/>
        </w:rPr>
        <w:t>. We aim to improve the quality of health care in the UK by providing evidence-based research and policy analysis and i</w:t>
      </w:r>
      <w:r w:rsidR="000E78E3">
        <w:rPr>
          <w:rFonts w:ascii="Georgia" w:eastAsia="Calibri" w:hAnsi="Georgia" w:cs="Arial"/>
          <w:bCs/>
          <w:color w:val="000000"/>
          <w:sz w:val="22"/>
          <w:szCs w:val="22"/>
        </w:rPr>
        <w:t>nforming and generating debate.</w:t>
      </w:r>
    </w:p>
    <w:p w14:paraId="1A4465A8" w14:textId="77777777" w:rsidR="00BD29C2" w:rsidRPr="0069337E" w:rsidRDefault="00BD29C2" w:rsidP="00BD29C2">
      <w:pPr>
        <w:autoSpaceDE w:val="0"/>
        <w:autoSpaceDN w:val="0"/>
        <w:adjustRightInd w:val="0"/>
        <w:rPr>
          <w:rFonts w:ascii="Georgia" w:eastAsia="Calibri" w:hAnsi="Georgia" w:cs="Arial"/>
          <w:bCs/>
          <w:color w:val="000000"/>
          <w:sz w:val="22"/>
          <w:szCs w:val="22"/>
        </w:rPr>
      </w:pPr>
    </w:p>
    <w:p w14:paraId="4CFCA955" w14:textId="77777777" w:rsidR="00BD29C2" w:rsidRPr="0069337E" w:rsidRDefault="00BD29C2" w:rsidP="00BD29C2">
      <w:pPr>
        <w:autoSpaceDE w:val="0"/>
        <w:autoSpaceDN w:val="0"/>
        <w:adjustRightInd w:val="0"/>
        <w:rPr>
          <w:rFonts w:ascii="Georgia" w:eastAsia="Calibri" w:hAnsi="Georgia" w:cs="Arial"/>
          <w:b/>
          <w:bCs/>
          <w:color w:val="000000"/>
          <w:sz w:val="22"/>
          <w:szCs w:val="22"/>
        </w:rPr>
      </w:pPr>
      <w:r w:rsidRPr="0069337E">
        <w:rPr>
          <w:rFonts w:ascii="Georgia" w:eastAsia="Calibri" w:hAnsi="Georgia" w:cs="Arial"/>
          <w:b/>
          <w:bCs/>
          <w:color w:val="000000"/>
          <w:sz w:val="22"/>
          <w:szCs w:val="22"/>
        </w:rPr>
        <w:t xml:space="preserve">Our Vision and Strategy </w:t>
      </w:r>
    </w:p>
    <w:p w14:paraId="13F910C7" w14:textId="77777777" w:rsidR="00BD29C2" w:rsidRPr="0069337E" w:rsidRDefault="00BD29C2" w:rsidP="00BD29C2">
      <w:pPr>
        <w:autoSpaceDE w:val="0"/>
        <w:autoSpaceDN w:val="0"/>
        <w:adjustRightInd w:val="0"/>
        <w:rPr>
          <w:rFonts w:ascii="Georgia" w:eastAsia="Calibri" w:hAnsi="Georgia" w:cs="Arial"/>
          <w:b/>
          <w:bCs/>
          <w:color w:val="000000"/>
          <w:sz w:val="24"/>
          <w:szCs w:val="24"/>
        </w:rPr>
      </w:pPr>
    </w:p>
    <w:p w14:paraId="55054F2D" w14:textId="2180054B" w:rsidR="00BD29C2" w:rsidRPr="0069337E" w:rsidRDefault="00BD29C2" w:rsidP="00BD29C2">
      <w:pPr>
        <w:autoSpaceDE w:val="0"/>
        <w:autoSpaceDN w:val="0"/>
        <w:adjustRightInd w:val="0"/>
        <w:rPr>
          <w:rFonts w:ascii="Georgia" w:eastAsia="Calibri" w:hAnsi="Georgia" w:cs="Arial"/>
          <w:bCs/>
          <w:color w:val="000000"/>
          <w:sz w:val="22"/>
          <w:szCs w:val="22"/>
        </w:rPr>
      </w:pPr>
      <w:r w:rsidRPr="0069337E">
        <w:rPr>
          <w:rFonts w:ascii="Georgia" w:eastAsia="Calibri" w:hAnsi="Georgia" w:cs="Arial"/>
          <w:bCs/>
          <w:color w:val="000000"/>
          <w:sz w:val="22"/>
          <w:szCs w:val="22"/>
        </w:rPr>
        <w:t>We want to help achieve a high</w:t>
      </w:r>
      <w:r w:rsidR="00F4745E">
        <w:rPr>
          <w:rFonts w:ascii="Georgia" w:eastAsia="Calibri" w:hAnsi="Georgia" w:cs="Arial"/>
          <w:bCs/>
          <w:color w:val="000000"/>
          <w:sz w:val="22"/>
          <w:szCs w:val="22"/>
        </w:rPr>
        <w:t>-</w:t>
      </w:r>
      <w:r w:rsidRPr="0069337E">
        <w:rPr>
          <w:rFonts w:ascii="Georgia" w:eastAsia="Calibri" w:hAnsi="Georgia" w:cs="Arial"/>
          <w:bCs/>
          <w:color w:val="000000"/>
          <w:sz w:val="22"/>
          <w:szCs w:val="22"/>
        </w:rPr>
        <w:t xml:space="preserve">quality health and social care system that improves the health and care of people in the UK. </w:t>
      </w:r>
    </w:p>
    <w:p w14:paraId="47BB439E" w14:textId="77777777" w:rsidR="00BD29C2" w:rsidRPr="0069337E" w:rsidRDefault="00BD29C2" w:rsidP="00BD29C2">
      <w:pPr>
        <w:autoSpaceDE w:val="0"/>
        <w:autoSpaceDN w:val="0"/>
        <w:adjustRightInd w:val="0"/>
        <w:rPr>
          <w:rFonts w:ascii="Georgia" w:eastAsia="Calibri" w:hAnsi="Georgia" w:cs="Arial"/>
          <w:bCs/>
          <w:color w:val="000000"/>
          <w:sz w:val="22"/>
          <w:szCs w:val="22"/>
        </w:rPr>
      </w:pPr>
    </w:p>
    <w:p w14:paraId="761DEF2B" w14:textId="496A627F" w:rsidR="00BD29C2" w:rsidRPr="0069337E" w:rsidRDefault="00BD29C2" w:rsidP="00BD29C2">
      <w:pPr>
        <w:autoSpaceDE w:val="0"/>
        <w:autoSpaceDN w:val="0"/>
        <w:adjustRightInd w:val="0"/>
        <w:rPr>
          <w:rFonts w:ascii="Georgia" w:eastAsia="Calibri" w:hAnsi="Georgia" w:cs="Arial"/>
          <w:bCs/>
          <w:color w:val="000000"/>
          <w:sz w:val="22"/>
          <w:szCs w:val="22"/>
        </w:rPr>
      </w:pPr>
      <w:r w:rsidRPr="0069337E">
        <w:rPr>
          <w:rFonts w:ascii="Georgia" w:eastAsia="Calibri" w:hAnsi="Georgia" w:cs="Arial"/>
          <w:bCs/>
          <w:color w:val="000000"/>
          <w:sz w:val="22"/>
          <w:szCs w:val="22"/>
        </w:rPr>
        <w:t>We set out to do this by: improving the evidence base that leads to better care; undertaking rigorous applied research and policy analysis to improve policy</w:t>
      </w:r>
      <w:r w:rsidR="00F4745E">
        <w:rPr>
          <w:rFonts w:ascii="Georgia" w:eastAsia="Calibri" w:hAnsi="Georgia" w:cs="Arial"/>
          <w:bCs/>
          <w:color w:val="000000"/>
          <w:sz w:val="22"/>
          <w:szCs w:val="22"/>
        </w:rPr>
        <w:t>-</w:t>
      </w:r>
      <w:r w:rsidRPr="0069337E">
        <w:rPr>
          <w:rFonts w:ascii="Georgia" w:eastAsia="Calibri" w:hAnsi="Georgia" w:cs="Arial"/>
          <w:bCs/>
          <w:color w:val="000000"/>
          <w:sz w:val="22"/>
          <w:szCs w:val="22"/>
        </w:rPr>
        <w:t xml:space="preserve">making and practice; bringing together policy-makers, NHS staff and others to develop solutions to the challenges facing the health and social care system. </w:t>
      </w:r>
    </w:p>
    <w:p w14:paraId="756D3E9A" w14:textId="77777777" w:rsidR="00BD29C2" w:rsidRPr="0069337E" w:rsidRDefault="00BD29C2" w:rsidP="00BD29C2">
      <w:pPr>
        <w:autoSpaceDE w:val="0"/>
        <w:autoSpaceDN w:val="0"/>
        <w:adjustRightInd w:val="0"/>
        <w:rPr>
          <w:rFonts w:ascii="Georgia" w:eastAsia="Calibri" w:hAnsi="Georgia" w:cs="Arial"/>
          <w:bCs/>
          <w:color w:val="000000"/>
          <w:sz w:val="22"/>
          <w:szCs w:val="22"/>
        </w:rPr>
      </w:pPr>
    </w:p>
    <w:p w14:paraId="7B078F0E" w14:textId="1EF69D3A" w:rsidR="00BD29C2" w:rsidRPr="0069337E" w:rsidRDefault="00BE67B8" w:rsidP="00BD29C2">
      <w:pPr>
        <w:autoSpaceDE w:val="0"/>
        <w:autoSpaceDN w:val="0"/>
        <w:adjustRightInd w:val="0"/>
        <w:rPr>
          <w:rFonts w:ascii="Georgia" w:eastAsia="Calibri" w:hAnsi="Georgia" w:cs="Arial"/>
          <w:bCs/>
          <w:color w:val="000000"/>
          <w:sz w:val="22"/>
          <w:szCs w:val="22"/>
        </w:rPr>
      </w:pPr>
      <w:r>
        <w:rPr>
          <w:rFonts w:ascii="Georgia" w:eastAsia="Calibri" w:hAnsi="Georgia" w:cs="Arial"/>
          <w:bCs/>
          <w:color w:val="000000"/>
          <w:sz w:val="22"/>
          <w:szCs w:val="22"/>
        </w:rPr>
        <w:t xml:space="preserve">Our strategy, </w:t>
      </w:r>
      <w:r w:rsidRPr="0069337E">
        <w:rPr>
          <w:rFonts w:ascii="Georgia" w:eastAsia="Calibri" w:hAnsi="Georgia" w:cs="Arial"/>
          <w:bCs/>
          <w:i/>
          <w:iCs/>
          <w:color w:val="000000"/>
          <w:sz w:val="22"/>
          <w:szCs w:val="22"/>
        </w:rPr>
        <w:t>Improving UK healthcare</w:t>
      </w:r>
      <w:r>
        <w:rPr>
          <w:rFonts w:ascii="Georgia" w:eastAsia="Calibri" w:hAnsi="Georgia" w:cs="Arial"/>
          <w:bCs/>
          <w:i/>
          <w:iCs/>
          <w:color w:val="000000"/>
          <w:sz w:val="22"/>
          <w:szCs w:val="22"/>
        </w:rPr>
        <w:t>,</w:t>
      </w:r>
      <w:r w:rsidR="00BD29C2" w:rsidRPr="0069337E">
        <w:rPr>
          <w:rFonts w:ascii="Georgia" w:eastAsia="Calibri" w:hAnsi="Georgia" w:cs="Arial"/>
          <w:bCs/>
          <w:color w:val="000000"/>
          <w:sz w:val="22"/>
          <w:szCs w:val="22"/>
        </w:rPr>
        <w:t xml:space="preserve"> outlines how we </w:t>
      </w:r>
      <w:r w:rsidR="005B6566">
        <w:rPr>
          <w:rFonts w:ascii="Georgia" w:eastAsia="Calibri" w:hAnsi="Georgia" w:cs="Arial"/>
          <w:bCs/>
          <w:color w:val="000000"/>
          <w:sz w:val="22"/>
          <w:szCs w:val="22"/>
        </w:rPr>
        <w:t xml:space="preserve">are </w:t>
      </w:r>
      <w:r w:rsidR="00BD29C2" w:rsidRPr="0069337E">
        <w:rPr>
          <w:rFonts w:ascii="Georgia" w:eastAsia="Calibri" w:hAnsi="Georgia" w:cs="Arial"/>
          <w:bCs/>
          <w:color w:val="000000"/>
          <w:sz w:val="22"/>
          <w:szCs w:val="22"/>
        </w:rPr>
        <w:t>build</w:t>
      </w:r>
      <w:r w:rsidR="005B6566">
        <w:rPr>
          <w:rFonts w:ascii="Georgia" w:eastAsia="Calibri" w:hAnsi="Georgia" w:cs="Arial"/>
          <w:bCs/>
          <w:color w:val="000000"/>
          <w:sz w:val="22"/>
          <w:szCs w:val="22"/>
        </w:rPr>
        <w:t>ing</w:t>
      </w:r>
      <w:r w:rsidR="00BD29C2" w:rsidRPr="0069337E">
        <w:rPr>
          <w:rFonts w:ascii="Georgia" w:eastAsia="Calibri" w:hAnsi="Georgia" w:cs="Arial"/>
          <w:bCs/>
          <w:color w:val="000000"/>
          <w:sz w:val="22"/>
          <w:szCs w:val="22"/>
        </w:rPr>
        <w:t xml:space="preserve"> on our reputation for being a leading centre of research and policy analysis by devoting more time and energy to helping NHS staff and policy-makers develop solutions to the challenges facing the NHS. We want to work with, and support, those leading change during this critical period facing the health and care system.</w:t>
      </w:r>
    </w:p>
    <w:p w14:paraId="6C0808B0" w14:textId="77777777" w:rsidR="00BD29C2" w:rsidRPr="0069337E" w:rsidRDefault="00BD29C2" w:rsidP="00BD29C2">
      <w:pPr>
        <w:jc w:val="both"/>
        <w:rPr>
          <w:rFonts w:ascii="Georgia" w:eastAsia="MS Mincho" w:hAnsi="Georgia"/>
          <w:sz w:val="22"/>
          <w:szCs w:val="22"/>
        </w:rPr>
      </w:pPr>
    </w:p>
    <w:p w14:paraId="0B424AD7" w14:textId="77777777" w:rsidR="00BD29C2" w:rsidRPr="0069337E" w:rsidRDefault="00BD29C2" w:rsidP="00BD29C2">
      <w:pPr>
        <w:autoSpaceDE w:val="0"/>
        <w:autoSpaceDN w:val="0"/>
        <w:adjustRightInd w:val="0"/>
        <w:rPr>
          <w:rFonts w:ascii="Georgia" w:eastAsia="MS Mincho" w:hAnsi="Georgia" w:cs="Arial"/>
          <w:color w:val="000000"/>
          <w:sz w:val="22"/>
          <w:szCs w:val="22"/>
        </w:rPr>
      </w:pPr>
      <w:r w:rsidRPr="0069337E">
        <w:rPr>
          <w:rFonts w:ascii="Georgia" w:eastAsia="MS Mincho" w:hAnsi="Georgia" w:cs="Arial"/>
          <w:color w:val="000000"/>
          <w:sz w:val="22"/>
          <w:szCs w:val="22"/>
        </w:rPr>
        <w:t xml:space="preserve">For more information on the Nuffield Trust please visit our web site: </w:t>
      </w:r>
      <w:hyperlink r:id="rId10" w:history="1">
        <w:r w:rsidRPr="0069337E">
          <w:rPr>
            <w:rFonts w:ascii="Georgia" w:eastAsia="MS Mincho" w:hAnsi="Georgia" w:cs="Arial"/>
            <w:color w:val="0000FF"/>
            <w:sz w:val="22"/>
            <w:szCs w:val="22"/>
            <w:u w:val="single"/>
          </w:rPr>
          <w:t>www.nuffieldtrust.org.uk</w:t>
        </w:r>
      </w:hyperlink>
      <w:r w:rsidRPr="0069337E">
        <w:rPr>
          <w:rFonts w:ascii="Georgia" w:eastAsia="MS Mincho" w:hAnsi="Georgia" w:cs="Arial"/>
          <w:color w:val="000000"/>
          <w:sz w:val="22"/>
          <w:szCs w:val="22"/>
        </w:rPr>
        <w:t xml:space="preserve"> </w:t>
      </w:r>
    </w:p>
    <w:p w14:paraId="093DDA2C" w14:textId="77777777" w:rsidR="00BD29C2" w:rsidRPr="0069337E" w:rsidRDefault="00BD29C2" w:rsidP="00BD29C2">
      <w:pPr>
        <w:autoSpaceDE w:val="0"/>
        <w:autoSpaceDN w:val="0"/>
        <w:adjustRightInd w:val="0"/>
        <w:rPr>
          <w:rFonts w:ascii="Georgia" w:eastAsia="Calibri" w:hAnsi="Georgia" w:cs="Arial"/>
          <w:b/>
          <w:bCs/>
          <w:color w:val="000000"/>
          <w:sz w:val="22"/>
          <w:szCs w:val="22"/>
        </w:rPr>
      </w:pPr>
    </w:p>
    <w:p w14:paraId="24E78913" w14:textId="77777777" w:rsidR="0087554C" w:rsidRPr="0069337E" w:rsidRDefault="0087554C" w:rsidP="009675BD">
      <w:pPr>
        <w:pStyle w:val="StyleSubtitleArial11pt-NounderlineLeft"/>
        <w:rPr>
          <w:rFonts w:ascii="Georgia" w:hAnsi="Georgia" w:cs="Arial"/>
          <w:b w:val="0"/>
          <w:szCs w:val="22"/>
          <w:lang w:val="en-US" w:eastAsia="en-GB"/>
        </w:rPr>
      </w:pPr>
    </w:p>
    <w:p w14:paraId="6182757E" w14:textId="77777777" w:rsidR="001423B2" w:rsidRPr="0069337E" w:rsidRDefault="001423B2" w:rsidP="009675BD">
      <w:pPr>
        <w:pStyle w:val="StyleSubtitleArial11pt-NounderlineLeft"/>
        <w:rPr>
          <w:rFonts w:ascii="Georgia" w:hAnsi="Georgia" w:cs="Arial"/>
          <w:szCs w:val="22"/>
          <w:lang w:val="en-US" w:eastAsia="en-GB"/>
        </w:rPr>
      </w:pPr>
    </w:p>
    <w:p w14:paraId="64E24993" w14:textId="77777777" w:rsidR="0087554C" w:rsidRPr="0069337E" w:rsidRDefault="0087554C" w:rsidP="009675BD">
      <w:pPr>
        <w:pStyle w:val="StyleSubtitleArial11pt-NounderlineLeft"/>
        <w:rPr>
          <w:rFonts w:ascii="Georgia" w:hAnsi="Georgia" w:cs="Arial"/>
          <w:szCs w:val="22"/>
          <w:lang w:val="en-US" w:eastAsia="en-GB"/>
        </w:rPr>
      </w:pPr>
      <w:r w:rsidRPr="0069337E">
        <w:rPr>
          <w:rFonts w:ascii="Georgia" w:hAnsi="Georgia" w:cs="Arial"/>
          <w:szCs w:val="22"/>
          <w:lang w:val="en-US" w:eastAsia="en-GB"/>
        </w:rPr>
        <w:t>THE ROLE</w:t>
      </w:r>
    </w:p>
    <w:p w14:paraId="582D6E55" w14:textId="77777777" w:rsidR="0087554C" w:rsidRPr="0069337E" w:rsidRDefault="0087554C" w:rsidP="009675BD">
      <w:pPr>
        <w:pStyle w:val="StyleSubtitleArial11pt-NounderlineLeft"/>
        <w:rPr>
          <w:rFonts w:ascii="Georgia" w:hAnsi="Georgia" w:cs="Arial"/>
          <w:b w:val="0"/>
          <w:szCs w:val="22"/>
          <w:lang w:val="en-US" w:eastAsia="en-GB"/>
        </w:rPr>
      </w:pPr>
    </w:p>
    <w:p w14:paraId="61EE9C3A" w14:textId="77777777" w:rsidR="00927E42" w:rsidRPr="0069337E" w:rsidRDefault="0073424E" w:rsidP="00FF6C79">
      <w:pPr>
        <w:pStyle w:val="StyleSubtitleArial11pt-NounderlineLeft"/>
        <w:rPr>
          <w:rFonts w:ascii="Georgia" w:hAnsi="Georgia"/>
          <w:b w:val="0"/>
          <w:bCs w:val="0"/>
          <w:iCs/>
          <w:color w:val="auto"/>
          <w:lang w:eastAsia="en-GB"/>
        </w:rPr>
      </w:pPr>
      <w:r w:rsidRPr="0069337E">
        <w:rPr>
          <w:rFonts w:ascii="Georgia" w:hAnsi="Georgia"/>
          <w:b w:val="0"/>
          <w:bCs w:val="0"/>
          <w:iCs/>
          <w:color w:val="auto"/>
          <w:lang w:val="en-US" w:eastAsia="en-GB"/>
        </w:rPr>
        <w:t xml:space="preserve">We are looking to recruit a creative, </w:t>
      </w:r>
      <w:r w:rsidR="00ED3020">
        <w:rPr>
          <w:rFonts w:ascii="Georgia" w:hAnsi="Georgia"/>
          <w:b w:val="0"/>
          <w:bCs w:val="0"/>
          <w:iCs/>
          <w:color w:val="auto"/>
          <w:lang w:val="en-US" w:eastAsia="en-GB"/>
        </w:rPr>
        <w:t>ambitious</w:t>
      </w:r>
      <w:r w:rsidRPr="0069337E">
        <w:rPr>
          <w:rFonts w:ascii="Georgia" w:hAnsi="Georgia"/>
          <w:b w:val="0"/>
          <w:bCs w:val="0"/>
          <w:iCs/>
          <w:color w:val="auto"/>
          <w:lang w:val="en-US" w:eastAsia="en-GB"/>
        </w:rPr>
        <w:t xml:space="preserve"> and motivated person to join our high performing </w:t>
      </w:r>
      <w:r w:rsidR="00730E50" w:rsidRPr="0069337E">
        <w:rPr>
          <w:rFonts w:ascii="Georgia" w:hAnsi="Georgia"/>
          <w:b w:val="0"/>
          <w:bCs w:val="0"/>
          <w:iCs/>
          <w:color w:val="auto"/>
          <w:lang w:val="en-US" w:eastAsia="en-GB"/>
        </w:rPr>
        <w:t xml:space="preserve">Communications </w:t>
      </w:r>
      <w:r w:rsidRPr="0069337E">
        <w:rPr>
          <w:rFonts w:ascii="Georgia" w:hAnsi="Georgia"/>
          <w:b w:val="0"/>
          <w:bCs w:val="0"/>
          <w:iCs/>
          <w:color w:val="auto"/>
          <w:lang w:val="en-US" w:eastAsia="en-GB"/>
        </w:rPr>
        <w:t xml:space="preserve">team in the role of </w:t>
      </w:r>
      <w:r w:rsidR="005A4B93" w:rsidRPr="0069337E">
        <w:rPr>
          <w:rFonts w:ascii="Georgia" w:hAnsi="Georgia"/>
          <w:b w:val="0"/>
          <w:bCs w:val="0"/>
          <w:iCs/>
          <w:color w:val="auto"/>
          <w:lang w:eastAsia="en-GB"/>
        </w:rPr>
        <w:t xml:space="preserve">Events </w:t>
      </w:r>
      <w:r w:rsidR="00FF6C79" w:rsidRPr="0069337E">
        <w:rPr>
          <w:rFonts w:ascii="Georgia" w:hAnsi="Georgia"/>
          <w:b w:val="0"/>
          <w:bCs w:val="0"/>
          <w:iCs/>
          <w:color w:val="auto"/>
          <w:lang w:eastAsia="en-GB"/>
        </w:rPr>
        <w:t xml:space="preserve">and Marketing </w:t>
      </w:r>
      <w:r w:rsidR="005A4B93" w:rsidRPr="0069337E">
        <w:rPr>
          <w:rFonts w:ascii="Georgia" w:hAnsi="Georgia"/>
          <w:b w:val="0"/>
          <w:bCs w:val="0"/>
          <w:iCs/>
          <w:color w:val="auto"/>
          <w:lang w:eastAsia="en-GB"/>
        </w:rPr>
        <w:t>Officer</w:t>
      </w:r>
      <w:r w:rsidR="00522E3B" w:rsidRPr="0069337E">
        <w:rPr>
          <w:rFonts w:ascii="Georgia" w:hAnsi="Georgia"/>
          <w:b w:val="0"/>
          <w:bCs w:val="0"/>
          <w:iCs/>
          <w:color w:val="auto"/>
          <w:lang w:eastAsia="en-GB"/>
        </w:rPr>
        <w:t>.</w:t>
      </w:r>
      <w:r w:rsidR="00412660" w:rsidRPr="0069337E">
        <w:rPr>
          <w:rFonts w:ascii="Georgia" w:hAnsi="Georgia"/>
          <w:b w:val="0"/>
          <w:bCs w:val="0"/>
          <w:iCs/>
          <w:color w:val="auto"/>
          <w:lang w:eastAsia="en-GB"/>
        </w:rPr>
        <w:t xml:space="preserve"> </w:t>
      </w:r>
      <w:r w:rsidRPr="0069337E">
        <w:rPr>
          <w:rFonts w:ascii="Georgia" w:hAnsi="Georgia"/>
          <w:b w:val="0"/>
          <w:bCs w:val="0"/>
          <w:iCs/>
          <w:color w:val="auto"/>
          <w:lang w:eastAsia="en-GB"/>
        </w:rPr>
        <w:t>You</w:t>
      </w:r>
      <w:r w:rsidR="00794829" w:rsidRPr="0069337E">
        <w:rPr>
          <w:rFonts w:ascii="Georgia" w:hAnsi="Georgia"/>
          <w:b w:val="0"/>
          <w:bCs w:val="0"/>
          <w:iCs/>
          <w:color w:val="auto"/>
          <w:lang w:eastAsia="en-GB"/>
        </w:rPr>
        <w:t xml:space="preserve"> </w:t>
      </w:r>
      <w:r w:rsidR="00802741">
        <w:rPr>
          <w:rFonts w:ascii="Georgia" w:hAnsi="Georgia"/>
          <w:b w:val="0"/>
          <w:bCs w:val="0"/>
          <w:iCs/>
          <w:color w:val="auto"/>
          <w:lang w:eastAsia="en-GB"/>
        </w:rPr>
        <w:t>will</w:t>
      </w:r>
      <w:r w:rsidR="00794829" w:rsidRPr="0069337E">
        <w:rPr>
          <w:rFonts w:ascii="Georgia" w:hAnsi="Georgia"/>
          <w:b w:val="0"/>
          <w:bCs w:val="0"/>
          <w:iCs/>
          <w:color w:val="auto"/>
          <w:lang w:eastAsia="en-GB"/>
        </w:rPr>
        <w:t xml:space="preserve"> </w:t>
      </w:r>
      <w:r w:rsidR="005A4B93" w:rsidRPr="0069337E">
        <w:rPr>
          <w:rFonts w:ascii="Georgia" w:hAnsi="Georgia"/>
          <w:b w:val="0"/>
          <w:bCs w:val="0"/>
          <w:iCs/>
          <w:color w:val="auto"/>
          <w:lang w:eastAsia="en-GB"/>
        </w:rPr>
        <w:t xml:space="preserve">play a key role in </w:t>
      </w:r>
      <w:r w:rsidR="00D15878" w:rsidRPr="0069337E">
        <w:rPr>
          <w:rFonts w:ascii="Georgia" w:hAnsi="Georgia"/>
          <w:b w:val="0"/>
          <w:bCs w:val="0"/>
          <w:iCs/>
          <w:color w:val="auto"/>
          <w:lang w:eastAsia="en-GB"/>
        </w:rPr>
        <w:t xml:space="preserve">helping us to </w:t>
      </w:r>
      <w:r w:rsidR="005A4B93" w:rsidRPr="0069337E">
        <w:rPr>
          <w:rFonts w:ascii="Georgia" w:hAnsi="Georgia"/>
          <w:b w:val="0"/>
          <w:bCs w:val="0"/>
          <w:iCs/>
          <w:color w:val="auto"/>
          <w:lang w:eastAsia="en-GB"/>
        </w:rPr>
        <w:t>inform and generat</w:t>
      </w:r>
      <w:r w:rsidR="00D15878" w:rsidRPr="0069337E">
        <w:rPr>
          <w:rFonts w:ascii="Georgia" w:hAnsi="Georgia"/>
          <w:b w:val="0"/>
          <w:bCs w:val="0"/>
          <w:iCs/>
          <w:color w:val="auto"/>
          <w:lang w:eastAsia="en-GB"/>
        </w:rPr>
        <w:t>e</w:t>
      </w:r>
      <w:r w:rsidR="005A4B93" w:rsidRPr="0069337E">
        <w:rPr>
          <w:rFonts w:ascii="Georgia" w:hAnsi="Georgia"/>
          <w:b w:val="0"/>
          <w:bCs w:val="0"/>
          <w:iCs/>
          <w:color w:val="auto"/>
          <w:lang w:eastAsia="en-GB"/>
        </w:rPr>
        <w:t xml:space="preserve"> debate </w:t>
      </w:r>
      <w:r w:rsidRPr="0069337E">
        <w:rPr>
          <w:rFonts w:ascii="Georgia" w:hAnsi="Georgia"/>
          <w:b w:val="0"/>
          <w:bCs w:val="0"/>
          <w:iCs/>
          <w:color w:val="auto"/>
          <w:lang w:eastAsia="en-GB"/>
        </w:rPr>
        <w:t xml:space="preserve">by </w:t>
      </w:r>
      <w:r w:rsidR="00802741">
        <w:rPr>
          <w:rFonts w:ascii="Georgia" w:hAnsi="Georgia"/>
          <w:b w:val="0"/>
          <w:bCs w:val="0"/>
          <w:iCs/>
          <w:color w:val="auto"/>
          <w:lang w:eastAsia="en-GB"/>
        </w:rPr>
        <w:t xml:space="preserve">shaping and </w:t>
      </w:r>
      <w:r w:rsidRPr="0069337E">
        <w:rPr>
          <w:rFonts w:ascii="Georgia" w:hAnsi="Georgia"/>
          <w:b w:val="0"/>
          <w:bCs w:val="0"/>
          <w:iCs/>
          <w:color w:val="auto"/>
          <w:lang w:eastAsia="en-GB"/>
        </w:rPr>
        <w:t>delivering</w:t>
      </w:r>
      <w:r w:rsidR="00D15878" w:rsidRPr="0069337E">
        <w:rPr>
          <w:rFonts w:ascii="Georgia" w:hAnsi="Georgia"/>
          <w:b w:val="0"/>
          <w:bCs w:val="0"/>
          <w:iCs/>
          <w:color w:val="auto"/>
          <w:lang w:eastAsia="en-GB"/>
        </w:rPr>
        <w:t xml:space="preserve"> a high-profile </w:t>
      </w:r>
      <w:r w:rsidR="00802741">
        <w:rPr>
          <w:rFonts w:ascii="Georgia" w:hAnsi="Georgia"/>
          <w:b w:val="0"/>
          <w:bCs w:val="0"/>
          <w:iCs/>
          <w:color w:val="auto"/>
          <w:lang w:eastAsia="en-GB"/>
        </w:rPr>
        <w:t xml:space="preserve">and impactful </w:t>
      </w:r>
      <w:r w:rsidR="00D15878" w:rsidRPr="0069337E">
        <w:rPr>
          <w:rFonts w:ascii="Georgia" w:hAnsi="Georgia"/>
          <w:b w:val="0"/>
          <w:bCs w:val="0"/>
          <w:iCs/>
          <w:color w:val="auto"/>
          <w:lang w:eastAsia="en-GB"/>
        </w:rPr>
        <w:t xml:space="preserve">events programme for </w:t>
      </w:r>
      <w:r w:rsidR="00167F91" w:rsidRPr="0069337E">
        <w:rPr>
          <w:rFonts w:ascii="Georgia" w:hAnsi="Georgia"/>
          <w:b w:val="0"/>
          <w:bCs w:val="0"/>
          <w:iCs/>
          <w:color w:val="auto"/>
          <w:lang w:eastAsia="en-GB"/>
        </w:rPr>
        <w:t>health and social care leaders</w:t>
      </w:r>
      <w:r w:rsidR="009F5CDD" w:rsidRPr="0069337E">
        <w:rPr>
          <w:rFonts w:ascii="Georgia" w:hAnsi="Georgia"/>
          <w:b w:val="0"/>
          <w:bCs w:val="0"/>
          <w:iCs/>
          <w:color w:val="auto"/>
          <w:lang w:eastAsia="en-GB"/>
        </w:rPr>
        <w:t xml:space="preserve"> and policy-makers</w:t>
      </w:r>
      <w:r w:rsidR="00167F91" w:rsidRPr="0069337E">
        <w:rPr>
          <w:rFonts w:ascii="Georgia" w:hAnsi="Georgia"/>
          <w:b w:val="0"/>
          <w:bCs w:val="0"/>
          <w:iCs/>
          <w:color w:val="auto"/>
          <w:lang w:eastAsia="en-GB"/>
        </w:rPr>
        <w:t xml:space="preserve">. </w:t>
      </w:r>
      <w:r w:rsidR="00794829" w:rsidRPr="0069337E">
        <w:rPr>
          <w:rFonts w:ascii="Georgia" w:hAnsi="Georgia"/>
          <w:b w:val="0"/>
          <w:bCs w:val="0"/>
          <w:iCs/>
          <w:color w:val="auto"/>
          <w:lang w:eastAsia="en-GB"/>
        </w:rPr>
        <w:t>The other core part of the role will be to support our marketing communications</w:t>
      </w:r>
      <w:r w:rsidR="005C6DA4">
        <w:rPr>
          <w:rFonts w:ascii="Georgia" w:hAnsi="Georgia"/>
          <w:b w:val="0"/>
          <w:bCs w:val="0"/>
          <w:iCs/>
          <w:color w:val="auto"/>
          <w:lang w:eastAsia="en-GB"/>
        </w:rPr>
        <w:t xml:space="preserve"> and </w:t>
      </w:r>
      <w:r w:rsidR="007006D1">
        <w:rPr>
          <w:rFonts w:ascii="Georgia" w:hAnsi="Georgia"/>
          <w:b w:val="0"/>
          <w:bCs w:val="0"/>
          <w:iCs/>
          <w:color w:val="auto"/>
          <w:lang w:eastAsia="en-GB"/>
        </w:rPr>
        <w:t>stakeholder</w:t>
      </w:r>
      <w:r w:rsidR="005C6DA4">
        <w:rPr>
          <w:rFonts w:ascii="Georgia" w:hAnsi="Georgia"/>
          <w:b w:val="0"/>
          <w:bCs w:val="0"/>
          <w:iCs/>
          <w:color w:val="auto"/>
          <w:lang w:eastAsia="en-GB"/>
        </w:rPr>
        <w:t xml:space="preserve"> </w:t>
      </w:r>
      <w:r w:rsidR="001A4DD8">
        <w:rPr>
          <w:rFonts w:ascii="Georgia" w:hAnsi="Georgia"/>
          <w:b w:val="0"/>
          <w:bCs w:val="0"/>
          <w:iCs/>
          <w:color w:val="auto"/>
          <w:lang w:eastAsia="en-GB"/>
        </w:rPr>
        <w:t>engagement</w:t>
      </w:r>
      <w:r w:rsidR="005C6DA4">
        <w:rPr>
          <w:rFonts w:ascii="Georgia" w:hAnsi="Georgia"/>
          <w:b w:val="0"/>
          <w:bCs w:val="0"/>
          <w:iCs/>
          <w:color w:val="auto"/>
          <w:lang w:eastAsia="en-GB"/>
        </w:rPr>
        <w:t xml:space="preserve"> </w:t>
      </w:r>
      <w:r w:rsidR="00AB63EC">
        <w:rPr>
          <w:rFonts w:ascii="Georgia" w:hAnsi="Georgia"/>
          <w:b w:val="0"/>
          <w:bCs w:val="0"/>
          <w:iCs/>
          <w:color w:val="auto"/>
          <w:lang w:eastAsia="en-GB"/>
        </w:rPr>
        <w:t>plans</w:t>
      </w:r>
      <w:r w:rsidR="00794829" w:rsidRPr="0069337E">
        <w:rPr>
          <w:rFonts w:ascii="Georgia" w:hAnsi="Georgia"/>
          <w:b w:val="0"/>
          <w:bCs w:val="0"/>
          <w:iCs/>
          <w:color w:val="auto"/>
          <w:lang w:eastAsia="en-GB"/>
        </w:rPr>
        <w:t>. This is a significant opportunity for someone looking to forge a communications</w:t>
      </w:r>
      <w:r w:rsidR="000D2B53">
        <w:rPr>
          <w:rFonts w:ascii="Georgia" w:hAnsi="Georgia"/>
          <w:b w:val="0"/>
          <w:bCs w:val="0"/>
          <w:iCs/>
          <w:color w:val="auto"/>
          <w:lang w:eastAsia="en-GB"/>
        </w:rPr>
        <w:t xml:space="preserve"> career</w:t>
      </w:r>
      <w:r w:rsidR="00794829" w:rsidRPr="0069337E">
        <w:rPr>
          <w:rFonts w:ascii="Georgia" w:hAnsi="Georgia"/>
          <w:b w:val="0"/>
          <w:bCs w:val="0"/>
          <w:iCs/>
          <w:color w:val="auto"/>
          <w:lang w:eastAsia="en-GB"/>
        </w:rPr>
        <w:t xml:space="preserve"> in a public policy environment.</w:t>
      </w:r>
    </w:p>
    <w:p w14:paraId="19EC45BF" w14:textId="77777777" w:rsidR="00FF6C79" w:rsidRPr="0069337E" w:rsidRDefault="00FF6C79" w:rsidP="00FF6C79">
      <w:pPr>
        <w:pStyle w:val="StyleSubtitleArial11pt-NounderlineLeft"/>
        <w:rPr>
          <w:rFonts w:ascii="Georgia" w:hAnsi="Georgia" w:cs="Arial"/>
          <w:b w:val="0"/>
          <w:szCs w:val="22"/>
          <w:lang w:eastAsia="en-GB"/>
        </w:rPr>
      </w:pPr>
    </w:p>
    <w:p w14:paraId="183C80B6" w14:textId="4757C70B" w:rsidR="00FF6C79" w:rsidRPr="00CC634E" w:rsidRDefault="00D30897" w:rsidP="00FF6C79">
      <w:pPr>
        <w:pStyle w:val="StyleSubtitleArial11pt-NounderlineLeft"/>
        <w:rPr>
          <w:rFonts w:ascii="Georgia" w:hAnsi="Georgia" w:cs="Arial"/>
          <w:b w:val="0"/>
          <w:szCs w:val="22"/>
          <w:lang w:eastAsia="en-GB"/>
        </w:rPr>
      </w:pPr>
      <w:r>
        <w:rPr>
          <w:rFonts w:ascii="Georgia" w:hAnsi="Georgia" w:cs="Arial"/>
          <w:b w:val="0"/>
          <w:szCs w:val="22"/>
          <w:lang w:eastAsia="en-GB"/>
        </w:rPr>
        <w:t>Reporting</w:t>
      </w:r>
      <w:r w:rsidRPr="0069337E">
        <w:rPr>
          <w:rFonts w:ascii="Georgia" w:hAnsi="Georgia" w:cs="Arial"/>
          <w:b w:val="0"/>
          <w:szCs w:val="22"/>
          <w:lang w:eastAsia="en-GB"/>
        </w:rPr>
        <w:t xml:space="preserve"> to the</w:t>
      </w:r>
      <w:r w:rsidRPr="0069337E">
        <w:rPr>
          <w:rFonts w:ascii="Georgia" w:hAnsi="Georgia"/>
          <w:b w:val="0"/>
          <w:bCs w:val="0"/>
          <w:iCs/>
          <w:color w:val="auto"/>
          <w:lang w:eastAsia="en-GB"/>
        </w:rPr>
        <w:t xml:space="preserve"> Events and Marketing </w:t>
      </w:r>
      <w:r>
        <w:rPr>
          <w:rFonts w:ascii="Georgia" w:hAnsi="Georgia" w:cs="Arial"/>
          <w:b w:val="0"/>
          <w:szCs w:val="22"/>
          <w:lang w:eastAsia="en-GB"/>
        </w:rPr>
        <w:t xml:space="preserve">Manager, </w:t>
      </w:r>
      <w:r w:rsidR="00A922C2">
        <w:rPr>
          <w:rFonts w:ascii="Georgia" w:hAnsi="Georgia" w:cs="Arial"/>
          <w:b w:val="0"/>
          <w:szCs w:val="22"/>
          <w:lang w:eastAsia="en-GB"/>
        </w:rPr>
        <w:t>you</w:t>
      </w:r>
      <w:r w:rsidR="00FF6C79" w:rsidRPr="0069337E">
        <w:rPr>
          <w:rFonts w:ascii="Georgia" w:hAnsi="Georgia" w:cs="Arial"/>
          <w:b w:val="0"/>
          <w:szCs w:val="22"/>
          <w:lang w:val="en-US" w:eastAsia="en-GB"/>
        </w:rPr>
        <w:t xml:space="preserve"> </w:t>
      </w:r>
      <w:r w:rsidR="00FF6C79" w:rsidRPr="0069337E">
        <w:rPr>
          <w:rFonts w:ascii="Georgia" w:hAnsi="Georgia" w:cs="Arial"/>
          <w:b w:val="0"/>
          <w:szCs w:val="22"/>
          <w:lang w:eastAsia="en-GB"/>
        </w:rPr>
        <w:t xml:space="preserve">will </w:t>
      </w:r>
      <w:r>
        <w:rPr>
          <w:rFonts w:ascii="Georgia" w:hAnsi="Georgia" w:cs="Arial"/>
          <w:b w:val="0"/>
          <w:szCs w:val="22"/>
          <w:lang w:eastAsia="en-GB"/>
        </w:rPr>
        <w:t>help</w:t>
      </w:r>
      <w:r w:rsidR="00794829" w:rsidRPr="0069337E">
        <w:rPr>
          <w:rFonts w:ascii="Georgia" w:hAnsi="Georgia" w:cs="Arial"/>
          <w:b w:val="0"/>
          <w:szCs w:val="22"/>
          <w:lang w:eastAsia="en-GB"/>
        </w:rPr>
        <w:t xml:space="preserve"> to deliver </w:t>
      </w:r>
      <w:r w:rsidR="00730E50" w:rsidRPr="0069337E">
        <w:rPr>
          <w:rFonts w:ascii="Georgia" w:hAnsi="Georgia" w:cs="Arial"/>
          <w:b w:val="0"/>
          <w:szCs w:val="22"/>
          <w:lang w:eastAsia="en-GB"/>
        </w:rPr>
        <w:t>the Nuffield Trust’s wide-ranging events programme, which includes our flagship Annual Summit, one-day conferences and a series of seminars and debates for policy and NHS stakeholders.</w:t>
      </w:r>
      <w:r w:rsidR="00730E50" w:rsidRPr="0069337E">
        <w:rPr>
          <w:rFonts w:ascii="Georgia" w:hAnsi="Georgia" w:cs="Arial"/>
          <w:szCs w:val="22"/>
          <w:lang w:eastAsia="en-GB"/>
        </w:rPr>
        <w:t xml:space="preserve"> </w:t>
      </w:r>
      <w:r w:rsidR="00FF6C79" w:rsidRPr="0069337E">
        <w:rPr>
          <w:rFonts w:ascii="Georgia" w:hAnsi="Georgia"/>
          <w:b w:val="0"/>
          <w:bCs w:val="0"/>
          <w:iCs/>
          <w:color w:val="auto"/>
          <w:lang w:eastAsia="en-GB"/>
        </w:rPr>
        <w:t xml:space="preserve">You will be involved in all elements of the event planning process from conception </w:t>
      </w:r>
      <w:r w:rsidR="00B06545">
        <w:rPr>
          <w:rFonts w:ascii="Georgia" w:hAnsi="Georgia"/>
          <w:b w:val="0"/>
          <w:bCs w:val="0"/>
          <w:iCs/>
          <w:color w:val="auto"/>
          <w:lang w:eastAsia="en-GB"/>
        </w:rPr>
        <w:t>to</w:t>
      </w:r>
      <w:r w:rsidR="009F5CDD" w:rsidRPr="0069337E">
        <w:rPr>
          <w:rFonts w:ascii="Georgia" w:hAnsi="Georgia"/>
          <w:b w:val="0"/>
          <w:bCs w:val="0"/>
          <w:iCs/>
          <w:color w:val="auto"/>
          <w:lang w:eastAsia="en-GB"/>
        </w:rPr>
        <w:t xml:space="preserve"> completion</w:t>
      </w:r>
      <w:r w:rsidR="00FF6C79" w:rsidRPr="0069337E">
        <w:rPr>
          <w:rFonts w:ascii="Georgia" w:hAnsi="Georgia"/>
          <w:b w:val="0"/>
          <w:bCs w:val="0"/>
          <w:iCs/>
          <w:color w:val="auto"/>
          <w:lang w:eastAsia="en-GB"/>
        </w:rPr>
        <w:t>.</w:t>
      </w:r>
      <w:r w:rsidR="00AB63EC">
        <w:rPr>
          <w:rFonts w:ascii="Georgia" w:hAnsi="Georgia"/>
          <w:b w:val="0"/>
          <w:bCs w:val="0"/>
          <w:iCs/>
          <w:color w:val="auto"/>
          <w:lang w:eastAsia="en-GB"/>
        </w:rPr>
        <w:t xml:space="preserve"> You will be encouraged to work closely with colleagues across the organisation to</w:t>
      </w:r>
      <w:r w:rsidR="00CC634E">
        <w:rPr>
          <w:rFonts w:ascii="Georgia" w:hAnsi="Georgia"/>
          <w:b w:val="0"/>
          <w:bCs w:val="0"/>
          <w:iCs/>
          <w:color w:val="auto"/>
          <w:lang w:eastAsia="en-GB"/>
        </w:rPr>
        <w:t xml:space="preserve"> develop high</w:t>
      </w:r>
      <w:r w:rsidR="00F4745E">
        <w:rPr>
          <w:rFonts w:ascii="Georgia" w:hAnsi="Georgia"/>
          <w:b w:val="0"/>
          <w:bCs w:val="0"/>
          <w:iCs/>
          <w:color w:val="auto"/>
          <w:lang w:eastAsia="en-GB"/>
        </w:rPr>
        <w:t>-</w:t>
      </w:r>
      <w:r w:rsidR="00CC634E">
        <w:rPr>
          <w:rFonts w:ascii="Georgia" w:hAnsi="Georgia"/>
          <w:b w:val="0"/>
          <w:bCs w:val="0"/>
          <w:iCs/>
          <w:color w:val="auto"/>
          <w:lang w:eastAsia="en-GB"/>
        </w:rPr>
        <w:t xml:space="preserve">quality event agendas as </w:t>
      </w:r>
      <w:r w:rsidR="009643BA">
        <w:rPr>
          <w:rFonts w:ascii="Georgia" w:hAnsi="Georgia"/>
          <w:b w:val="0"/>
          <w:bCs w:val="0"/>
          <w:iCs/>
          <w:color w:val="auto"/>
          <w:lang w:eastAsia="en-GB"/>
        </w:rPr>
        <w:t>part of our</w:t>
      </w:r>
      <w:r w:rsidR="00CC634E" w:rsidRPr="00CC634E">
        <w:rPr>
          <w:rFonts w:ascii="Georgia" w:hAnsi="Georgia" w:cs="Arial"/>
          <w:b w:val="0"/>
          <w:lang w:val="en-US"/>
        </w:rPr>
        <w:t xml:space="preserve"> culture of co-production </w:t>
      </w:r>
      <w:r w:rsidR="009643BA">
        <w:rPr>
          <w:rFonts w:ascii="Georgia" w:hAnsi="Georgia" w:cs="Arial"/>
          <w:b w:val="0"/>
          <w:lang w:val="en-US"/>
        </w:rPr>
        <w:t>towards</w:t>
      </w:r>
      <w:r w:rsidR="00CC634E" w:rsidRPr="00CC634E">
        <w:rPr>
          <w:rFonts w:ascii="Georgia" w:hAnsi="Georgia" w:cs="Arial"/>
          <w:b w:val="0"/>
          <w:lang w:val="en-US"/>
        </w:rPr>
        <w:t xml:space="preserve"> events content.</w:t>
      </w:r>
    </w:p>
    <w:p w14:paraId="6422952A" w14:textId="77777777" w:rsidR="00FF6C79" w:rsidRPr="0069337E" w:rsidRDefault="00FF6C79" w:rsidP="00FF6C79">
      <w:pPr>
        <w:pStyle w:val="StyleSubtitleArial11pt-NounderlineLeft"/>
        <w:rPr>
          <w:rFonts w:ascii="Georgia" w:hAnsi="Georgia" w:cs="Arial"/>
          <w:b w:val="0"/>
          <w:szCs w:val="22"/>
          <w:lang w:eastAsia="en-GB"/>
        </w:rPr>
      </w:pPr>
    </w:p>
    <w:p w14:paraId="1DC15E4D" w14:textId="5F4F9A5D" w:rsidR="00FF6C79" w:rsidRDefault="00FF6C79" w:rsidP="00FF6C79">
      <w:pPr>
        <w:pStyle w:val="StyleSubtitleArial11pt-NounderlineLeft"/>
        <w:rPr>
          <w:rFonts w:ascii="Georgia" w:hAnsi="Georgia" w:cs="Arial"/>
          <w:b w:val="0"/>
          <w:szCs w:val="22"/>
          <w:lang w:eastAsia="en-GB"/>
        </w:rPr>
      </w:pPr>
      <w:r w:rsidRPr="0069337E">
        <w:rPr>
          <w:rFonts w:ascii="Georgia" w:hAnsi="Georgia" w:cs="Arial"/>
          <w:b w:val="0"/>
          <w:szCs w:val="22"/>
          <w:lang w:eastAsia="en-GB"/>
        </w:rPr>
        <w:t xml:space="preserve">The </w:t>
      </w:r>
      <w:r w:rsidRPr="0069337E">
        <w:rPr>
          <w:rFonts w:ascii="Georgia" w:hAnsi="Georgia"/>
          <w:b w:val="0"/>
          <w:szCs w:val="22"/>
          <w:lang w:eastAsia="en-GB"/>
        </w:rPr>
        <w:t xml:space="preserve">Events and Marketing Officer </w:t>
      </w:r>
      <w:r w:rsidRPr="0069337E">
        <w:rPr>
          <w:rFonts w:ascii="Georgia" w:hAnsi="Georgia" w:cs="Arial"/>
          <w:b w:val="0"/>
          <w:szCs w:val="22"/>
          <w:lang w:eastAsia="en-GB"/>
        </w:rPr>
        <w:t xml:space="preserve">will be part of </w:t>
      </w:r>
      <w:r w:rsidR="00FE4CE2" w:rsidRPr="0069337E">
        <w:rPr>
          <w:rFonts w:ascii="Georgia" w:hAnsi="Georgia" w:cs="Arial"/>
          <w:b w:val="0"/>
          <w:szCs w:val="22"/>
        </w:rPr>
        <w:t xml:space="preserve">a dynamic </w:t>
      </w:r>
      <w:r w:rsidR="001A718A">
        <w:rPr>
          <w:rFonts w:ascii="Georgia" w:hAnsi="Georgia" w:cs="Arial"/>
          <w:b w:val="0"/>
          <w:szCs w:val="22"/>
        </w:rPr>
        <w:t xml:space="preserve">and integrated </w:t>
      </w:r>
      <w:r w:rsidR="00FE4CE2" w:rsidRPr="0069337E">
        <w:rPr>
          <w:rFonts w:ascii="Georgia" w:hAnsi="Georgia" w:cs="Arial"/>
          <w:b w:val="0"/>
          <w:szCs w:val="22"/>
        </w:rPr>
        <w:t>Communications team, made up of professionals in media relations and public affairs, marketing and events, digital communications and publishing.</w:t>
      </w:r>
      <w:r w:rsidR="00FE4CE2" w:rsidRPr="0069337E">
        <w:rPr>
          <w:rFonts w:ascii="Georgia" w:hAnsi="Georgia" w:cs="Arial"/>
          <w:szCs w:val="22"/>
        </w:rPr>
        <w:t xml:space="preserve"> </w:t>
      </w:r>
      <w:r w:rsidR="00794829" w:rsidRPr="0069337E">
        <w:rPr>
          <w:rFonts w:ascii="Georgia" w:hAnsi="Georgia" w:cs="Arial"/>
          <w:b w:val="0"/>
          <w:szCs w:val="22"/>
          <w:lang w:eastAsia="en-GB"/>
        </w:rPr>
        <w:t>The successful candidate will benefit from on</w:t>
      </w:r>
      <w:r w:rsidR="00F4745E">
        <w:rPr>
          <w:rFonts w:ascii="Georgia" w:hAnsi="Georgia" w:cs="Arial"/>
          <w:b w:val="0"/>
          <w:szCs w:val="22"/>
          <w:lang w:eastAsia="en-GB"/>
        </w:rPr>
        <w:t>-</w:t>
      </w:r>
      <w:r w:rsidR="00794829" w:rsidRPr="0069337E">
        <w:rPr>
          <w:rFonts w:ascii="Georgia" w:hAnsi="Georgia" w:cs="Arial"/>
          <w:b w:val="0"/>
          <w:szCs w:val="22"/>
          <w:lang w:eastAsia="en-GB"/>
        </w:rPr>
        <w:t>the</w:t>
      </w:r>
      <w:r w:rsidR="00F4745E">
        <w:rPr>
          <w:rFonts w:ascii="Georgia" w:hAnsi="Georgia" w:cs="Arial"/>
          <w:b w:val="0"/>
          <w:szCs w:val="22"/>
          <w:lang w:eastAsia="en-GB"/>
        </w:rPr>
        <w:t>-</w:t>
      </w:r>
      <w:r w:rsidR="00794829" w:rsidRPr="0069337E">
        <w:rPr>
          <w:rFonts w:ascii="Georgia" w:hAnsi="Georgia" w:cs="Arial"/>
          <w:b w:val="0"/>
          <w:szCs w:val="22"/>
          <w:lang w:eastAsia="en-GB"/>
        </w:rPr>
        <w:t>job learning and support and e</w:t>
      </w:r>
      <w:r w:rsidR="005C6DA4">
        <w:rPr>
          <w:rFonts w:ascii="Georgia" w:hAnsi="Georgia" w:cs="Arial"/>
          <w:b w:val="0"/>
          <w:szCs w:val="22"/>
          <w:lang w:eastAsia="en-GB"/>
        </w:rPr>
        <w:t>xternal training opportunities.</w:t>
      </w:r>
    </w:p>
    <w:p w14:paraId="6B1C3D8B" w14:textId="77777777" w:rsidR="000E679E" w:rsidRPr="0069337E" w:rsidRDefault="000E679E" w:rsidP="00FF6C79">
      <w:pPr>
        <w:pStyle w:val="StyleSubtitleArial11pt-NounderlineLeft"/>
        <w:rPr>
          <w:rFonts w:ascii="Georgia" w:hAnsi="Georgia" w:cs="Arial"/>
          <w:b w:val="0"/>
          <w:szCs w:val="22"/>
          <w:lang w:eastAsia="en-GB"/>
        </w:rPr>
      </w:pPr>
    </w:p>
    <w:p w14:paraId="1E4B74FC" w14:textId="77777777" w:rsidR="0007231F" w:rsidRPr="0069337E" w:rsidRDefault="0007231F" w:rsidP="009675BD">
      <w:pPr>
        <w:pStyle w:val="StyleSubtitleArial11pt-NounderlineLeft"/>
        <w:rPr>
          <w:rStyle w:val="IntenseReference"/>
          <w:rFonts w:ascii="Georgia" w:hAnsi="Georgia"/>
          <w:b/>
        </w:rPr>
      </w:pPr>
    </w:p>
    <w:p w14:paraId="4FD3A630" w14:textId="77777777" w:rsidR="007740C6" w:rsidRPr="0069337E" w:rsidRDefault="000C6065" w:rsidP="009675BD">
      <w:pPr>
        <w:pStyle w:val="StyleSubtitleArial11pt-NounderlineLeft"/>
        <w:rPr>
          <w:rStyle w:val="IntenseReference"/>
          <w:rFonts w:ascii="Georgia" w:hAnsi="Georgia"/>
          <w:b/>
          <w:bCs/>
          <w:smallCaps w:val="0"/>
          <w:color w:val="000000" w:themeColor="text1"/>
          <w:spacing w:val="0"/>
          <w:szCs w:val="22"/>
          <w:u w:val="none"/>
        </w:rPr>
      </w:pPr>
      <w:r w:rsidRPr="0069337E">
        <w:rPr>
          <w:rStyle w:val="IntenseReference"/>
          <w:rFonts w:ascii="Georgia" w:hAnsi="Georgia"/>
          <w:b/>
          <w:bCs/>
          <w:smallCaps w:val="0"/>
          <w:color w:val="000000" w:themeColor="text1"/>
          <w:spacing w:val="0"/>
          <w:szCs w:val="22"/>
          <w:u w:val="none"/>
        </w:rPr>
        <w:lastRenderedPageBreak/>
        <w:t>JOB DESCRIPTION</w:t>
      </w:r>
    </w:p>
    <w:p w14:paraId="32E2544B" w14:textId="77777777" w:rsidR="00A60DC3" w:rsidRPr="0069337E" w:rsidRDefault="000F08BA" w:rsidP="00A60DC3">
      <w:pPr>
        <w:rPr>
          <w:rFonts w:ascii="Georgia" w:hAnsi="Georgia" w:cs="Arial"/>
          <w:b/>
          <w:sz w:val="22"/>
          <w:szCs w:val="22"/>
          <w:lang w:val="en-GB"/>
        </w:rPr>
      </w:pPr>
      <w:r w:rsidRPr="0069337E">
        <w:rPr>
          <w:rFonts w:ascii="Georgia" w:hAnsi="Georgia" w:cs="Arial"/>
          <w:b/>
          <w:sz w:val="22"/>
          <w:szCs w:val="22"/>
          <w:lang w:val="en-GB"/>
        </w:rPr>
        <w:t>Main responsibilities</w:t>
      </w:r>
      <w:r w:rsidR="00A60DC3" w:rsidRPr="0069337E">
        <w:rPr>
          <w:rFonts w:ascii="Georgia" w:hAnsi="Georgia" w:cs="Arial"/>
          <w:sz w:val="22"/>
          <w:szCs w:val="22"/>
          <w:lang w:val="en-GB"/>
        </w:rPr>
        <w:br/>
      </w:r>
    </w:p>
    <w:p w14:paraId="2FC8A0EE" w14:textId="77777777" w:rsidR="0094402E" w:rsidRPr="00CC634E" w:rsidRDefault="0094402E" w:rsidP="008C576F">
      <w:pPr>
        <w:spacing w:after="120"/>
        <w:rPr>
          <w:rFonts w:ascii="Georgia" w:hAnsi="Georgia" w:cs="Arial"/>
          <w:sz w:val="22"/>
          <w:szCs w:val="22"/>
        </w:rPr>
      </w:pPr>
      <w:r w:rsidRPr="0069337E">
        <w:rPr>
          <w:rFonts w:ascii="Georgia" w:hAnsi="Georgia" w:cs="Arial"/>
          <w:sz w:val="22"/>
          <w:szCs w:val="22"/>
          <w:lang w:val="en-GB"/>
        </w:rPr>
        <w:t>1.</w:t>
      </w:r>
      <w:r w:rsidRPr="0069337E">
        <w:rPr>
          <w:rFonts w:ascii="Georgia" w:hAnsi="Georgia" w:cs="Arial"/>
          <w:b/>
          <w:sz w:val="22"/>
          <w:szCs w:val="22"/>
          <w:lang w:val="en-GB"/>
        </w:rPr>
        <w:t xml:space="preserve"> </w:t>
      </w:r>
      <w:r w:rsidR="00763B79" w:rsidRPr="0069337E">
        <w:rPr>
          <w:rFonts w:ascii="Georgia" w:hAnsi="Georgia" w:cs="Arial"/>
          <w:sz w:val="22"/>
          <w:szCs w:val="22"/>
        </w:rPr>
        <w:t>T</w:t>
      </w:r>
      <w:r w:rsidR="006A3474" w:rsidRPr="0069337E">
        <w:rPr>
          <w:rFonts w:ascii="Georgia" w:hAnsi="Georgia" w:cs="Arial"/>
          <w:sz w:val="22"/>
          <w:szCs w:val="22"/>
        </w:rPr>
        <w:t>o t</w:t>
      </w:r>
      <w:r w:rsidR="00763B79" w:rsidRPr="0069337E">
        <w:rPr>
          <w:rFonts w:ascii="Georgia" w:hAnsi="Georgia" w:cs="Arial"/>
          <w:sz w:val="22"/>
          <w:szCs w:val="22"/>
        </w:rPr>
        <w:t>ake the lead on managing and delivering conferenc</w:t>
      </w:r>
      <w:r w:rsidR="00505D80">
        <w:rPr>
          <w:rFonts w:ascii="Georgia" w:hAnsi="Georgia" w:cs="Arial"/>
          <w:sz w:val="22"/>
          <w:szCs w:val="22"/>
        </w:rPr>
        <w:t xml:space="preserve">es, policy debates and seminars, </w:t>
      </w:r>
      <w:r w:rsidR="00763B79" w:rsidRPr="0069337E">
        <w:rPr>
          <w:rFonts w:ascii="Georgia" w:hAnsi="Georgia" w:cs="Arial"/>
          <w:sz w:val="22"/>
          <w:szCs w:val="22"/>
        </w:rPr>
        <w:t xml:space="preserve">with </w:t>
      </w:r>
      <w:r w:rsidR="00E95202" w:rsidRPr="0069337E">
        <w:rPr>
          <w:rFonts w:ascii="Georgia" w:hAnsi="Georgia" w:cs="Arial"/>
          <w:sz w:val="22"/>
          <w:szCs w:val="22"/>
        </w:rPr>
        <w:t xml:space="preserve">specific </w:t>
      </w:r>
      <w:r w:rsidR="00763B79" w:rsidRPr="00CC634E">
        <w:rPr>
          <w:rFonts w:ascii="Georgia" w:hAnsi="Georgia" w:cs="Arial"/>
          <w:sz w:val="22"/>
          <w:szCs w:val="22"/>
        </w:rPr>
        <w:t>responsibility for:</w:t>
      </w:r>
    </w:p>
    <w:p w14:paraId="5D32C2F6" w14:textId="45BDDDBF" w:rsidR="00C82135" w:rsidRPr="00505D80" w:rsidRDefault="00C82135" w:rsidP="00C82135">
      <w:pPr>
        <w:pStyle w:val="ListParagraph"/>
        <w:numPr>
          <w:ilvl w:val="0"/>
          <w:numId w:val="27"/>
        </w:numPr>
        <w:rPr>
          <w:rFonts w:ascii="Georgia" w:hAnsi="Georgia" w:cs="Arial"/>
          <w:sz w:val="22"/>
          <w:szCs w:val="22"/>
          <w:lang w:val="en-GB"/>
        </w:rPr>
      </w:pPr>
      <w:r>
        <w:rPr>
          <w:rFonts w:ascii="Georgia" w:hAnsi="Georgia"/>
          <w:iCs/>
          <w:sz w:val="22"/>
          <w:szCs w:val="22"/>
          <w:lang w:eastAsia="en-GB"/>
        </w:rPr>
        <w:t>Managing</w:t>
      </w:r>
      <w:r w:rsidRPr="002D4A65">
        <w:rPr>
          <w:rFonts w:ascii="Georgia" w:hAnsi="Georgia"/>
          <w:iCs/>
          <w:sz w:val="22"/>
          <w:szCs w:val="22"/>
          <w:lang w:eastAsia="en-GB"/>
        </w:rPr>
        <w:t xml:space="preserve"> all elements of the event planning process from conception to completion</w:t>
      </w:r>
      <w:r w:rsidRPr="002D4A65">
        <w:rPr>
          <w:rFonts w:ascii="Georgia" w:hAnsi="Georgia" w:cs="Arial"/>
          <w:sz w:val="22"/>
          <w:szCs w:val="22"/>
          <w:lang w:val="en-GB" w:eastAsia="en-GB"/>
        </w:rPr>
        <w:t>, including running events on the day</w:t>
      </w:r>
      <w:r>
        <w:rPr>
          <w:rFonts w:ascii="Georgia" w:hAnsi="Georgia" w:cs="Arial"/>
          <w:sz w:val="22"/>
          <w:szCs w:val="22"/>
          <w:shd w:val="clear" w:color="auto" w:fill="FFFFFF"/>
        </w:rPr>
        <w:t>;</w:t>
      </w:r>
    </w:p>
    <w:p w14:paraId="3ED2A294" w14:textId="77777777" w:rsidR="00763B79" w:rsidRPr="0069337E" w:rsidRDefault="00763B79" w:rsidP="0094402E">
      <w:pPr>
        <w:pStyle w:val="ListParagraph"/>
        <w:numPr>
          <w:ilvl w:val="0"/>
          <w:numId w:val="27"/>
        </w:numPr>
        <w:rPr>
          <w:rFonts w:ascii="Georgia" w:hAnsi="Georgia" w:cs="Arial"/>
          <w:b/>
          <w:sz w:val="22"/>
          <w:szCs w:val="22"/>
          <w:lang w:val="en-GB"/>
        </w:rPr>
      </w:pPr>
      <w:r w:rsidRPr="00CC634E">
        <w:rPr>
          <w:rFonts w:ascii="Georgia" w:hAnsi="Georgia" w:cs="Arial"/>
          <w:sz w:val="22"/>
          <w:szCs w:val="22"/>
          <w:lang w:val="en-GB"/>
        </w:rPr>
        <w:t xml:space="preserve">Working with the </w:t>
      </w:r>
      <w:r w:rsidRPr="00CC634E">
        <w:rPr>
          <w:rFonts w:ascii="Georgia" w:hAnsi="Georgia" w:cs="Arial"/>
          <w:iCs/>
          <w:sz w:val="22"/>
          <w:szCs w:val="22"/>
          <w:lang w:eastAsia="en-GB"/>
        </w:rPr>
        <w:t xml:space="preserve">Events </w:t>
      </w:r>
      <w:r w:rsidRPr="00CC634E">
        <w:rPr>
          <w:rFonts w:ascii="Georgia" w:hAnsi="Georgia" w:cs="Arial"/>
          <w:bCs/>
          <w:iCs/>
          <w:sz w:val="22"/>
          <w:szCs w:val="22"/>
          <w:lang w:eastAsia="en-GB"/>
        </w:rPr>
        <w:t>and Marketing</w:t>
      </w:r>
      <w:r w:rsidRPr="00CC634E">
        <w:rPr>
          <w:rFonts w:ascii="Georgia" w:hAnsi="Georgia" w:cs="Arial"/>
          <w:b/>
          <w:bCs/>
          <w:iCs/>
          <w:sz w:val="22"/>
          <w:szCs w:val="22"/>
          <w:lang w:eastAsia="en-GB"/>
        </w:rPr>
        <w:t xml:space="preserve"> </w:t>
      </w:r>
      <w:r w:rsidRPr="00CC634E">
        <w:rPr>
          <w:rFonts w:ascii="Georgia" w:hAnsi="Georgia" w:cs="Arial"/>
          <w:sz w:val="22"/>
          <w:szCs w:val="22"/>
        </w:rPr>
        <w:t xml:space="preserve">Manager and </w:t>
      </w:r>
      <w:r w:rsidR="00CC634E" w:rsidRPr="00CC634E">
        <w:rPr>
          <w:rFonts w:ascii="Georgia" w:hAnsi="Georgia"/>
          <w:bCs/>
          <w:iCs/>
          <w:sz w:val="22"/>
          <w:szCs w:val="22"/>
          <w:lang w:eastAsia="en-GB"/>
        </w:rPr>
        <w:t xml:space="preserve">colleagues across the organisation </w:t>
      </w:r>
      <w:r w:rsidRPr="00CC634E">
        <w:rPr>
          <w:rFonts w:ascii="Georgia" w:hAnsi="Georgia" w:cs="Arial"/>
          <w:sz w:val="22"/>
          <w:szCs w:val="22"/>
          <w:lang w:val="en-GB"/>
        </w:rPr>
        <w:t>to develop creative event programmes</w:t>
      </w:r>
      <w:r w:rsidRPr="0069337E">
        <w:rPr>
          <w:rFonts w:ascii="Georgia" w:hAnsi="Georgia" w:cs="Arial"/>
          <w:sz w:val="22"/>
          <w:szCs w:val="22"/>
          <w:lang w:val="en-GB"/>
        </w:rPr>
        <w:t xml:space="preserve"> and plan new event content</w:t>
      </w:r>
      <w:r w:rsidR="007555E7" w:rsidRPr="0069337E">
        <w:rPr>
          <w:rFonts w:ascii="Georgia" w:hAnsi="Georgia" w:cs="Arial"/>
          <w:sz w:val="22"/>
          <w:szCs w:val="22"/>
          <w:lang w:val="en-GB"/>
        </w:rPr>
        <w:t>;</w:t>
      </w:r>
    </w:p>
    <w:p w14:paraId="5AA3E2D8" w14:textId="77777777" w:rsidR="006638BC" w:rsidRDefault="007555E7" w:rsidP="006638BC">
      <w:pPr>
        <w:pStyle w:val="ListParagraph"/>
        <w:numPr>
          <w:ilvl w:val="0"/>
          <w:numId w:val="27"/>
        </w:numPr>
        <w:rPr>
          <w:rFonts w:ascii="Georgia" w:hAnsi="Georgia" w:cs="Arial"/>
          <w:b/>
          <w:sz w:val="22"/>
          <w:szCs w:val="22"/>
          <w:lang w:val="en-GB"/>
        </w:rPr>
      </w:pPr>
      <w:r w:rsidRPr="0069337E">
        <w:rPr>
          <w:rFonts w:ascii="Georgia" w:hAnsi="Georgia" w:cs="Arial"/>
          <w:sz w:val="22"/>
          <w:szCs w:val="22"/>
        </w:rPr>
        <w:t xml:space="preserve">Developing effective working relationships with event partners and external stakeholders such as </w:t>
      </w:r>
      <w:r w:rsidR="00DB3729">
        <w:rPr>
          <w:rFonts w:ascii="Georgia" w:hAnsi="Georgia" w:cs="Arial"/>
          <w:sz w:val="22"/>
          <w:szCs w:val="22"/>
        </w:rPr>
        <w:t>policy makers</w:t>
      </w:r>
      <w:r w:rsidRPr="0069337E">
        <w:rPr>
          <w:rFonts w:ascii="Georgia" w:hAnsi="Georgia" w:cs="Arial"/>
          <w:sz w:val="22"/>
          <w:szCs w:val="22"/>
        </w:rPr>
        <w:t xml:space="preserve">, NHS managers </w:t>
      </w:r>
      <w:r w:rsidR="00DB3729">
        <w:rPr>
          <w:rFonts w:ascii="Georgia" w:hAnsi="Georgia" w:cs="Arial"/>
          <w:sz w:val="22"/>
          <w:szCs w:val="22"/>
        </w:rPr>
        <w:t xml:space="preserve">and clinicians, </w:t>
      </w:r>
      <w:r w:rsidRPr="0069337E">
        <w:rPr>
          <w:rFonts w:ascii="Georgia" w:hAnsi="Georgia" w:cs="Arial"/>
          <w:sz w:val="22"/>
          <w:szCs w:val="22"/>
        </w:rPr>
        <w:t>and academics;</w:t>
      </w:r>
    </w:p>
    <w:p w14:paraId="1D07604A" w14:textId="7423E80C" w:rsidR="002D48FC" w:rsidRPr="00580604" w:rsidRDefault="005E56FE" w:rsidP="00580604">
      <w:pPr>
        <w:pStyle w:val="ListParagraph"/>
        <w:numPr>
          <w:ilvl w:val="0"/>
          <w:numId w:val="27"/>
        </w:numPr>
        <w:ind w:left="714" w:hanging="357"/>
        <w:rPr>
          <w:rFonts w:ascii="Georgia" w:hAnsi="Georgia" w:cs="Arial"/>
          <w:b/>
          <w:sz w:val="22"/>
          <w:szCs w:val="22"/>
          <w:lang w:val="en-GB"/>
        </w:rPr>
      </w:pPr>
      <w:r w:rsidRPr="005E56FE">
        <w:rPr>
          <w:rFonts w:ascii="Georgia" w:hAnsi="Georgia" w:cs="Arial"/>
          <w:sz w:val="22"/>
          <w:szCs w:val="22"/>
          <w:lang w:val="en-GB"/>
        </w:rPr>
        <w:t xml:space="preserve">Working with </w:t>
      </w:r>
      <w:r w:rsidR="002D4A65">
        <w:rPr>
          <w:rFonts w:ascii="Georgia" w:hAnsi="Georgia" w:cs="Arial"/>
          <w:sz w:val="22"/>
          <w:szCs w:val="22"/>
          <w:lang w:val="en-GB"/>
        </w:rPr>
        <w:t xml:space="preserve">the wider communications team </w:t>
      </w:r>
      <w:r w:rsidRPr="005E56FE">
        <w:rPr>
          <w:rFonts w:ascii="Georgia" w:hAnsi="Georgia" w:cs="Arial"/>
          <w:sz w:val="22"/>
          <w:szCs w:val="22"/>
        </w:rPr>
        <w:t xml:space="preserve">to ensure we use </w:t>
      </w:r>
      <w:r w:rsidRPr="005E56FE">
        <w:rPr>
          <w:rFonts w:ascii="Georgia" w:hAnsi="Georgia" w:cs="Arial"/>
          <w:color w:val="000000" w:themeColor="text1"/>
          <w:sz w:val="22"/>
          <w:szCs w:val="22"/>
        </w:rPr>
        <w:t xml:space="preserve">social media and digital </w:t>
      </w:r>
      <w:r w:rsidR="00A44FC2">
        <w:rPr>
          <w:rFonts w:ascii="Georgia" w:hAnsi="Georgia" w:cs="Arial"/>
          <w:color w:val="000000" w:themeColor="text1"/>
          <w:sz w:val="22"/>
          <w:szCs w:val="22"/>
        </w:rPr>
        <w:t xml:space="preserve">approaches </w:t>
      </w:r>
      <w:r w:rsidRPr="005E56FE">
        <w:rPr>
          <w:rFonts w:ascii="Georgia" w:hAnsi="Georgia" w:cs="Arial"/>
          <w:color w:val="000000" w:themeColor="text1"/>
          <w:sz w:val="22"/>
          <w:szCs w:val="22"/>
        </w:rPr>
        <w:t>effectively to promote the content from our events</w:t>
      </w:r>
      <w:r w:rsidR="00C82135">
        <w:rPr>
          <w:rFonts w:ascii="Georgia" w:hAnsi="Georgia" w:cs="Arial"/>
          <w:color w:val="000000" w:themeColor="text1"/>
          <w:sz w:val="22"/>
          <w:szCs w:val="22"/>
        </w:rPr>
        <w:t>.</w:t>
      </w:r>
    </w:p>
    <w:p w14:paraId="2209689E" w14:textId="77777777" w:rsidR="00580604" w:rsidRDefault="00580604" w:rsidP="00580604">
      <w:pPr>
        <w:pStyle w:val="ListParagraph"/>
        <w:ind w:left="714"/>
        <w:rPr>
          <w:rFonts w:ascii="Georgia" w:hAnsi="Georgia" w:cs="Arial"/>
          <w:b/>
          <w:sz w:val="22"/>
          <w:szCs w:val="22"/>
          <w:lang w:val="en-GB"/>
        </w:rPr>
      </w:pPr>
    </w:p>
    <w:p w14:paraId="3005EDDA" w14:textId="77777777" w:rsidR="000B28E9" w:rsidRPr="002D4A65" w:rsidRDefault="000B28E9" w:rsidP="002D4A65">
      <w:pPr>
        <w:ind w:left="360"/>
        <w:rPr>
          <w:rFonts w:ascii="Georgia" w:hAnsi="Georgia" w:cs="Arial"/>
          <w:sz w:val="22"/>
          <w:szCs w:val="22"/>
          <w:lang w:val="en-GB"/>
        </w:rPr>
      </w:pPr>
    </w:p>
    <w:p w14:paraId="6E828575" w14:textId="7F55F6C9" w:rsidR="00DC521E" w:rsidRPr="0069337E" w:rsidRDefault="0094402E" w:rsidP="008C576F">
      <w:pPr>
        <w:spacing w:after="120"/>
        <w:rPr>
          <w:rFonts w:ascii="Georgia" w:hAnsi="Georgia" w:cs="Arial"/>
          <w:color w:val="000000"/>
          <w:sz w:val="22"/>
          <w:szCs w:val="22"/>
          <w:lang w:val="en-GB"/>
        </w:rPr>
      </w:pPr>
      <w:r w:rsidRPr="0069337E">
        <w:rPr>
          <w:rFonts w:ascii="Georgia" w:hAnsi="Georgia" w:cs="Arial"/>
          <w:color w:val="000000"/>
          <w:sz w:val="22"/>
          <w:szCs w:val="22"/>
          <w:lang w:val="en-GB"/>
        </w:rPr>
        <w:t>2. T</w:t>
      </w:r>
      <w:r w:rsidR="00053F3C">
        <w:rPr>
          <w:rFonts w:ascii="Georgia" w:hAnsi="Georgia" w:cs="Arial"/>
          <w:bCs/>
          <w:color w:val="000000"/>
          <w:sz w:val="22"/>
          <w:szCs w:val="22"/>
          <w:lang w:val="en-GB"/>
        </w:rPr>
        <w:t xml:space="preserve">o </w:t>
      </w:r>
      <w:r w:rsidR="007567AF">
        <w:rPr>
          <w:rFonts w:ascii="Georgia" w:hAnsi="Georgia" w:cs="Arial"/>
          <w:bCs/>
          <w:color w:val="000000"/>
          <w:sz w:val="22"/>
          <w:szCs w:val="22"/>
          <w:lang w:val="en-GB"/>
        </w:rPr>
        <w:t xml:space="preserve">help </w:t>
      </w:r>
      <w:r w:rsidR="00053F3C">
        <w:rPr>
          <w:rFonts w:ascii="Georgia" w:hAnsi="Georgia" w:cs="Arial"/>
          <w:bCs/>
          <w:color w:val="000000"/>
          <w:sz w:val="22"/>
          <w:szCs w:val="22"/>
          <w:lang w:val="en-GB"/>
        </w:rPr>
        <w:t>deliver</w:t>
      </w:r>
      <w:r w:rsidRPr="0069337E">
        <w:rPr>
          <w:rFonts w:ascii="Georgia" w:hAnsi="Georgia" w:cs="Arial"/>
          <w:bCs/>
          <w:color w:val="000000"/>
          <w:sz w:val="22"/>
          <w:szCs w:val="22"/>
          <w:lang w:val="en-GB"/>
        </w:rPr>
        <w:t xml:space="preserve"> marketing plans which promote our research and analysis, with specif</w:t>
      </w:r>
      <w:r w:rsidRPr="0069337E">
        <w:rPr>
          <w:rFonts w:ascii="Georgia" w:hAnsi="Georgia" w:cs="Arial"/>
          <w:color w:val="000000"/>
          <w:sz w:val="22"/>
          <w:szCs w:val="22"/>
          <w:lang w:val="en-GB"/>
        </w:rPr>
        <w:t xml:space="preserve">ic </w:t>
      </w:r>
      <w:r w:rsidR="00E95202" w:rsidRPr="0069337E">
        <w:rPr>
          <w:rFonts w:ascii="Georgia" w:hAnsi="Georgia" w:cs="Arial"/>
          <w:color w:val="000000"/>
          <w:sz w:val="22"/>
          <w:szCs w:val="22"/>
          <w:lang w:val="en-GB"/>
        </w:rPr>
        <w:t xml:space="preserve">responsibility </w:t>
      </w:r>
      <w:r w:rsidR="008C5EC5" w:rsidRPr="0069337E">
        <w:rPr>
          <w:rFonts w:ascii="Georgia" w:hAnsi="Georgia" w:cs="Arial"/>
          <w:color w:val="000000"/>
          <w:sz w:val="22"/>
          <w:szCs w:val="22"/>
          <w:lang w:val="en-GB"/>
        </w:rPr>
        <w:t>for</w:t>
      </w:r>
      <w:r w:rsidRPr="0069337E">
        <w:rPr>
          <w:rFonts w:ascii="Georgia" w:hAnsi="Georgia" w:cs="Arial"/>
          <w:color w:val="000000"/>
          <w:sz w:val="22"/>
          <w:szCs w:val="22"/>
          <w:lang w:val="en-GB"/>
        </w:rPr>
        <w:t>:</w:t>
      </w:r>
    </w:p>
    <w:p w14:paraId="548E9AF4" w14:textId="35ACFAE7" w:rsidR="0006253F" w:rsidRPr="00343990" w:rsidRDefault="00EB4D66" w:rsidP="00343990">
      <w:pPr>
        <w:numPr>
          <w:ilvl w:val="0"/>
          <w:numId w:val="3"/>
        </w:numPr>
        <w:ind w:left="760" w:hanging="357"/>
        <w:rPr>
          <w:rFonts w:ascii="Georgia" w:hAnsi="Georgia" w:cs="Arial"/>
          <w:color w:val="000000"/>
          <w:sz w:val="22"/>
          <w:szCs w:val="22"/>
          <w:lang w:val="en-GB"/>
        </w:rPr>
      </w:pPr>
      <w:r>
        <w:rPr>
          <w:rFonts w:ascii="Georgia" w:hAnsi="Georgia" w:cs="Arial"/>
          <w:color w:val="000000"/>
          <w:sz w:val="22"/>
          <w:szCs w:val="22"/>
          <w:lang w:val="en-GB"/>
        </w:rPr>
        <w:t>Collaborating</w:t>
      </w:r>
      <w:r w:rsidR="0006253F" w:rsidRPr="0069337E">
        <w:rPr>
          <w:rFonts w:ascii="Georgia" w:hAnsi="Georgia" w:cs="Arial"/>
          <w:color w:val="000000"/>
          <w:sz w:val="22"/>
          <w:szCs w:val="22"/>
          <w:lang w:val="en-GB"/>
        </w:rPr>
        <w:t xml:space="preserve"> </w:t>
      </w:r>
      <w:r w:rsidR="00D1297E" w:rsidRPr="005E56FE">
        <w:rPr>
          <w:rFonts w:ascii="Georgia" w:hAnsi="Georgia" w:cs="Arial"/>
          <w:sz w:val="22"/>
          <w:szCs w:val="22"/>
          <w:lang w:val="en-GB"/>
        </w:rPr>
        <w:t xml:space="preserve">with </w:t>
      </w:r>
      <w:r w:rsidR="00D1297E">
        <w:rPr>
          <w:rFonts w:ascii="Georgia" w:hAnsi="Georgia" w:cs="Arial"/>
          <w:sz w:val="22"/>
          <w:szCs w:val="22"/>
          <w:lang w:val="en-GB"/>
        </w:rPr>
        <w:t xml:space="preserve">the wider communications team </w:t>
      </w:r>
      <w:r w:rsidR="0006253F" w:rsidRPr="00723A47">
        <w:rPr>
          <w:rFonts w:ascii="Georgia" w:hAnsi="Georgia" w:cs="Arial"/>
          <w:color w:val="000000"/>
          <w:sz w:val="22"/>
          <w:szCs w:val="22"/>
          <w:lang w:val="en-GB"/>
        </w:rPr>
        <w:t xml:space="preserve">to </w:t>
      </w:r>
      <w:r w:rsidR="0006253F" w:rsidRPr="00723A47">
        <w:rPr>
          <w:rFonts w:ascii="Georgia" w:hAnsi="Georgia" w:cs="Arial"/>
          <w:sz w:val="22"/>
        </w:rPr>
        <w:t>develop dissemination plans</w:t>
      </w:r>
      <w:r w:rsidR="00723A47" w:rsidRPr="00723A47">
        <w:rPr>
          <w:rFonts w:ascii="Georgia" w:hAnsi="Georgia" w:cs="Arial"/>
          <w:sz w:val="22"/>
        </w:rPr>
        <w:t xml:space="preserve"> </w:t>
      </w:r>
      <w:r w:rsidR="007D3600">
        <w:rPr>
          <w:rFonts w:ascii="Georgia" w:hAnsi="Georgia" w:cs="Arial"/>
          <w:color w:val="000000"/>
          <w:sz w:val="22"/>
          <w:szCs w:val="22"/>
        </w:rPr>
        <w:t xml:space="preserve">and </w:t>
      </w:r>
      <w:r w:rsidR="007D3600" w:rsidRPr="00723A47">
        <w:rPr>
          <w:rFonts w:ascii="Georgia" w:hAnsi="Georgia" w:cs="Arial"/>
          <w:color w:val="000000"/>
          <w:sz w:val="22"/>
          <w:szCs w:val="22"/>
          <w:lang w:val="en-GB"/>
        </w:rPr>
        <w:t xml:space="preserve">build </w:t>
      </w:r>
      <w:r w:rsidR="007D3600">
        <w:rPr>
          <w:rFonts w:ascii="Georgia" w:hAnsi="Georgia" w:cs="Arial"/>
          <w:color w:val="000000"/>
          <w:sz w:val="22"/>
          <w:szCs w:val="22"/>
          <w:lang w:val="en-GB"/>
        </w:rPr>
        <w:t>audience</w:t>
      </w:r>
      <w:r w:rsidR="007D3600" w:rsidRPr="00723A47">
        <w:rPr>
          <w:rFonts w:ascii="Georgia" w:hAnsi="Georgia" w:cs="Arial"/>
          <w:sz w:val="22"/>
        </w:rPr>
        <w:t xml:space="preserve"> lists</w:t>
      </w:r>
      <w:r w:rsidR="007D3600">
        <w:rPr>
          <w:rFonts w:ascii="Georgia" w:hAnsi="Georgia" w:cs="Arial"/>
          <w:sz w:val="22"/>
        </w:rPr>
        <w:t xml:space="preserve"> to</w:t>
      </w:r>
      <w:r w:rsidR="00723A47" w:rsidRPr="00723A47">
        <w:rPr>
          <w:rFonts w:ascii="Georgia" w:hAnsi="Georgia" w:cs="Arial"/>
          <w:sz w:val="22"/>
        </w:rPr>
        <w:t xml:space="preserve"> promote </w:t>
      </w:r>
      <w:r w:rsidR="00723A47" w:rsidRPr="00723A47">
        <w:rPr>
          <w:rFonts w:ascii="Georgia" w:hAnsi="Georgia" w:cs="Arial"/>
          <w:color w:val="000000"/>
          <w:sz w:val="22"/>
          <w:szCs w:val="22"/>
        </w:rPr>
        <w:t xml:space="preserve">our </w:t>
      </w:r>
      <w:r w:rsidR="00380E8C">
        <w:rPr>
          <w:rFonts w:ascii="Georgia" w:hAnsi="Georgia" w:cs="Arial"/>
          <w:color w:val="000000"/>
          <w:sz w:val="22"/>
          <w:szCs w:val="22"/>
        </w:rPr>
        <w:t>work</w:t>
      </w:r>
      <w:r w:rsidR="00343990">
        <w:rPr>
          <w:rFonts w:ascii="Georgia" w:hAnsi="Georgia" w:cs="Arial"/>
          <w:sz w:val="22"/>
        </w:rPr>
        <w:t xml:space="preserve">, </w:t>
      </w:r>
      <w:r w:rsidR="00343990">
        <w:rPr>
          <w:rFonts w:ascii="Georgia" w:hAnsi="Georgia" w:cs="Arial"/>
          <w:color w:val="000000"/>
          <w:sz w:val="22"/>
          <w:szCs w:val="22"/>
          <w:lang w:val="en-GB"/>
        </w:rPr>
        <w:t>with a particular focus on NHS and other professional stakeholders;</w:t>
      </w:r>
    </w:p>
    <w:p w14:paraId="05E3C876" w14:textId="003E47DA" w:rsidR="00580604" w:rsidRPr="00343990" w:rsidRDefault="00F55CF6" w:rsidP="00601C94">
      <w:pPr>
        <w:numPr>
          <w:ilvl w:val="0"/>
          <w:numId w:val="3"/>
        </w:numPr>
        <w:ind w:left="760" w:hanging="357"/>
        <w:rPr>
          <w:rFonts w:ascii="Georgia" w:hAnsi="Georgia" w:cs="Arial"/>
          <w:color w:val="000000"/>
          <w:sz w:val="22"/>
          <w:szCs w:val="22"/>
          <w:lang w:val="en-GB"/>
        </w:rPr>
      </w:pPr>
      <w:r w:rsidRPr="00343990">
        <w:rPr>
          <w:rFonts w:ascii="Georgia" w:hAnsi="Georgia" w:cs="Arial"/>
          <w:color w:val="000000"/>
          <w:sz w:val="22"/>
          <w:szCs w:val="22"/>
          <w:lang w:val="en-GB"/>
        </w:rPr>
        <w:t>Work</w:t>
      </w:r>
      <w:r w:rsidR="008C5EC5" w:rsidRPr="00343990">
        <w:rPr>
          <w:rFonts w:ascii="Georgia" w:hAnsi="Georgia" w:cs="Arial"/>
          <w:color w:val="000000"/>
          <w:sz w:val="22"/>
          <w:szCs w:val="22"/>
          <w:lang w:val="en-GB"/>
        </w:rPr>
        <w:t>ing</w:t>
      </w:r>
      <w:r w:rsidRPr="00343990">
        <w:rPr>
          <w:rFonts w:ascii="Georgia" w:hAnsi="Georgia" w:cs="Arial"/>
          <w:color w:val="000000"/>
          <w:sz w:val="22"/>
          <w:szCs w:val="22"/>
          <w:lang w:val="en-GB"/>
        </w:rPr>
        <w:t xml:space="preserve"> with the Events and Marketing Manager </w:t>
      </w:r>
      <w:r w:rsidR="00927E42" w:rsidRPr="00343990">
        <w:rPr>
          <w:rFonts w:ascii="Georgia" w:hAnsi="Georgia" w:cs="Arial"/>
          <w:color w:val="000000"/>
          <w:sz w:val="22"/>
          <w:szCs w:val="22"/>
          <w:lang w:val="en-GB"/>
        </w:rPr>
        <w:t xml:space="preserve">to </w:t>
      </w:r>
      <w:r w:rsidR="00FA7D08">
        <w:rPr>
          <w:rFonts w:ascii="Georgia" w:hAnsi="Georgia" w:cs="Arial"/>
          <w:color w:val="000000"/>
          <w:sz w:val="22"/>
          <w:szCs w:val="22"/>
          <w:lang w:val="en-GB"/>
        </w:rPr>
        <w:t>widen</w:t>
      </w:r>
      <w:r w:rsidR="00927E42" w:rsidRPr="00343990">
        <w:rPr>
          <w:rFonts w:ascii="Georgia" w:hAnsi="Georgia" w:cs="Arial"/>
          <w:color w:val="000000"/>
          <w:sz w:val="22"/>
          <w:szCs w:val="22"/>
          <w:lang w:val="en-GB"/>
        </w:rPr>
        <w:t xml:space="preserve"> our audience profile</w:t>
      </w:r>
      <w:r w:rsidR="00A877E2" w:rsidRPr="00343990">
        <w:rPr>
          <w:rFonts w:ascii="Georgia" w:hAnsi="Georgia" w:cs="Arial"/>
          <w:color w:val="000000"/>
          <w:sz w:val="22"/>
          <w:szCs w:val="22"/>
          <w:lang w:val="en-GB"/>
        </w:rPr>
        <w:t xml:space="preserve"> </w:t>
      </w:r>
      <w:r w:rsidR="00927E42" w:rsidRPr="00343990">
        <w:rPr>
          <w:rFonts w:ascii="Georgia" w:hAnsi="Georgia" w:cs="Arial"/>
          <w:color w:val="000000"/>
          <w:sz w:val="22"/>
          <w:szCs w:val="22"/>
          <w:lang w:val="en-GB"/>
        </w:rPr>
        <w:t>and increase engagement with new audiences</w:t>
      </w:r>
      <w:r w:rsidR="00343990">
        <w:rPr>
          <w:rFonts w:ascii="Georgia" w:hAnsi="Georgia" w:cs="Arial"/>
          <w:color w:val="000000"/>
          <w:sz w:val="22"/>
          <w:szCs w:val="22"/>
          <w:lang w:val="en-GB"/>
        </w:rPr>
        <w:t>.</w:t>
      </w:r>
    </w:p>
    <w:p w14:paraId="2FE6C305" w14:textId="77777777" w:rsidR="00F942F4" w:rsidRDefault="00F942F4" w:rsidP="00DE21A3">
      <w:pPr>
        <w:rPr>
          <w:rFonts w:ascii="Georgia" w:hAnsi="Georgia" w:cs="Arial"/>
          <w:color w:val="000000"/>
          <w:sz w:val="22"/>
          <w:szCs w:val="22"/>
          <w:lang w:val="en-GB"/>
        </w:rPr>
      </w:pPr>
    </w:p>
    <w:p w14:paraId="109E1202" w14:textId="77777777" w:rsidR="000A3EE9" w:rsidRPr="003F5944" w:rsidRDefault="000A3EE9" w:rsidP="00DE21A3">
      <w:pPr>
        <w:rPr>
          <w:rFonts w:ascii="Georgia" w:hAnsi="Georgia" w:cs="Arial"/>
          <w:color w:val="000000"/>
          <w:sz w:val="22"/>
          <w:szCs w:val="22"/>
          <w:lang w:val="en-GB"/>
        </w:rPr>
      </w:pPr>
    </w:p>
    <w:p w14:paraId="42D466FD" w14:textId="5E35C6E7" w:rsidR="00F942F4" w:rsidRPr="003F5944" w:rsidRDefault="00DE21A3" w:rsidP="008C576F">
      <w:pPr>
        <w:spacing w:after="120"/>
        <w:rPr>
          <w:rFonts w:ascii="Georgia" w:hAnsi="Georgia" w:cs="Arial"/>
          <w:color w:val="000000"/>
          <w:sz w:val="22"/>
          <w:szCs w:val="22"/>
          <w:lang w:val="en-GB"/>
        </w:rPr>
      </w:pPr>
      <w:r>
        <w:rPr>
          <w:rFonts w:ascii="Georgia" w:hAnsi="Georgia" w:cs="Arial"/>
          <w:color w:val="000000"/>
          <w:sz w:val="22"/>
          <w:szCs w:val="22"/>
          <w:lang w:val="en-GB"/>
        </w:rPr>
        <w:t>3</w:t>
      </w:r>
      <w:r w:rsidR="00C84E6F" w:rsidRPr="003F5944">
        <w:rPr>
          <w:rFonts w:ascii="Georgia" w:hAnsi="Georgia" w:cs="Arial"/>
          <w:color w:val="000000"/>
          <w:sz w:val="22"/>
          <w:szCs w:val="22"/>
          <w:lang w:val="en-GB"/>
        </w:rPr>
        <w:t xml:space="preserve">. </w:t>
      </w:r>
      <w:r w:rsidR="00FB7225" w:rsidRPr="003F5944">
        <w:rPr>
          <w:rFonts w:ascii="Georgia" w:hAnsi="Georgia" w:cs="Arial"/>
          <w:color w:val="000000"/>
          <w:sz w:val="22"/>
          <w:szCs w:val="22"/>
          <w:lang w:val="en-GB"/>
        </w:rPr>
        <w:t>T</w:t>
      </w:r>
      <w:r w:rsidR="00FB7225" w:rsidRPr="003F5944">
        <w:rPr>
          <w:rFonts w:ascii="Georgia" w:hAnsi="Georgia" w:cs="Arial"/>
          <w:bCs/>
          <w:color w:val="000000"/>
          <w:sz w:val="22"/>
          <w:szCs w:val="22"/>
          <w:lang w:val="en-GB"/>
        </w:rPr>
        <w:t xml:space="preserve">o play a role in </w:t>
      </w:r>
      <w:r w:rsidR="00CE0390">
        <w:rPr>
          <w:rFonts w:ascii="Georgia" w:hAnsi="Georgia" w:cs="Arial"/>
          <w:sz w:val="22"/>
          <w:szCs w:val="22"/>
        </w:rPr>
        <w:t>coordinating</w:t>
      </w:r>
      <w:r w:rsidR="008A0761">
        <w:rPr>
          <w:rFonts w:ascii="Georgia" w:hAnsi="Georgia" w:cs="Arial"/>
          <w:sz w:val="22"/>
          <w:szCs w:val="22"/>
        </w:rPr>
        <w:t xml:space="preserve"> communications</w:t>
      </w:r>
      <w:r w:rsidR="00FB7225" w:rsidRPr="003F5944">
        <w:rPr>
          <w:rFonts w:ascii="Georgia" w:hAnsi="Georgia" w:cs="Arial"/>
          <w:sz w:val="22"/>
          <w:szCs w:val="22"/>
        </w:rPr>
        <w:t xml:space="preserve"> activities for assigned projects</w:t>
      </w:r>
      <w:r w:rsidR="00C726B9" w:rsidRPr="003F5944">
        <w:rPr>
          <w:rFonts w:ascii="Georgia" w:hAnsi="Georgia" w:cs="Arial"/>
          <w:sz w:val="22"/>
          <w:szCs w:val="22"/>
        </w:rPr>
        <w:t>,</w:t>
      </w:r>
      <w:r w:rsidR="00FB7225" w:rsidRPr="003F5944">
        <w:rPr>
          <w:rFonts w:ascii="Georgia" w:hAnsi="Georgia" w:cs="Arial"/>
          <w:sz w:val="22"/>
          <w:szCs w:val="22"/>
        </w:rPr>
        <w:t xml:space="preserve"> </w:t>
      </w:r>
      <w:r w:rsidR="00C84E6F" w:rsidRPr="003F5944">
        <w:rPr>
          <w:rFonts w:ascii="Georgia" w:hAnsi="Georgia" w:cs="Arial"/>
          <w:color w:val="000000"/>
          <w:sz w:val="22"/>
          <w:szCs w:val="22"/>
          <w:lang w:val="en-GB"/>
        </w:rPr>
        <w:t>wi</w:t>
      </w:r>
      <w:r w:rsidR="000D486B" w:rsidRPr="003F5944">
        <w:rPr>
          <w:rFonts w:ascii="Georgia" w:hAnsi="Georgia" w:cs="Arial"/>
          <w:color w:val="000000"/>
          <w:sz w:val="22"/>
          <w:szCs w:val="22"/>
          <w:lang w:val="en-GB"/>
        </w:rPr>
        <w:t>th specific responsibility for:</w:t>
      </w:r>
    </w:p>
    <w:p w14:paraId="697FDF62" w14:textId="77777777" w:rsidR="00C726B9" w:rsidRPr="003F5944" w:rsidRDefault="00D16AC3" w:rsidP="00580604">
      <w:pPr>
        <w:pStyle w:val="ListParagraph"/>
        <w:numPr>
          <w:ilvl w:val="0"/>
          <w:numId w:val="34"/>
        </w:numPr>
        <w:ind w:left="714" w:hanging="357"/>
        <w:rPr>
          <w:rFonts w:ascii="Georgia" w:hAnsi="Georgia" w:cs="Arial"/>
          <w:color w:val="000000"/>
          <w:sz w:val="22"/>
          <w:szCs w:val="22"/>
          <w:lang w:val="en-GB"/>
        </w:rPr>
      </w:pPr>
      <w:r w:rsidRPr="003F5944">
        <w:rPr>
          <w:rFonts w:ascii="Georgia" w:hAnsi="Georgia" w:cs="Arial"/>
          <w:sz w:val="22"/>
          <w:szCs w:val="22"/>
        </w:rPr>
        <w:t>Acting as communications lead for a number of projects, with support from the wider Communications team, d</w:t>
      </w:r>
      <w:r w:rsidR="00C726B9" w:rsidRPr="003F5944">
        <w:rPr>
          <w:rFonts w:ascii="Georgia" w:hAnsi="Georgia" w:cs="Arial"/>
          <w:sz w:val="22"/>
          <w:szCs w:val="22"/>
        </w:rPr>
        <w:t>eveloping an understanding of how communications is conducted in a research organisation</w:t>
      </w:r>
      <w:r w:rsidR="0029342E" w:rsidRPr="003F5944">
        <w:rPr>
          <w:rFonts w:ascii="Georgia" w:hAnsi="Georgia" w:cs="Arial"/>
          <w:sz w:val="22"/>
          <w:szCs w:val="22"/>
        </w:rPr>
        <w:t>.</w:t>
      </w:r>
    </w:p>
    <w:p w14:paraId="42127C33" w14:textId="77777777" w:rsidR="00DE21A3" w:rsidRDefault="00DE21A3" w:rsidP="00DE21A3">
      <w:pPr>
        <w:spacing w:after="120"/>
        <w:rPr>
          <w:rFonts w:ascii="Georgia" w:hAnsi="Georgia" w:cs="Arial"/>
          <w:color w:val="000000"/>
          <w:sz w:val="22"/>
          <w:szCs w:val="22"/>
          <w:lang w:val="en-GB"/>
        </w:rPr>
      </w:pPr>
    </w:p>
    <w:p w14:paraId="18E172B7" w14:textId="1BC539A4" w:rsidR="00DE21A3" w:rsidRPr="0069337E" w:rsidRDefault="00DE21A3" w:rsidP="008C576F">
      <w:pPr>
        <w:spacing w:after="120"/>
        <w:rPr>
          <w:rFonts w:ascii="Georgia" w:hAnsi="Georgia" w:cs="Arial"/>
          <w:color w:val="000000"/>
          <w:sz w:val="22"/>
          <w:szCs w:val="22"/>
          <w:lang w:val="en-GB"/>
        </w:rPr>
      </w:pPr>
      <w:r>
        <w:rPr>
          <w:rFonts w:ascii="Georgia" w:hAnsi="Georgia" w:cs="Arial"/>
          <w:color w:val="000000"/>
          <w:sz w:val="22"/>
          <w:szCs w:val="22"/>
          <w:lang w:val="en-GB"/>
        </w:rPr>
        <w:t>4</w:t>
      </w:r>
      <w:r w:rsidRPr="0069337E">
        <w:rPr>
          <w:rFonts w:ascii="Georgia" w:hAnsi="Georgia" w:cs="Arial"/>
          <w:color w:val="000000"/>
          <w:sz w:val="22"/>
          <w:szCs w:val="22"/>
          <w:lang w:val="en-GB"/>
        </w:rPr>
        <w:t>. T</w:t>
      </w:r>
      <w:r w:rsidRPr="0069337E">
        <w:rPr>
          <w:rFonts w:ascii="Georgia" w:hAnsi="Georgia" w:cs="Arial"/>
          <w:bCs/>
          <w:color w:val="000000"/>
          <w:sz w:val="22"/>
          <w:szCs w:val="22"/>
          <w:lang w:val="en-GB"/>
        </w:rPr>
        <w:t xml:space="preserve">o </w:t>
      </w:r>
      <w:r w:rsidR="004C27F4">
        <w:rPr>
          <w:rFonts w:ascii="Georgia" w:hAnsi="Georgia" w:cs="Arial"/>
          <w:bCs/>
          <w:color w:val="000000"/>
          <w:sz w:val="22"/>
          <w:szCs w:val="22"/>
          <w:lang w:val="en-GB"/>
        </w:rPr>
        <w:t>develop</w:t>
      </w:r>
      <w:r w:rsidRPr="0069337E">
        <w:rPr>
          <w:rFonts w:ascii="Georgia" w:hAnsi="Georgia" w:cs="Arial"/>
          <w:bCs/>
          <w:color w:val="000000"/>
          <w:sz w:val="22"/>
          <w:szCs w:val="22"/>
          <w:lang w:val="en-GB"/>
        </w:rPr>
        <w:t xml:space="preserve"> our </w:t>
      </w:r>
      <w:r>
        <w:rPr>
          <w:rFonts w:ascii="Georgia" w:hAnsi="Georgia" w:cs="Arial"/>
          <w:bCs/>
          <w:color w:val="000000"/>
          <w:sz w:val="22"/>
          <w:szCs w:val="22"/>
          <w:lang w:val="en-GB"/>
        </w:rPr>
        <w:t xml:space="preserve">Salesforce </w:t>
      </w:r>
      <w:r w:rsidRPr="0069337E">
        <w:rPr>
          <w:rFonts w:ascii="Georgia" w:hAnsi="Georgia" w:cs="Arial"/>
          <w:bCs/>
          <w:color w:val="000000"/>
          <w:sz w:val="22"/>
          <w:szCs w:val="22"/>
          <w:lang w:val="en-GB"/>
        </w:rPr>
        <w:t>database, with specif</w:t>
      </w:r>
      <w:r w:rsidRPr="0069337E">
        <w:rPr>
          <w:rFonts w:ascii="Georgia" w:hAnsi="Georgia" w:cs="Arial"/>
          <w:color w:val="000000"/>
          <w:sz w:val="22"/>
          <w:szCs w:val="22"/>
          <w:lang w:val="en-GB"/>
        </w:rPr>
        <w:t>ic responsibility for:</w:t>
      </w:r>
    </w:p>
    <w:p w14:paraId="1BFA9D97" w14:textId="77777777" w:rsidR="00DE21A3" w:rsidRDefault="00DE21A3" w:rsidP="00DE21A3">
      <w:pPr>
        <w:numPr>
          <w:ilvl w:val="0"/>
          <w:numId w:val="34"/>
        </w:numPr>
        <w:rPr>
          <w:rFonts w:ascii="Georgia" w:hAnsi="Georgia" w:cs="Arial"/>
          <w:color w:val="000000"/>
          <w:sz w:val="24"/>
          <w:szCs w:val="22"/>
          <w:lang w:val="en-GB"/>
        </w:rPr>
      </w:pPr>
      <w:r>
        <w:rPr>
          <w:rFonts w:ascii="Georgia" w:hAnsi="Georgia"/>
          <w:sz w:val="22"/>
        </w:rPr>
        <w:t xml:space="preserve">Working with the database freelancer to ensure </w:t>
      </w:r>
      <w:r w:rsidRPr="00256351">
        <w:rPr>
          <w:rFonts w:ascii="Georgia" w:hAnsi="Georgia" w:cs="Arial"/>
          <w:color w:val="000000"/>
          <w:sz w:val="22"/>
          <w:szCs w:val="22"/>
        </w:rPr>
        <w:t>effective data managemen</w:t>
      </w:r>
      <w:r>
        <w:rPr>
          <w:rFonts w:ascii="Georgia" w:hAnsi="Georgia" w:cs="Arial"/>
          <w:color w:val="000000"/>
          <w:sz w:val="22"/>
          <w:szCs w:val="22"/>
        </w:rPr>
        <w:t>t</w:t>
      </w:r>
      <w:r w:rsidRPr="00256351">
        <w:rPr>
          <w:rFonts w:ascii="Georgia" w:hAnsi="Georgia"/>
          <w:sz w:val="22"/>
        </w:rPr>
        <w:t xml:space="preserve"> </w:t>
      </w:r>
      <w:r>
        <w:rPr>
          <w:rFonts w:ascii="Georgia" w:hAnsi="Georgia"/>
          <w:sz w:val="22"/>
        </w:rPr>
        <w:t>within Salesforce;</w:t>
      </w:r>
    </w:p>
    <w:p w14:paraId="787C6BCA" w14:textId="77777777" w:rsidR="00DE21A3" w:rsidRPr="003F5944" w:rsidRDefault="00DE21A3" w:rsidP="00DE21A3">
      <w:pPr>
        <w:numPr>
          <w:ilvl w:val="0"/>
          <w:numId w:val="34"/>
        </w:numPr>
        <w:rPr>
          <w:rFonts w:ascii="Georgia" w:hAnsi="Georgia" w:cs="Arial"/>
          <w:color w:val="000000"/>
          <w:sz w:val="24"/>
          <w:szCs w:val="22"/>
          <w:lang w:val="en-GB"/>
        </w:rPr>
      </w:pPr>
      <w:r>
        <w:rPr>
          <w:rFonts w:ascii="Georgia" w:hAnsi="Georgia" w:cs="Arial"/>
          <w:color w:val="000000"/>
          <w:sz w:val="22"/>
          <w:szCs w:val="22"/>
          <w:lang w:val="en-GB"/>
        </w:rPr>
        <w:t>Supporting the Events and Marketing Manager to work</w:t>
      </w:r>
      <w:r w:rsidRPr="00256351">
        <w:rPr>
          <w:rFonts w:ascii="Georgia" w:hAnsi="Georgia" w:cs="Arial"/>
          <w:color w:val="000000"/>
          <w:sz w:val="22"/>
          <w:szCs w:val="22"/>
          <w:lang w:val="en-GB"/>
        </w:rPr>
        <w:t xml:space="preserve"> with colleagues across </w:t>
      </w:r>
      <w:r w:rsidRPr="003F5944">
        <w:rPr>
          <w:rFonts w:ascii="Georgia" w:hAnsi="Georgia" w:cs="Arial"/>
          <w:color w:val="000000"/>
          <w:sz w:val="22"/>
          <w:szCs w:val="22"/>
          <w:lang w:val="en-GB"/>
        </w:rPr>
        <w:t>the organisation to expand the use of the database.</w:t>
      </w:r>
    </w:p>
    <w:p w14:paraId="69A9ACE2" w14:textId="77777777" w:rsidR="00C84E6F" w:rsidRPr="003F5944" w:rsidRDefault="00C84E6F" w:rsidP="00D63CEE">
      <w:pPr>
        <w:autoSpaceDE w:val="0"/>
        <w:autoSpaceDN w:val="0"/>
        <w:adjustRightInd w:val="0"/>
        <w:spacing w:after="67"/>
        <w:rPr>
          <w:rFonts w:ascii="Georgia" w:hAnsi="Georgia" w:cs="Arial"/>
          <w:color w:val="000000"/>
          <w:sz w:val="22"/>
          <w:szCs w:val="22"/>
          <w:lang w:val="en-GB"/>
        </w:rPr>
      </w:pPr>
    </w:p>
    <w:p w14:paraId="2D5A44BA" w14:textId="77777777" w:rsidR="0094402E" w:rsidRPr="003F5944" w:rsidRDefault="0094402E" w:rsidP="009D180A">
      <w:pPr>
        <w:spacing w:after="120"/>
        <w:rPr>
          <w:rFonts w:ascii="Georgia" w:hAnsi="Georgia" w:cs="Arial"/>
          <w:b/>
          <w:bCs/>
          <w:sz w:val="22"/>
          <w:szCs w:val="22"/>
          <w:lang w:val="en-GB"/>
        </w:rPr>
      </w:pPr>
      <w:r w:rsidRPr="003F5944">
        <w:rPr>
          <w:rFonts w:ascii="Georgia" w:hAnsi="Georgia" w:cs="Arial"/>
          <w:b/>
          <w:bCs/>
          <w:sz w:val="22"/>
          <w:szCs w:val="22"/>
          <w:lang w:val="en-GB"/>
        </w:rPr>
        <w:t>General responsibilities</w:t>
      </w:r>
    </w:p>
    <w:p w14:paraId="7B0B5940" w14:textId="77777777" w:rsidR="0094402E" w:rsidRPr="003F5944" w:rsidRDefault="0094402E" w:rsidP="0094402E">
      <w:pPr>
        <w:numPr>
          <w:ilvl w:val="0"/>
          <w:numId w:val="1"/>
        </w:numPr>
        <w:ind w:left="714" w:hanging="357"/>
        <w:rPr>
          <w:rFonts w:ascii="Georgia" w:hAnsi="Georgia" w:cs="Arial"/>
          <w:bCs/>
          <w:sz w:val="22"/>
          <w:szCs w:val="22"/>
          <w:lang w:val="en-GB"/>
        </w:rPr>
      </w:pPr>
      <w:r w:rsidRPr="003F5944">
        <w:rPr>
          <w:rFonts w:ascii="Georgia" w:hAnsi="Georgia" w:cs="Arial"/>
          <w:bCs/>
          <w:sz w:val="22"/>
          <w:szCs w:val="22"/>
          <w:lang w:val="en-GB"/>
        </w:rPr>
        <w:t>Work towards achieving set objectives, both individual and organisational;</w:t>
      </w:r>
    </w:p>
    <w:p w14:paraId="7D6BE99A" w14:textId="77777777" w:rsidR="0094402E" w:rsidRPr="003F5944" w:rsidRDefault="0094402E" w:rsidP="0094402E">
      <w:pPr>
        <w:numPr>
          <w:ilvl w:val="0"/>
          <w:numId w:val="1"/>
        </w:numPr>
        <w:ind w:left="714" w:hanging="357"/>
        <w:rPr>
          <w:rFonts w:ascii="Georgia" w:hAnsi="Georgia" w:cs="Arial"/>
          <w:bCs/>
          <w:sz w:val="22"/>
          <w:szCs w:val="22"/>
          <w:lang w:val="en-GB"/>
        </w:rPr>
      </w:pPr>
      <w:r w:rsidRPr="003F5944">
        <w:rPr>
          <w:rFonts w:ascii="Georgia" w:hAnsi="Georgia" w:cs="Arial"/>
          <w:bCs/>
          <w:sz w:val="22"/>
          <w:szCs w:val="22"/>
          <w:lang w:val="en-GB"/>
        </w:rPr>
        <w:t>Project a positive corporate and efficient image of the Trust at all times;</w:t>
      </w:r>
    </w:p>
    <w:p w14:paraId="2FEDB4CE" w14:textId="173AE186" w:rsidR="0094402E" w:rsidRPr="003F5944" w:rsidRDefault="00F4745E" w:rsidP="0094402E">
      <w:pPr>
        <w:numPr>
          <w:ilvl w:val="0"/>
          <w:numId w:val="1"/>
        </w:numPr>
        <w:ind w:left="714" w:hanging="357"/>
        <w:rPr>
          <w:rFonts w:ascii="Georgia" w:hAnsi="Georgia" w:cs="Arial"/>
          <w:bCs/>
          <w:sz w:val="22"/>
          <w:szCs w:val="22"/>
          <w:lang w:val="en-GB"/>
        </w:rPr>
      </w:pPr>
      <w:r>
        <w:rPr>
          <w:rFonts w:ascii="Georgia" w:hAnsi="Georgia" w:cs="Arial"/>
          <w:bCs/>
          <w:sz w:val="22"/>
          <w:szCs w:val="22"/>
          <w:lang w:val="en-GB"/>
        </w:rPr>
        <w:t>Some out-of-</w:t>
      </w:r>
      <w:r w:rsidR="0094402E" w:rsidRPr="003F5944">
        <w:rPr>
          <w:rFonts w:ascii="Georgia" w:hAnsi="Georgia" w:cs="Arial"/>
          <w:bCs/>
          <w:sz w:val="22"/>
          <w:szCs w:val="22"/>
          <w:lang w:val="en-GB"/>
        </w:rPr>
        <w:t>hours work will be required from time to time;</w:t>
      </w:r>
    </w:p>
    <w:p w14:paraId="4D3E000D" w14:textId="77777777" w:rsidR="0094402E" w:rsidRPr="003F5944" w:rsidRDefault="0094402E" w:rsidP="0094402E">
      <w:pPr>
        <w:pStyle w:val="NoSpacing"/>
        <w:numPr>
          <w:ilvl w:val="0"/>
          <w:numId w:val="1"/>
        </w:numPr>
        <w:rPr>
          <w:rFonts w:ascii="Georgia" w:hAnsi="Georgia" w:cs="Arial"/>
          <w:lang w:val="en-GB"/>
        </w:rPr>
      </w:pPr>
      <w:r w:rsidRPr="003F5944">
        <w:rPr>
          <w:rFonts w:ascii="Georgia" w:hAnsi="Georgia" w:cs="Arial"/>
          <w:lang w:val="en-GB"/>
        </w:rPr>
        <w:t>Other duties as may be requested by the Events and Marketing Manager</w:t>
      </w:r>
      <w:r w:rsidR="00794829" w:rsidRPr="003F5944">
        <w:rPr>
          <w:rFonts w:ascii="Georgia" w:hAnsi="Georgia" w:cs="Arial"/>
          <w:lang w:val="en-GB"/>
        </w:rPr>
        <w:t xml:space="preserve"> and Director of Communications</w:t>
      </w:r>
      <w:r w:rsidRPr="003F5944">
        <w:rPr>
          <w:rFonts w:ascii="Georgia" w:hAnsi="Georgia" w:cs="Arial"/>
          <w:lang w:val="en-GB"/>
        </w:rPr>
        <w:t>;</w:t>
      </w:r>
    </w:p>
    <w:p w14:paraId="5E94DBEC" w14:textId="77777777" w:rsidR="0094402E" w:rsidRPr="003F5944" w:rsidRDefault="0094402E" w:rsidP="0094402E">
      <w:pPr>
        <w:numPr>
          <w:ilvl w:val="0"/>
          <w:numId w:val="1"/>
        </w:numPr>
        <w:ind w:left="714" w:hanging="357"/>
        <w:rPr>
          <w:rFonts w:ascii="Georgia" w:hAnsi="Georgia" w:cs="Arial"/>
          <w:b/>
          <w:bCs/>
          <w:sz w:val="22"/>
          <w:szCs w:val="22"/>
          <w:lang w:val="en-GB"/>
        </w:rPr>
      </w:pPr>
      <w:r w:rsidRPr="003F5944">
        <w:rPr>
          <w:rFonts w:ascii="Georgia" w:hAnsi="Georgia" w:cs="Arial"/>
          <w:bCs/>
          <w:sz w:val="22"/>
          <w:szCs w:val="22"/>
          <w:lang w:val="en-GB"/>
        </w:rPr>
        <w:t>Be aware of, and adhere to, the Trust’s personnel policies including those related to equal opportunities, sickness and absence, disciplinary and grievance procedures and smoking.</w:t>
      </w:r>
    </w:p>
    <w:p w14:paraId="6DB1F3FA" w14:textId="48EA8E85" w:rsidR="0094402E" w:rsidRPr="003F5944" w:rsidRDefault="0094402E" w:rsidP="0094402E">
      <w:pPr>
        <w:rPr>
          <w:rFonts w:ascii="Georgia" w:hAnsi="Georgia" w:cs="Arial"/>
          <w:b/>
          <w:bCs/>
          <w:sz w:val="22"/>
          <w:szCs w:val="22"/>
          <w:lang w:val="en-GB"/>
        </w:rPr>
      </w:pPr>
      <w:r w:rsidRPr="003F5944">
        <w:rPr>
          <w:rFonts w:ascii="Georgia" w:hAnsi="Georgia" w:cs="Arial"/>
          <w:b/>
          <w:bCs/>
          <w:sz w:val="22"/>
          <w:szCs w:val="22"/>
          <w:lang w:val="en-GB"/>
        </w:rPr>
        <w:lastRenderedPageBreak/>
        <w:t>This job description covers the major tasks to be carried out with the level of responsibility which the post holder will work</w:t>
      </w:r>
      <w:r w:rsidR="00F4745E">
        <w:rPr>
          <w:rFonts w:ascii="Georgia" w:hAnsi="Georgia" w:cs="Arial"/>
          <w:b/>
          <w:bCs/>
          <w:sz w:val="22"/>
          <w:szCs w:val="22"/>
          <w:lang w:val="en-GB"/>
        </w:rPr>
        <w:t>,</w:t>
      </w:r>
      <w:r w:rsidRPr="003F5944">
        <w:rPr>
          <w:rFonts w:ascii="Georgia" w:hAnsi="Georgia" w:cs="Arial"/>
          <w:b/>
          <w:bCs/>
          <w:sz w:val="22"/>
          <w:szCs w:val="22"/>
          <w:lang w:val="en-GB"/>
        </w:rPr>
        <w:t xml:space="preserve"> and may be revised and changed from time to time.</w:t>
      </w:r>
    </w:p>
    <w:p w14:paraId="5EE9B6E7" w14:textId="77777777" w:rsidR="0094402E" w:rsidRPr="003F5944" w:rsidRDefault="0094402E" w:rsidP="0094402E">
      <w:pPr>
        <w:rPr>
          <w:rFonts w:ascii="Georgia" w:hAnsi="Georgia" w:cs="Arial"/>
          <w:b/>
          <w:bCs/>
          <w:sz w:val="22"/>
          <w:szCs w:val="22"/>
          <w:lang w:val="en-GB"/>
        </w:rPr>
      </w:pPr>
    </w:p>
    <w:p w14:paraId="471AAA23" w14:textId="77777777" w:rsidR="00793D00" w:rsidRPr="003F5944" w:rsidRDefault="00793D00" w:rsidP="00793D00">
      <w:pPr>
        <w:pStyle w:val="Heading1"/>
        <w:rPr>
          <w:rFonts w:ascii="Georgia" w:hAnsi="Georgia" w:cs="Arial"/>
          <w:color w:val="000000"/>
          <w:sz w:val="22"/>
          <w:szCs w:val="22"/>
        </w:rPr>
      </w:pPr>
      <w:r w:rsidRPr="003F5944">
        <w:rPr>
          <w:rFonts w:ascii="Georgia" w:hAnsi="Georgia" w:cs="Arial"/>
          <w:sz w:val="22"/>
          <w:szCs w:val="22"/>
        </w:rPr>
        <w:t>PERSON SPECIFICATION</w:t>
      </w:r>
    </w:p>
    <w:p w14:paraId="64FDE1F8" w14:textId="77777777" w:rsidR="00793D00" w:rsidRPr="003F5944" w:rsidRDefault="00793D00" w:rsidP="00793D00">
      <w:pPr>
        <w:rPr>
          <w:rFonts w:ascii="Georgia" w:hAnsi="Georgia" w:cs="Arial"/>
          <w:b/>
          <w:color w:val="000000"/>
          <w:sz w:val="22"/>
          <w:szCs w:val="22"/>
        </w:rPr>
      </w:pPr>
    </w:p>
    <w:p w14:paraId="7AD2DE74" w14:textId="77777777" w:rsidR="00793D00" w:rsidRPr="003F5944" w:rsidRDefault="00793D00" w:rsidP="00793D00">
      <w:pPr>
        <w:rPr>
          <w:rFonts w:ascii="Georgia" w:hAnsi="Georgia" w:cs="Arial"/>
          <w:b/>
          <w:color w:val="000000"/>
          <w:sz w:val="22"/>
          <w:szCs w:val="22"/>
        </w:rPr>
      </w:pPr>
      <w:r w:rsidRPr="003F5944">
        <w:rPr>
          <w:rFonts w:ascii="Georgia" w:hAnsi="Georgia" w:cs="Arial"/>
          <w:b/>
          <w:color w:val="000000"/>
          <w:sz w:val="22"/>
          <w:szCs w:val="22"/>
        </w:rPr>
        <w:t>Qualifications</w:t>
      </w:r>
    </w:p>
    <w:p w14:paraId="06ACEF8C" w14:textId="77777777" w:rsidR="00793D00" w:rsidRPr="003F5944" w:rsidRDefault="00793D00" w:rsidP="00531F93">
      <w:pPr>
        <w:pStyle w:val="ListParagraph"/>
        <w:numPr>
          <w:ilvl w:val="0"/>
          <w:numId w:val="24"/>
        </w:numPr>
        <w:rPr>
          <w:rFonts w:ascii="Georgia" w:hAnsi="Georgia" w:cs="Arial"/>
          <w:b/>
          <w:color w:val="000000"/>
          <w:sz w:val="22"/>
          <w:szCs w:val="22"/>
        </w:rPr>
      </w:pPr>
      <w:r w:rsidRPr="003F5944">
        <w:rPr>
          <w:rFonts w:ascii="Georgia" w:hAnsi="Georgia" w:cs="Arial"/>
          <w:color w:val="000000"/>
          <w:sz w:val="22"/>
          <w:szCs w:val="22"/>
        </w:rPr>
        <w:t>Educated to degree level</w:t>
      </w:r>
      <w:r w:rsidRPr="003F5944">
        <w:rPr>
          <w:rFonts w:ascii="Georgia" w:hAnsi="Georgia" w:cs="Arial"/>
          <w:b/>
          <w:color w:val="000000"/>
          <w:sz w:val="22"/>
          <w:szCs w:val="22"/>
        </w:rPr>
        <w:br/>
      </w:r>
    </w:p>
    <w:p w14:paraId="336E7473" w14:textId="77777777" w:rsidR="00793D00" w:rsidRPr="003F5944" w:rsidRDefault="00793D00" w:rsidP="00793D00">
      <w:pPr>
        <w:rPr>
          <w:rFonts w:ascii="Georgia" w:hAnsi="Georgia" w:cs="Arial"/>
          <w:b/>
          <w:color w:val="000000"/>
          <w:sz w:val="22"/>
          <w:szCs w:val="22"/>
        </w:rPr>
      </w:pPr>
      <w:r w:rsidRPr="003F5944">
        <w:rPr>
          <w:rFonts w:ascii="Georgia" w:hAnsi="Georgia" w:cs="Arial"/>
          <w:b/>
          <w:color w:val="000000"/>
          <w:sz w:val="22"/>
          <w:szCs w:val="22"/>
        </w:rPr>
        <w:t>Experience</w:t>
      </w:r>
    </w:p>
    <w:p w14:paraId="2F762829" w14:textId="7CAAB5E2" w:rsidR="0069337E" w:rsidRPr="003F5944" w:rsidRDefault="00D21D9D" w:rsidP="00504F80">
      <w:pPr>
        <w:numPr>
          <w:ilvl w:val="0"/>
          <w:numId w:val="24"/>
        </w:numPr>
        <w:autoSpaceDE w:val="0"/>
        <w:autoSpaceDN w:val="0"/>
        <w:adjustRightInd w:val="0"/>
        <w:spacing w:after="14"/>
        <w:ind w:left="426" w:hanging="284"/>
        <w:rPr>
          <w:rFonts w:ascii="Georgia" w:hAnsi="Georgia" w:cs="Arial"/>
          <w:color w:val="000000"/>
          <w:sz w:val="22"/>
          <w:lang w:val="en-GB"/>
        </w:rPr>
      </w:pPr>
      <w:r>
        <w:rPr>
          <w:rFonts w:ascii="Georgia" w:hAnsi="Georgia" w:cs="Arial"/>
          <w:color w:val="000000"/>
          <w:sz w:val="22"/>
          <w:lang w:val="en-GB"/>
        </w:rPr>
        <w:t>Ideally</w:t>
      </w:r>
      <w:r w:rsidR="0069337E" w:rsidRPr="003F5944">
        <w:rPr>
          <w:rFonts w:ascii="Georgia" w:hAnsi="Georgia" w:cs="Arial"/>
          <w:color w:val="000000"/>
          <w:sz w:val="22"/>
          <w:lang w:val="en-GB"/>
        </w:rPr>
        <w:t xml:space="preserve"> we are looking for someone who has previously worked in a polic</w:t>
      </w:r>
      <w:r w:rsidR="004A6C17" w:rsidRPr="003F5944">
        <w:rPr>
          <w:rFonts w:ascii="Georgia" w:hAnsi="Georgia" w:cs="Arial"/>
          <w:color w:val="000000"/>
          <w:sz w:val="22"/>
          <w:lang w:val="en-GB"/>
        </w:rPr>
        <w:t>y or communications department</w:t>
      </w:r>
      <w:r w:rsidR="004132AC">
        <w:rPr>
          <w:rFonts w:ascii="Georgia" w:hAnsi="Georgia" w:cs="Arial"/>
          <w:color w:val="000000"/>
          <w:sz w:val="22"/>
          <w:lang w:val="en-GB"/>
        </w:rPr>
        <w:t>,</w:t>
      </w:r>
      <w:r w:rsidR="004A6C17" w:rsidRPr="003F5944">
        <w:rPr>
          <w:rFonts w:ascii="Georgia" w:hAnsi="Georgia" w:cs="Arial"/>
          <w:color w:val="000000"/>
          <w:sz w:val="22"/>
          <w:lang w:val="en-GB"/>
        </w:rPr>
        <w:t xml:space="preserve"> </w:t>
      </w:r>
      <w:r w:rsidR="0069337E" w:rsidRPr="003F5944">
        <w:rPr>
          <w:rFonts w:ascii="Georgia" w:hAnsi="Georgia" w:cs="Arial"/>
          <w:color w:val="000000"/>
          <w:sz w:val="22"/>
          <w:lang w:val="en-GB"/>
        </w:rPr>
        <w:t xml:space="preserve">or someone who </w:t>
      </w:r>
      <w:r w:rsidR="00EA3CCE">
        <w:rPr>
          <w:rFonts w:ascii="Georgia" w:hAnsi="Georgia" w:cs="Arial"/>
          <w:color w:val="000000"/>
          <w:sz w:val="22"/>
          <w:lang w:val="en-GB"/>
        </w:rPr>
        <w:t>can demonstrate the desire</w:t>
      </w:r>
      <w:r w:rsidR="0069337E" w:rsidRPr="003F5944">
        <w:rPr>
          <w:rFonts w:ascii="Georgia" w:hAnsi="Georgia" w:cs="Arial"/>
          <w:color w:val="000000"/>
          <w:sz w:val="22"/>
          <w:lang w:val="en-GB"/>
        </w:rPr>
        <w:t xml:space="preserve"> to </w:t>
      </w:r>
      <w:r w:rsidR="004A6C17" w:rsidRPr="003F5944">
        <w:rPr>
          <w:rFonts w:ascii="Georgia" w:hAnsi="Georgia" w:cs="Arial"/>
          <w:color w:val="000000"/>
          <w:sz w:val="22"/>
          <w:lang w:val="en-GB"/>
        </w:rPr>
        <w:t>transition into such a role</w:t>
      </w:r>
      <w:r w:rsidR="008C6265" w:rsidRPr="003F5944">
        <w:rPr>
          <w:rFonts w:ascii="Georgia" w:hAnsi="Georgia" w:cs="Arial"/>
          <w:color w:val="000000"/>
          <w:sz w:val="22"/>
          <w:lang w:val="en-GB"/>
        </w:rPr>
        <w:t>;</w:t>
      </w:r>
    </w:p>
    <w:p w14:paraId="62EF7234" w14:textId="0F0C9943" w:rsidR="00D559ED" w:rsidRPr="003F5944" w:rsidRDefault="00D559ED" w:rsidP="00504F80">
      <w:pPr>
        <w:pStyle w:val="ListParagraph"/>
        <w:numPr>
          <w:ilvl w:val="0"/>
          <w:numId w:val="24"/>
        </w:numPr>
        <w:ind w:left="426" w:hanging="284"/>
        <w:rPr>
          <w:rFonts w:ascii="Georgia" w:hAnsi="Georgia" w:cs="Arial"/>
          <w:color w:val="000000"/>
          <w:sz w:val="22"/>
          <w:szCs w:val="22"/>
        </w:rPr>
      </w:pPr>
      <w:r w:rsidRPr="003F5944">
        <w:rPr>
          <w:rFonts w:ascii="Georgia" w:hAnsi="Georgia" w:cs="Arial"/>
          <w:color w:val="000000"/>
          <w:sz w:val="22"/>
          <w:szCs w:val="22"/>
        </w:rPr>
        <w:t xml:space="preserve">Experience of </w:t>
      </w:r>
      <w:r w:rsidR="000B0605">
        <w:rPr>
          <w:rFonts w:ascii="Georgia" w:hAnsi="Georgia" w:cs="Arial"/>
          <w:color w:val="000000"/>
          <w:sz w:val="22"/>
          <w:szCs w:val="22"/>
        </w:rPr>
        <w:t>managing</w:t>
      </w:r>
      <w:r w:rsidRPr="003F5944">
        <w:rPr>
          <w:rFonts w:ascii="Georgia" w:hAnsi="Georgia" w:cs="Arial"/>
          <w:color w:val="000000"/>
          <w:sz w:val="22"/>
          <w:szCs w:val="22"/>
        </w:rPr>
        <w:t xml:space="preserve"> </w:t>
      </w:r>
      <w:r w:rsidR="003259C8" w:rsidRPr="003F5944">
        <w:rPr>
          <w:rFonts w:ascii="Georgia" w:hAnsi="Georgia" w:cs="Arial"/>
          <w:sz w:val="22"/>
          <w:szCs w:val="22"/>
        </w:rPr>
        <w:t>events</w:t>
      </w:r>
      <w:r w:rsidR="00D63CEE" w:rsidRPr="003F5944">
        <w:rPr>
          <w:rFonts w:ascii="Georgia" w:hAnsi="Georgia" w:cs="Arial"/>
          <w:sz w:val="22"/>
          <w:szCs w:val="22"/>
        </w:rPr>
        <w:t xml:space="preserve"> from conception to completion</w:t>
      </w:r>
      <w:r w:rsidR="008362E3" w:rsidRPr="003F5944">
        <w:rPr>
          <w:rFonts w:ascii="Georgia" w:hAnsi="Georgia" w:cs="Arial"/>
          <w:sz w:val="22"/>
          <w:szCs w:val="22"/>
        </w:rPr>
        <w:t>;</w:t>
      </w:r>
    </w:p>
    <w:p w14:paraId="0544CC72" w14:textId="783041E0" w:rsidR="00D559ED" w:rsidRPr="003F5944" w:rsidRDefault="00726E3D" w:rsidP="00504F80">
      <w:pPr>
        <w:pStyle w:val="ListParagraph"/>
        <w:numPr>
          <w:ilvl w:val="0"/>
          <w:numId w:val="24"/>
        </w:numPr>
        <w:ind w:left="426" w:hanging="284"/>
        <w:rPr>
          <w:rFonts w:ascii="Georgia" w:hAnsi="Georgia" w:cs="Arial"/>
          <w:color w:val="000000"/>
          <w:sz w:val="22"/>
          <w:szCs w:val="22"/>
        </w:rPr>
      </w:pPr>
      <w:r>
        <w:rPr>
          <w:rFonts w:ascii="Georgia" w:hAnsi="Georgia" w:cs="Arial"/>
          <w:color w:val="000000"/>
          <w:sz w:val="22"/>
          <w:szCs w:val="22"/>
        </w:rPr>
        <w:t>Understanding</w:t>
      </w:r>
      <w:r w:rsidR="00D559ED" w:rsidRPr="003F5944">
        <w:rPr>
          <w:rFonts w:ascii="Georgia" w:hAnsi="Georgia" w:cs="Arial"/>
          <w:color w:val="000000"/>
          <w:sz w:val="22"/>
          <w:szCs w:val="22"/>
        </w:rPr>
        <w:t xml:space="preserve"> of</w:t>
      </w:r>
      <w:r w:rsidR="00AD001D" w:rsidRPr="003F5944">
        <w:rPr>
          <w:rFonts w:ascii="Georgia" w:hAnsi="Georgia" w:cs="Arial"/>
          <w:color w:val="000000"/>
          <w:sz w:val="22"/>
          <w:szCs w:val="22"/>
        </w:rPr>
        <w:t xml:space="preserve"> </w:t>
      </w:r>
      <w:r>
        <w:rPr>
          <w:rFonts w:ascii="Georgia" w:hAnsi="Georgia" w:cs="Arial"/>
          <w:color w:val="000000"/>
          <w:sz w:val="22"/>
          <w:szCs w:val="22"/>
        </w:rPr>
        <w:t>how to devise stakeholder lists and conduct audience analysis to ensure effective communication</w:t>
      </w:r>
      <w:r w:rsidR="009D180A" w:rsidRPr="003F5944">
        <w:rPr>
          <w:rFonts w:ascii="Georgia" w:hAnsi="Georgia" w:cs="Arial"/>
          <w:color w:val="000000"/>
          <w:sz w:val="22"/>
          <w:szCs w:val="22"/>
        </w:rPr>
        <w:t>;</w:t>
      </w:r>
    </w:p>
    <w:p w14:paraId="02706F15" w14:textId="0D5AD8F7" w:rsidR="00164856" w:rsidRPr="003F5944" w:rsidRDefault="00164856" w:rsidP="00504F80">
      <w:pPr>
        <w:numPr>
          <w:ilvl w:val="0"/>
          <w:numId w:val="24"/>
        </w:numPr>
        <w:autoSpaceDE w:val="0"/>
        <w:autoSpaceDN w:val="0"/>
        <w:adjustRightInd w:val="0"/>
        <w:ind w:left="426" w:hanging="284"/>
        <w:rPr>
          <w:rFonts w:ascii="Georgia" w:hAnsi="Georgia" w:cs="Arial"/>
          <w:color w:val="000000"/>
          <w:sz w:val="22"/>
          <w:lang w:val="en-GB"/>
        </w:rPr>
      </w:pPr>
      <w:r w:rsidRPr="003F5944">
        <w:rPr>
          <w:rFonts w:ascii="Georgia" w:hAnsi="Georgia" w:cs="Arial"/>
          <w:color w:val="000000"/>
          <w:sz w:val="22"/>
          <w:lang w:val="en-GB"/>
        </w:rPr>
        <w:t xml:space="preserve">Experience of working within a complex work environment that requires extensive communication with </w:t>
      </w:r>
      <w:r w:rsidR="008B242F">
        <w:rPr>
          <w:rFonts w:ascii="Georgia" w:hAnsi="Georgia" w:cs="Arial"/>
          <w:color w:val="000000"/>
          <w:sz w:val="22"/>
          <w:lang w:val="en-GB"/>
        </w:rPr>
        <w:t>senior internal and external stakeholders.</w:t>
      </w:r>
    </w:p>
    <w:p w14:paraId="2E6224B0" w14:textId="77777777" w:rsidR="00793D00" w:rsidRPr="003F5944" w:rsidRDefault="00793D00" w:rsidP="00793D00">
      <w:pPr>
        <w:rPr>
          <w:rFonts w:ascii="Georgia" w:hAnsi="Georgia" w:cs="Arial"/>
          <w:b/>
          <w:color w:val="000000"/>
          <w:sz w:val="22"/>
          <w:szCs w:val="22"/>
        </w:rPr>
      </w:pPr>
    </w:p>
    <w:p w14:paraId="0626464A" w14:textId="77777777" w:rsidR="00793D00" w:rsidRPr="003F5944" w:rsidRDefault="00A35AB9" w:rsidP="00793D00">
      <w:pPr>
        <w:rPr>
          <w:rFonts w:ascii="Georgia" w:hAnsi="Georgia" w:cs="Arial"/>
          <w:b/>
          <w:color w:val="000000"/>
          <w:sz w:val="22"/>
          <w:szCs w:val="22"/>
        </w:rPr>
      </w:pPr>
      <w:r w:rsidRPr="003F5944">
        <w:rPr>
          <w:rFonts w:ascii="Georgia" w:hAnsi="Georgia" w:cs="Arial"/>
          <w:b/>
          <w:color w:val="000000"/>
          <w:sz w:val="22"/>
          <w:szCs w:val="22"/>
        </w:rPr>
        <w:t>Skills and</w:t>
      </w:r>
      <w:r w:rsidR="00162E04" w:rsidRPr="003F5944">
        <w:rPr>
          <w:rFonts w:ascii="Georgia" w:hAnsi="Georgia" w:cs="Arial"/>
          <w:b/>
          <w:color w:val="000000"/>
          <w:sz w:val="22"/>
          <w:szCs w:val="22"/>
        </w:rPr>
        <w:t xml:space="preserve"> </w:t>
      </w:r>
      <w:r w:rsidR="006F178B" w:rsidRPr="003F5944">
        <w:rPr>
          <w:rFonts w:ascii="Georgia" w:hAnsi="Georgia" w:cs="Arial"/>
          <w:b/>
          <w:color w:val="000000"/>
          <w:sz w:val="22"/>
          <w:szCs w:val="22"/>
        </w:rPr>
        <w:t>knowledge</w:t>
      </w:r>
    </w:p>
    <w:p w14:paraId="056340E7" w14:textId="77777777" w:rsidR="008362E3" w:rsidRPr="003F5944" w:rsidRDefault="008362E3" w:rsidP="00504F80">
      <w:pPr>
        <w:pStyle w:val="ListParagraph"/>
        <w:numPr>
          <w:ilvl w:val="0"/>
          <w:numId w:val="25"/>
        </w:numPr>
        <w:ind w:left="426" w:hanging="284"/>
        <w:rPr>
          <w:rFonts w:ascii="Georgia" w:hAnsi="Georgia" w:cs="Arial"/>
          <w:color w:val="000000"/>
          <w:sz w:val="22"/>
          <w:szCs w:val="22"/>
        </w:rPr>
      </w:pPr>
      <w:r w:rsidRPr="003F5944">
        <w:rPr>
          <w:rFonts w:ascii="Georgia" w:hAnsi="Georgia" w:cs="Arial"/>
          <w:color w:val="000000"/>
          <w:sz w:val="22"/>
          <w:szCs w:val="22"/>
        </w:rPr>
        <w:t>Excellent organisational skills</w:t>
      </w:r>
      <w:r w:rsidR="003F5944">
        <w:rPr>
          <w:rFonts w:ascii="Georgia" w:hAnsi="Georgia" w:cs="Arial"/>
          <w:color w:val="000000"/>
          <w:sz w:val="22"/>
          <w:szCs w:val="22"/>
        </w:rPr>
        <w:t>, able to</w:t>
      </w:r>
      <w:r w:rsidRPr="003F5944">
        <w:rPr>
          <w:rFonts w:ascii="Georgia" w:hAnsi="Georgia" w:cs="Arial"/>
          <w:bCs/>
          <w:color w:val="000000"/>
          <w:sz w:val="22"/>
          <w:szCs w:val="22"/>
        </w:rPr>
        <w:t xml:space="preserve"> prioritise a busy workload within tight deadlines</w:t>
      </w:r>
      <w:r w:rsidRPr="003F5944">
        <w:rPr>
          <w:rFonts w:ascii="Georgia" w:hAnsi="Georgia" w:cs="Arial"/>
          <w:color w:val="000000"/>
          <w:sz w:val="22"/>
          <w:szCs w:val="22"/>
        </w:rPr>
        <w:t>;</w:t>
      </w:r>
    </w:p>
    <w:p w14:paraId="4BBDA45A" w14:textId="70F949BE" w:rsidR="008362E3" w:rsidRPr="003F5944" w:rsidRDefault="008362E3" w:rsidP="00504F80">
      <w:pPr>
        <w:numPr>
          <w:ilvl w:val="0"/>
          <w:numId w:val="25"/>
        </w:numPr>
        <w:ind w:left="426" w:hanging="284"/>
        <w:rPr>
          <w:rFonts w:ascii="Georgia" w:hAnsi="Georgia" w:cs="Arial"/>
          <w:sz w:val="22"/>
          <w:szCs w:val="22"/>
          <w:lang w:val="en-GB"/>
        </w:rPr>
      </w:pPr>
      <w:r w:rsidRPr="003F5944">
        <w:rPr>
          <w:rFonts w:ascii="Georgia" w:hAnsi="Georgia" w:cs="Arial"/>
          <w:sz w:val="22"/>
          <w:szCs w:val="22"/>
          <w:lang w:val="en-GB"/>
        </w:rPr>
        <w:t xml:space="preserve">Exceptional interpersonal and communication skills, </w:t>
      </w:r>
      <w:r w:rsidR="003F5944" w:rsidRPr="003F5944">
        <w:rPr>
          <w:rFonts w:ascii="Georgia" w:hAnsi="Georgia" w:cs="Arial"/>
          <w:bCs/>
          <w:sz w:val="22"/>
          <w:szCs w:val="22"/>
        </w:rPr>
        <w:t>including ta</w:t>
      </w:r>
      <w:r w:rsidR="0076267E">
        <w:rPr>
          <w:rFonts w:ascii="Georgia" w:hAnsi="Georgia" w:cs="Arial"/>
          <w:bCs/>
          <w:sz w:val="22"/>
          <w:szCs w:val="22"/>
        </w:rPr>
        <w:t>ct, diplomacy and assertiveness</w:t>
      </w:r>
      <w:r w:rsidRPr="003F5944">
        <w:rPr>
          <w:rFonts w:ascii="Georgia" w:hAnsi="Georgia" w:cs="Arial"/>
          <w:sz w:val="22"/>
          <w:szCs w:val="22"/>
          <w:lang w:val="en-GB"/>
        </w:rPr>
        <w:t>;</w:t>
      </w:r>
    </w:p>
    <w:p w14:paraId="4556E0A5" w14:textId="31E433BE" w:rsidR="003F5944" w:rsidRPr="003F5944" w:rsidRDefault="007E062E" w:rsidP="003F5944">
      <w:pPr>
        <w:numPr>
          <w:ilvl w:val="0"/>
          <w:numId w:val="25"/>
        </w:numPr>
        <w:ind w:left="426" w:hanging="284"/>
        <w:jc w:val="both"/>
        <w:rPr>
          <w:rFonts w:ascii="Georgia" w:hAnsi="Georgia" w:cs="Arial"/>
          <w:bCs/>
          <w:sz w:val="22"/>
        </w:rPr>
      </w:pPr>
      <w:r w:rsidRPr="003F5944">
        <w:rPr>
          <w:rFonts w:ascii="Georgia" w:hAnsi="Georgia" w:cs="Arial"/>
          <w:bCs/>
          <w:sz w:val="22"/>
        </w:rPr>
        <w:t>A creat</w:t>
      </w:r>
      <w:r w:rsidR="004A3898">
        <w:rPr>
          <w:rFonts w:ascii="Georgia" w:hAnsi="Georgia" w:cs="Arial"/>
          <w:bCs/>
          <w:sz w:val="22"/>
        </w:rPr>
        <w:t>ive</w:t>
      </w:r>
      <w:bookmarkStart w:id="0" w:name="_GoBack"/>
      <w:bookmarkEnd w:id="0"/>
      <w:r w:rsidRPr="003F5944">
        <w:rPr>
          <w:rFonts w:ascii="Georgia" w:hAnsi="Georgia" w:cs="Arial"/>
          <w:bCs/>
          <w:sz w:val="22"/>
        </w:rPr>
        <w:t xml:space="preserve"> thinker and problem solver who can</w:t>
      </w:r>
      <w:r w:rsidR="008362E3" w:rsidRPr="003F5944">
        <w:rPr>
          <w:rFonts w:ascii="Georgia" w:hAnsi="Georgia" w:cs="Arial"/>
          <w:bCs/>
          <w:sz w:val="22"/>
        </w:rPr>
        <w:t xml:space="preserve"> demonstrate initiative;</w:t>
      </w:r>
    </w:p>
    <w:p w14:paraId="3F223DE0" w14:textId="77777777" w:rsidR="003F5944" w:rsidRDefault="0004220C" w:rsidP="003F5944">
      <w:pPr>
        <w:numPr>
          <w:ilvl w:val="0"/>
          <w:numId w:val="25"/>
        </w:numPr>
        <w:ind w:left="426" w:hanging="284"/>
        <w:jc w:val="both"/>
        <w:rPr>
          <w:rFonts w:ascii="Georgia" w:hAnsi="Georgia" w:cs="Arial"/>
          <w:bCs/>
          <w:sz w:val="22"/>
          <w:szCs w:val="22"/>
        </w:rPr>
      </w:pPr>
      <w:r>
        <w:rPr>
          <w:rFonts w:ascii="Georgia" w:hAnsi="Georgia" w:cs="Arial"/>
          <w:bCs/>
          <w:sz w:val="22"/>
          <w:szCs w:val="22"/>
        </w:rPr>
        <w:t>Excellent</w:t>
      </w:r>
      <w:r w:rsidR="003F5944">
        <w:rPr>
          <w:rFonts w:ascii="Georgia" w:hAnsi="Georgia" w:cs="Arial"/>
          <w:bCs/>
          <w:sz w:val="22"/>
          <w:szCs w:val="22"/>
        </w:rPr>
        <w:t xml:space="preserve"> a</w:t>
      </w:r>
      <w:r w:rsidR="003F5944" w:rsidRPr="003F5944">
        <w:rPr>
          <w:rFonts w:ascii="Georgia" w:hAnsi="Georgia" w:cs="Arial"/>
          <w:bCs/>
          <w:sz w:val="22"/>
          <w:szCs w:val="22"/>
        </w:rPr>
        <w:t>ttention to detail and a logical approach to work;</w:t>
      </w:r>
    </w:p>
    <w:p w14:paraId="13BDFCF1" w14:textId="05EA8665" w:rsidR="009C7E0A" w:rsidRPr="009C7E0A" w:rsidRDefault="009C7E0A" w:rsidP="009C7E0A">
      <w:pPr>
        <w:numPr>
          <w:ilvl w:val="0"/>
          <w:numId w:val="25"/>
        </w:numPr>
        <w:ind w:left="426" w:hanging="284"/>
        <w:jc w:val="both"/>
        <w:rPr>
          <w:rFonts w:ascii="Georgia" w:hAnsi="Georgia" w:cs="Arial"/>
          <w:bCs/>
          <w:sz w:val="22"/>
          <w:szCs w:val="22"/>
        </w:rPr>
      </w:pPr>
      <w:r>
        <w:rPr>
          <w:rFonts w:ascii="Georgia" w:hAnsi="Georgia" w:cs="Arial"/>
          <w:bCs/>
          <w:sz w:val="22"/>
          <w:szCs w:val="22"/>
        </w:rPr>
        <w:t>C</w:t>
      </w:r>
      <w:r w:rsidRPr="003F5944">
        <w:rPr>
          <w:rFonts w:ascii="Georgia" w:hAnsi="Georgia" w:cs="Arial"/>
          <w:bCs/>
          <w:sz w:val="22"/>
          <w:szCs w:val="22"/>
        </w:rPr>
        <w:t>almness under pressure;</w:t>
      </w:r>
    </w:p>
    <w:p w14:paraId="5DDC87CB" w14:textId="77777777" w:rsidR="006C51F1" w:rsidRDefault="00162E04" w:rsidP="006C51F1">
      <w:pPr>
        <w:numPr>
          <w:ilvl w:val="0"/>
          <w:numId w:val="5"/>
        </w:numPr>
        <w:tabs>
          <w:tab w:val="clear" w:pos="720"/>
          <w:tab w:val="num" w:pos="426"/>
        </w:tabs>
        <w:ind w:left="426" w:hanging="284"/>
        <w:rPr>
          <w:rFonts w:ascii="Georgia" w:hAnsi="Georgia" w:cs="Arial"/>
          <w:color w:val="000000"/>
          <w:sz w:val="22"/>
          <w:szCs w:val="22"/>
        </w:rPr>
      </w:pPr>
      <w:r w:rsidRPr="0069337E">
        <w:rPr>
          <w:rFonts w:ascii="Georgia" w:hAnsi="Georgia" w:cs="Arial"/>
          <w:color w:val="000000"/>
          <w:sz w:val="22"/>
          <w:szCs w:val="22"/>
        </w:rPr>
        <w:t>Willingness to work outside of normal office hours on occasion when required;</w:t>
      </w:r>
    </w:p>
    <w:p w14:paraId="70525F45" w14:textId="77777777" w:rsidR="006C51F1" w:rsidRPr="006C51F1" w:rsidRDefault="00162E04" w:rsidP="006C51F1">
      <w:pPr>
        <w:numPr>
          <w:ilvl w:val="0"/>
          <w:numId w:val="5"/>
        </w:numPr>
        <w:tabs>
          <w:tab w:val="clear" w:pos="720"/>
          <w:tab w:val="num" w:pos="426"/>
        </w:tabs>
        <w:ind w:left="426" w:hanging="284"/>
        <w:rPr>
          <w:rFonts w:ascii="Georgia" w:hAnsi="Georgia" w:cs="Arial"/>
          <w:color w:val="000000"/>
          <w:sz w:val="22"/>
          <w:szCs w:val="22"/>
        </w:rPr>
      </w:pPr>
      <w:r w:rsidRPr="006C51F1">
        <w:rPr>
          <w:rFonts w:ascii="Georgia" w:hAnsi="Georgia" w:cs="Arial"/>
          <w:sz w:val="22"/>
          <w:szCs w:val="22"/>
          <w:lang w:val="en-GB"/>
        </w:rPr>
        <w:t>A commitment to equal opportunities.</w:t>
      </w:r>
      <w:r w:rsidR="006C51F1" w:rsidRPr="006C51F1">
        <w:rPr>
          <w:rFonts w:ascii="Georgia" w:hAnsi="Georgia" w:cs="Arial"/>
          <w:bCs/>
          <w:sz w:val="22"/>
          <w:szCs w:val="22"/>
        </w:rPr>
        <w:t xml:space="preserve"> The post holder should support the ethos of The Nuffield Trust and uphold its commitment to equality regardless of race, gender, religion, disability or sexual orientation.</w:t>
      </w:r>
    </w:p>
    <w:p w14:paraId="231DC2D1" w14:textId="77777777" w:rsidR="00B34CCD" w:rsidRPr="0069337E" w:rsidRDefault="00B34CCD" w:rsidP="00162E04">
      <w:pPr>
        <w:tabs>
          <w:tab w:val="num" w:pos="426"/>
        </w:tabs>
        <w:ind w:hanging="720"/>
        <w:rPr>
          <w:rFonts w:ascii="Georgia" w:hAnsi="Georgia" w:cs="Arial"/>
          <w:bCs/>
          <w:sz w:val="22"/>
          <w:szCs w:val="22"/>
        </w:rPr>
      </w:pPr>
    </w:p>
    <w:p w14:paraId="47C7A35E" w14:textId="77777777" w:rsidR="00B34CCD" w:rsidRPr="0069337E" w:rsidRDefault="00B34CCD" w:rsidP="007555E7">
      <w:pPr>
        <w:ind w:left="360"/>
        <w:rPr>
          <w:rFonts w:ascii="Georgia" w:hAnsi="Georgia" w:cs="Arial"/>
          <w:b/>
          <w:bCs/>
          <w:color w:val="000000"/>
          <w:sz w:val="22"/>
          <w:szCs w:val="22"/>
        </w:rPr>
      </w:pPr>
      <w:r w:rsidRPr="0069337E">
        <w:rPr>
          <w:rFonts w:ascii="Georgia" w:hAnsi="Georgia" w:cs="Arial"/>
          <w:b/>
          <w:bCs/>
          <w:color w:val="000000"/>
          <w:sz w:val="22"/>
          <w:szCs w:val="22"/>
        </w:rPr>
        <w:t>HEALTH AND SAFETY</w:t>
      </w:r>
    </w:p>
    <w:p w14:paraId="50D32603" w14:textId="77777777" w:rsidR="00B34CCD" w:rsidRDefault="00B34CCD" w:rsidP="007555E7">
      <w:pPr>
        <w:ind w:left="360"/>
        <w:rPr>
          <w:rFonts w:ascii="Georgia" w:hAnsi="Georgia" w:cs="Arial"/>
          <w:bCs/>
          <w:color w:val="000000"/>
          <w:sz w:val="22"/>
          <w:szCs w:val="22"/>
        </w:rPr>
      </w:pPr>
      <w:r w:rsidRPr="0069337E">
        <w:rPr>
          <w:rFonts w:ascii="Georgia" w:hAnsi="Georgia" w:cs="Arial"/>
          <w:bCs/>
          <w:color w:val="000000"/>
          <w:sz w:val="22"/>
          <w:szCs w:val="22"/>
        </w:rPr>
        <w:t>To be aware of, and observe fully, the employee duties under the Health and Safety at Work Act and to observe all Nuffield Trust policies related to health and safety and risk management.</w:t>
      </w:r>
    </w:p>
    <w:p w14:paraId="19CC4A1C" w14:textId="77777777" w:rsidR="00793C21" w:rsidRPr="0069337E" w:rsidRDefault="00793C21" w:rsidP="007555E7">
      <w:pPr>
        <w:ind w:left="360"/>
        <w:rPr>
          <w:rFonts w:ascii="Georgia" w:hAnsi="Georgia" w:cs="Arial"/>
          <w:bCs/>
          <w:color w:val="000000"/>
          <w:sz w:val="22"/>
          <w:szCs w:val="22"/>
        </w:rPr>
      </w:pPr>
    </w:p>
    <w:p w14:paraId="4F662B43" w14:textId="77777777" w:rsidR="00B34CCD" w:rsidRPr="0069337E" w:rsidRDefault="00B34CCD" w:rsidP="007555E7">
      <w:pPr>
        <w:ind w:left="360"/>
        <w:rPr>
          <w:rFonts w:ascii="Georgia" w:hAnsi="Georgia" w:cs="Arial"/>
          <w:b/>
          <w:bCs/>
          <w:color w:val="000000"/>
          <w:sz w:val="22"/>
          <w:szCs w:val="22"/>
        </w:rPr>
      </w:pPr>
      <w:r w:rsidRPr="0069337E">
        <w:rPr>
          <w:rFonts w:ascii="Georgia" w:hAnsi="Georgia" w:cs="Arial"/>
          <w:b/>
          <w:bCs/>
          <w:color w:val="000000"/>
          <w:sz w:val="22"/>
          <w:szCs w:val="22"/>
        </w:rPr>
        <w:t>DATA PROTECTION</w:t>
      </w:r>
    </w:p>
    <w:p w14:paraId="2F516A95" w14:textId="417389B8" w:rsidR="00601C94" w:rsidRDefault="00B34CCD" w:rsidP="00601C94">
      <w:pPr>
        <w:ind w:left="360"/>
        <w:rPr>
          <w:rFonts w:ascii="Georgia" w:hAnsi="Georgia" w:cs="Arial"/>
          <w:bCs/>
          <w:color w:val="000000"/>
          <w:sz w:val="22"/>
          <w:szCs w:val="22"/>
        </w:rPr>
      </w:pPr>
      <w:r w:rsidRPr="0069337E">
        <w:rPr>
          <w:rFonts w:ascii="Georgia" w:hAnsi="Georgia" w:cs="Arial"/>
          <w:bCs/>
          <w:color w:val="000000"/>
          <w:sz w:val="22"/>
          <w:szCs w:val="22"/>
        </w:rPr>
        <w:t xml:space="preserve">Your attention is drawn to the confidential nature of this post. Disclosures of confidential information or disclosures of any data of a personal nature can result in prosecution for an offence under Data Protection </w:t>
      </w:r>
      <w:r w:rsidR="00601C94">
        <w:rPr>
          <w:rFonts w:ascii="Georgia" w:hAnsi="Georgia" w:cs="Arial"/>
          <w:bCs/>
          <w:color w:val="000000"/>
          <w:sz w:val="22"/>
          <w:szCs w:val="22"/>
        </w:rPr>
        <w:t xml:space="preserve">Legislation </w:t>
      </w:r>
      <w:r w:rsidRPr="0069337E">
        <w:rPr>
          <w:rFonts w:ascii="Georgia" w:hAnsi="Georgia" w:cs="Arial"/>
          <w:bCs/>
          <w:color w:val="000000"/>
          <w:sz w:val="22"/>
          <w:szCs w:val="22"/>
        </w:rPr>
        <w:t xml:space="preserve">or an action for civil damages under the same </w:t>
      </w:r>
      <w:r w:rsidR="00601C94">
        <w:rPr>
          <w:rFonts w:ascii="Georgia" w:hAnsi="Georgia" w:cs="Arial"/>
          <w:bCs/>
          <w:color w:val="000000"/>
          <w:sz w:val="22"/>
          <w:szCs w:val="22"/>
        </w:rPr>
        <w:t xml:space="preserve">Legislation </w:t>
      </w:r>
      <w:r w:rsidRPr="0069337E">
        <w:rPr>
          <w:rFonts w:ascii="Georgia" w:hAnsi="Georgia" w:cs="Arial"/>
          <w:bCs/>
          <w:color w:val="000000"/>
          <w:sz w:val="22"/>
          <w:szCs w:val="22"/>
        </w:rPr>
        <w:t>in addition to any disciplinary action taken by the Nuffield Trust which might include dismissal.</w:t>
      </w:r>
    </w:p>
    <w:p w14:paraId="6539B9B2" w14:textId="77777777" w:rsidR="00057655" w:rsidRPr="0069337E" w:rsidRDefault="00057655" w:rsidP="00601C94">
      <w:pPr>
        <w:rPr>
          <w:rFonts w:ascii="Georgia" w:hAnsi="Georgia" w:cs="Arial"/>
          <w:bCs/>
          <w:color w:val="000000"/>
          <w:sz w:val="22"/>
          <w:szCs w:val="22"/>
        </w:rPr>
      </w:pPr>
    </w:p>
    <w:p w14:paraId="515BFE73" w14:textId="77777777" w:rsidR="00B34CCD" w:rsidRPr="0069337E" w:rsidRDefault="00B34CCD" w:rsidP="007555E7">
      <w:pPr>
        <w:autoSpaceDE w:val="0"/>
        <w:autoSpaceDN w:val="0"/>
        <w:adjustRightInd w:val="0"/>
        <w:ind w:left="360"/>
        <w:rPr>
          <w:rFonts w:ascii="Georgia" w:eastAsia="Calibri" w:hAnsi="Georgia" w:cs="Arial"/>
          <w:b/>
          <w:color w:val="000000"/>
          <w:sz w:val="22"/>
          <w:szCs w:val="22"/>
        </w:rPr>
      </w:pPr>
      <w:r w:rsidRPr="0069337E">
        <w:rPr>
          <w:rFonts w:ascii="Georgia" w:eastAsia="Calibri" w:hAnsi="Georgia" w:cs="Arial"/>
          <w:b/>
          <w:color w:val="000000"/>
          <w:sz w:val="22"/>
          <w:szCs w:val="22"/>
        </w:rPr>
        <w:t>TERMS OF APPOINTMENT</w:t>
      </w:r>
    </w:p>
    <w:p w14:paraId="513D7371" w14:textId="77777777" w:rsidR="00B34CCD" w:rsidRPr="0069337E" w:rsidRDefault="00B34CCD" w:rsidP="007555E7">
      <w:pPr>
        <w:autoSpaceDE w:val="0"/>
        <w:autoSpaceDN w:val="0"/>
        <w:adjustRightInd w:val="0"/>
        <w:ind w:left="360"/>
        <w:rPr>
          <w:rFonts w:ascii="Georgia" w:eastAsia="Calibri" w:hAnsi="Georgia" w:cs="Arial"/>
          <w:b/>
          <w:color w:val="000000"/>
          <w:sz w:val="22"/>
          <w:szCs w:val="22"/>
        </w:rPr>
      </w:pPr>
      <w:r w:rsidRPr="0069337E">
        <w:rPr>
          <w:rFonts w:ascii="Georgia" w:hAnsi="Georgia" w:cs="Arial"/>
          <w:sz w:val="22"/>
          <w:szCs w:val="22"/>
        </w:rPr>
        <w:t>This role will be offered on a full-time</w:t>
      </w:r>
      <w:r w:rsidR="00AE3AE6" w:rsidRPr="0069337E">
        <w:rPr>
          <w:rFonts w:ascii="Georgia" w:hAnsi="Georgia" w:cs="Arial"/>
          <w:sz w:val="22"/>
          <w:szCs w:val="22"/>
        </w:rPr>
        <w:t>,</w:t>
      </w:r>
      <w:r w:rsidRPr="0069337E">
        <w:rPr>
          <w:rFonts w:ascii="Georgia" w:hAnsi="Georgia" w:cs="Arial"/>
          <w:sz w:val="22"/>
          <w:szCs w:val="22"/>
        </w:rPr>
        <w:t xml:space="preserve"> </w:t>
      </w:r>
      <w:r w:rsidR="00424437" w:rsidRPr="0069337E">
        <w:rPr>
          <w:rFonts w:ascii="Georgia" w:hAnsi="Georgia" w:cs="Arial"/>
          <w:sz w:val="22"/>
          <w:szCs w:val="22"/>
        </w:rPr>
        <w:t>permanent</w:t>
      </w:r>
      <w:r w:rsidRPr="0069337E">
        <w:rPr>
          <w:rFonts w:ascii="Georgia" w:hAnsi="Georgia" w:cs="Arial"/>
          <w:sz w:val="22"/>
          <w:szCs w:val="22"/>
        </w:rPr>
        <w:t xml:space="preserve"> basis. </w:t>
      </w:r>
      <w:r w:rsidRPr="0069337E">
        <w:rPr>
          <w:rFonts w:ascii="Georgia" w:eastAsia="Calibri" w:hAnsi="Georgia" w:cs="Arial"/>
          <w:color w:val="000000"/>
          <w:sz w:val="22"/>
          <w:szCs w:val="22"/>
        </w:rPr>
        <w:t xml:space="preserve">The post will be based in </w:t>
      </w:r>
      <w:r w:rsidR="0000737A" w:rsidRPr="0069337E">
        <w:rPr>
          <w:rFonts w:ascii="Georgia" w:eastAsia="Calibri" w:hAnsi="Georgia" w:cs="Arial"/>
          <w:color w:val="000000"/>
          <w:sz w:val="22"/>
          <w:szCs w:val="22"/>
        </w:rPr>
        <w:t xml:space="preserve">central </w:t>
      </w:r>
      <w:r w:rsidRPr="0069337E">
        <w:rPr>
          <w:rFonts w:ascii="Georgia" w:eastAsia="Calibri" w:hAnsi="Georgia" w:cs="Arial"/>
          <w:color w:val="000000"/>
          <w:sz w:val="22"/>
          <w:szCs w:val="22"/>
        </w:rPr>
        <w:t>London, although some periodic UK travel will be required.</w:t>
      </w:r>
    </w:p>
    <w:p w14:paraId="3D82A4F2" w14:textId="77777777" w:rsidR="00B34CCD" w:rsidRPr="0069337E" w:rsidRDefault="00B34CCD" w:rsidP="007555E7">
      <w:pPr>
        <w:ind w:left="360"/>
        <w:rPr>
          <w:rFonts w:ascii="Georgia" w:eastAsia="Calibri" w:hAnsi="Georgia" w:cs="Arial"/>
          <w:color w:val="000000"/>
          <w:sz w:val="22"/>
          <w:szCs w:val="22"/>
        </w:rPr>
      </w:pPr>
    </w:p>
    <w:p w14:paraId="57FEAB29" w14:textId="67AE2D9C" w:rsidR="00B34CCD" w:rsidRPr="0069337E" w:rsidRDefault="00B34CCD" w:rsidP="007555E7">
      <w:pPr>
        <w:ind w:left="360"/>
        <w:rPr>
          <w:rFonts w:ascii="Georgia" w:hAnsi="Georgia" w:cs="Arial"/>
          <w:sz w:val="22"/>
          <w:szCs w:val="22"/>
        </w:rPr>
      </w:pPr>
      <w:r w:rsidRPr="0069337E">
        <w:rPr>
          <w:rFonts w:ascii="Georgia" w:eastAsia="Calibri" w:hAnsi="Georgia" w:cs="Arial"/>
          <w:color w:val="000000"/>
          <w:sz w:val="22"/>
          <w:szCs w:val="22"/>
        </w:rPr>
        <w:t>For this position the Trust is offering a salary of circa £2</w:t>
      </w:r>
      <w:r w:rsidR="006304F0" w:rsidRPr="0069337E">
        <w:rPr>
          <w:rFonts w:ascii="Georgia" w:eastAsia="Calibri" w:hAnsi="Georgia" w:cs="Arial"/>
          <w:color w:val="000000"/>
          <w:sz w:val="22"/>
          <w:szCs w:val="22"/>
        </w:rPr>
        <w:t>8,000 pe</w:t>
      </w:r>
      <w:r w:rsidRPr="0069337E">
        <w:rPr>
          <w:rFonts w:ascii="Georgia" w:eastAsia="Calibri" w:hAnsi="Georgia" w:cs="Arial"/>
          <w:color w:val="000000"/>
          <w:sz w:val="22"/>
          <w:szCs w:val="22"/>
        </w:rPr>
        <w:t xml:space="preserve">r annum </w:t>
      </w:r>
      <w:r w:rsidRPr="0069337E">
        <w:rPr>
          <w:rFonts w:ascii="Georgia" w:hAnsi="Georgia" w:cs="Arial"/>
          <w:sz w:val="22"/>
          <w:szCs w:val="22"/>
        </w:rPr>
        <w:t>dependent on the experience of the chosen candidate.</w:t>
      </w:r>
    </w:p>
    <w:p w14:paraId="71D43407" w14:textId="696A7109" w:rsidR="00B34CCD" w:rsidRPr="0069337E" w:rsidRDefault="00B34CCD" w:rsidP="007555E7">
      <w:pPr>
        <w:autoSpaceDE w:val="0"/>
        <w:autoSpaceDN w:val="0"/>
        <w:adjustRightInd w:val="0"/>
        <w:ind w:left="360"/>
        <w:rPr>
          <w:rFonts w:ascii="Georgia" w:eastAsia="Calibri" w:hAnsi="Georgia" w:cs="Arial"/>
          <w:b/>
          <w:color w:val="000000"/>
          <w:sz w:val="22"/>
          <w:szCs w:val="22"/>
        </w:rPr>
      </w:pPr>
      <w:r w:rsidRPr="0069337E">
        <w:rPr>
          <w:rFonts w:ascii="Georgia" w:eastAsia="Calibri" w:hAnsi="Georgia" w:cs="Arial"/>
          <w:color w:val="000000"/>
          <w:sz w:val="22"/>
          <w:szCs w:val="22"/>
        </w:rPr>
        <w:lastRenderedPageBreak/>
        <w:t>The offer of employment will be subject to receipt of two satisfactory references and evidence of right to work in the UK.</w:t>
      </w:r>
    </w:p>
    <w:p w14:paraId="74DCEA86" w14:textId="77777777" w:rsidR="00B34CCD" w:rsidRPr="0069337E" w:rsidRDefault="00B34CCD" w:rsidP="007555E7">
      <w:pPr>
        <w:ind w:left="360"/>
        <w:rPr>
          <w:rFonts w:ascii="Georgia" w:eastAsia="Calibri" w:hAnsi="Georgia" w:cs="Arial"/>
          <w:color w:val="000000"/>
          <w:sz w:val="22"/>
          <w:szCs w:val="22"/>
        </w:rPr>
      </w:pPr>
    </w:p>
    <w:p w14:paraId="5A1E0BCB" w14:textId="77777777" w:rsidR="00B34CCD" w:rsidRPr="0069337E" w:rsidRDefault="00B34CCD" w:rsidP="007555E7">
      <w:pPr>
        <w:autoSpaceDE w:val="0"/>
        <w:autoSpaceDN w:val="0"/>
        <w:adjustRightInd w:val="0"/>
        <w:ind w:left="360"/>
        <w:rPr>
          <w:rFonts w:ascii="Georgia" w:eastAsia="Calibri" w:hAnsi="Georgia" w:cs="Arial"/>
          <w:b/>
          <w:color w:val="000000"/>
          <w:sz w:val="22"/>
          <w:szCs w:val="22"/>
        </w:rPr>
      </w:pPr>
      <w:r w:rsidRPr="0069337E">
        <w:rPr>
          <w:rFonts w:ascii="Georgia" w:eastAsia="Calibri" w:hAnsi="Georgia" w:cs="Arial"/>
          <w:b/>
          <w:color w:val="000000"/>
          <w:sz w:val="22"/>
          <w:szCs w:val="22"/>
        </w:rPr>
        <w:t>BENEFITS</w:t>
      </w:r>
    </w:p>
    <w:p w14:paraId="4DB740FD" w14:textId="7373C706" w:rsidR="00B34CCD" w:rsidRPr="0069337E" w:rsidRDefault="00B34CCD" w:rsidP="007555E7">
      <w:pPr>
        <w:autoSpaceDE w:val="0"/>
        <w:autoSpaceDN w:val="0"/>
        <w:adjustRightInd w:val="0"/>
        <w:ind w:left="360"/>
        <w:rPr>
          <w:rFonts w:ascii="Georgia" w:hAnsi="Georgia" w:cs="Arial"/>
          <w:bCs/>
          <w:color w:val="000000"/>
          <w:sz w:val="22"/>
          <w:szCs w:val="22"/>
        </w:rPr>
      </w:pPr>
      <w:r w:rsidRPr="0069337E">
        <w:rPr>
          <w:rFonts w:ascii="Georgia" w:hAnsi="Georgia" w:cs="Arial"/>
          <w:bCs/>
          <w:color w:val="000000"/>
          <w:sz w:val="22"/>
          <w:szCs w:val="22"/>
        </w:rPr>
        <w:t xml:space="preserve">Employees of the Nuffield Trust are automatically enrolled in a defined contribution pension scheme </w:t>
      </w:r>
      <w:r w:rsidR="00C1504D">
        <w:rPr>
          <w:rFonts w:ascii="Georgia" w:hAnsi="Georgia" w:cs="Arial"/>
          <w:bCs/>
          <w:color w:val="000000"/>
          <w:sz w:val="22"/>
          <w:szCs w:val="22"/>
        </w:rPr>
        <w:t>three</w:t>
      </w:r>
      <w:r w:rsidR="00C003A0">
        <w:rPr>
          <w:rFonts w:ascii="Georgia" w:hAnsi="Georgia" w:cs="Arial"/>
          <w:bCs/>
          <w:color w:val="000000"/>
          <w:sz w:val="22"/>
          <w:szCs w:val="22"/>
        </w:rPr>
        <w:t>-</w:t>
      </w:r>
      <w:r w:rsidR="00C1504D">
        <w:rPr>
          <w:rFonts w:ascii="Georgia" w:hAnsi="Georgia" w:cs="Arial"/>
          <w:bCs/>
          <w:color w:val="000000"/>
          <w:sz w:val="22"/>
          <w:szCs w:val="22"/>
        </w:rPr>
        <w:t xml:space="preserve"> </w:t>
      </w:r>
      <w:r w:rsidRPr="0069337E">
        <w:rPr>
          <w:rFonts w:ascii="Georgia" w:hAnsi="Georgia" w:cs="Arial"/>
          <w:bCs/>
          <w:color w:val="000000"/>
          <w:sz w:val="22"/>
          <w:szCs w:val="22"/>
        </w:rPr>
        <w:t xml:space="preserve">months from the commencement of employment. Employees are required to contribute a minimum of 4 per cent of their salary and the Nuffield Trust contributes 14 per cent. Death in </w:t>
      </w:r>
      <w:r w:rsidR="00C003A0">
        <w:rPr>
          <w:rFonts w:ascii="Georgia" w:hAnsi="Georgia" w:cs="Arial"/>
          <w:bCs/>
          <w:color w:val="000000"/>
          <w:sz w:val="22"/>
          <w:szCs w:val="22"/>
        </w:rPr>
        <w:t>S</w:t>
      </w:r>
      <w:r w:rsidRPr="0069337E">
        <w:rPr>
          <w:rFonts w:ascii="Georgia" w:hAnsi="Georgia" w:cs="Arial"/>
          <w:bCs/>
          <w:color w:val="000000"/>
          <w:sz w:val="22"/>
          <w:szCs w:val="22"/>
        </w:rPr>
        <w:t xml:space="preserve">ervice is also provided by the Nuffield Trust. </w:t>
      </w:r>
      <w:r w:rsidRPr="0069337E">
        <w:rPr>
          <w:rFonts w:ascii="Georgia" w:hAnsi="Georgia" w:cs="Arial"/>
          <w:bCs/>
          <w:color w:val="000000"/>
          <w:sz w:val="22"/>
          <w:szCs w:val="22"/>
        </w:rPr>
        <w:br/>
      </w:r>
    </w:p>
    <w:p w14:paraId="0A450660" w14:textId="71789B71" w:rsidR="00B34CCD" w:rsidRPr="0069337E" w:rsidRDefault="00B34CCD" w:rsidP="007555E7">
      <w:pPr>
        <w:autoSpaceDE w:val="0"/>
        <w:autoSpaceDN w:val="0"/>
        <w:adjustRightInd w:val="0"/>
        <w:ind w:left="360"/>
        <w:rPr>
          <w:rFonts w:ascii="Georgia" w:eastAsia="Calibri" w:hAnsi="Georgia" w:cs="Arial"/>
          <w:color w:val="000000"/>
          <w:sz w:val="22"/>
          <w:szCs w:val="22"/>
        </w:rPr>
      </w:pPr>
      <w:r w:rsidRPr="0069337E">
        <w:rPr>
          <w:rFonts w:ascii="Georgia" w:eastAsia="Calibri" w:hAnsi="Georgia" w:cs="Arial"/>
          <w:color w:val="000000"/>
          <w:sz w:val="22"/>
          <w:szCs w:val="22"/>
        </w:rPr>
        <w:t xml:space="preserve">Annual leave is 28 days per year (pro rata for part-time positions), three days of which must be taken between Christmas and New Year when the office is closed. </w:t>
      </w:r>
      <w:r w:rsidR="00C1504D">
        <w:rPr>
          <w:rFonts w:ascii="Georgia" w:eastAsia="Calibri" w:hAnsi="Georgia" w:cs="Arial"/>
          <w:color w:val="000000"/>
          <w:sz w:val="22"/>
          <w:szCs w:val="22"/>
        </w:rPr>
        <w:t xml:space="preserve"> </w:t>
      </w:r>
      <w:r w:rsidR="00CA4741">
        <w:rPr>
          <w:rFonts w:ascii="Georgia" w:eastAsia="Calibri" w:hAnsi="Georgia" w:cs="Arial"/>
          <w:color w:val="000000"/>
          <w:sz w:val="22"/>
          <w:szCs w:val="22"/>
        </w:rPr>
        <w:t xml:space="preserve">Annual leave entitlement </w:t>
      </w:r>
      <w:r w:rsidR="00C1504D">
        <w:rPr>
          <w:rFonts w:ascii="Georgia" w:eastAsia="Calibri" w:hAnsi="Georgia" w:cs="Arial"/>
          <w:color w:val="000000"/>
          <w:sz w:val="22"/>
          <w:szCs w:val="22"/>
        </w:rPr>
        <w:t>rises to 30 days per year (pro rata for part-time positions) on completion of five years’ service.</w:t>
      </w:r>
      <w:r w:rsidRPr="0069337E">
        <w:rPr>
          <w:rFonts w:ascii="Georgia" w:eastAsia="Calibri" w:hAnsi="Georgia" w:cs="Arial"/>
          <w:color w:val="000000"/>
          <w:sz w:val="22"/>
          <w:szCs w:val="22"/>
        </w:rPr>
        <w:br/>
      </w:r>
    </w:p>
    <w:p w14:paraId="151249E6" w14:textId="643B3DA3" w:rsidR="00B34CCD" w:rsidRPr="0069337E" w:rsidRDefault="00416C3D" w:rsidP="007555E7">
      <w:pPr>
        <w:autoSpaceDE w:val="0"/>
        <w:autoSpaceDN w:val="0"/>
        <w:adjustRightInd w:val="0"/>
        <w:ind w:left="360"/>
        <w:rPr>
          <w:rFonts w:ascii="Georgia" w:eastAsia="Calibri" w:hAnsi="Georgia" w:cs="Arial"/>
          <w:color w:val="000000"/>
          <w:sz w:val="22"/>
          <w:szCs w:val="22"/>
        </w:rPr>
      </w:pPr>
      <w:r>
        <w:rPr>
          <w:rFonts w:ascii="Georgia" w:eastAsia="Calibri" w:hAnsi="Georgia" w:cs="Arial"/>
          <w:color w:val="000000"/>
          <w:sz w:val="22"/>
          <w:szCs w:val="22"/>
        </w:rPr>
        <w:t>Upon</w:t>
      </w:r>
      <w:r w:rsidR="00047CB1">
        <w:rPr>
          <w:rFonts w:ascii="Georgia" w:eastAsia="Calibri" w:hAnsi="Georgia" w:cs="Arial"/>
          <w:color w:val="000000"/>
          <w:sz w:val="22"/>
          <w:szCs w:val="22"/>
        </w:rPr>
        <w:t xml:space="preserve"> successful completion of </w:t>
      </w:r>
      <w:r w:rsidR="00EB0299">
        <w:rPr>
          <w:rFonts w:ascii="Georgia" w:eastAsia="Calibri" w:hAnsi="Georgia" w:cs="Arial"/>
          <w:color w:val="000000"/>
          <w:sz w:val="22"/>
          <w:szCs w:val="22"/>
        </w:rPr>
        <w:t>a</w:t>
      </w:r>
      <w:r w:rsidR="00047CB1">
        <w:rPr>
          <w:rFonts w:ascii="Georgia" w:eastAsia="Calibri" w:hAnsi="Georgia" w:cs="Arial"/>
          <w:color w:val="000000"/>
          <w:sz w:val="22"/>
          <w:szCs w:val="22"/>
        </w:rPr>
        <w:t xml:space="preserve"> probationary period, a</w:t>
      </w:r>
      <w:r w:rsidR="00B34CCD" w:rsidRPr="0069337E">
        <w:rPr>
          <w:rFonts w:ascii="Georgia" w:eastAsia="Calibri" w:hAnsi="Georgia" w:cs="Arial"/>
          <w:color w:val="000000"/>
          <w:sz w:val="22"/>
          <w:szCs w:val="22"/>
        </w:rPr>
        <w:t xml:space="preserve"> range of other benefits are available, including an interest free travel loan.</w:t>
      </w:r>
      <w:r w:rsidR="00B34CCD" w:rsidRPr="0069337E">
        <w:rPr>
          <w:rFonts w:ascii="Georgia" w:eastAsia="Calibri" w:hAnsi="Georgia" w:cs="Arial"/>
          <w:color w:val="000000"/>
          <w:sz w:val="22"/>
          <w:szCs w:val="22"/>
        </w:rPr>
        <w:br/>
      </w:r>
    </w:p>
    <w:p w14:paraId="79A9B8CB" w14:textId="77777777" w:rsidR="00B34CCD" w:rsidRPr="0069337E" w:rsidRDefault="00B34CCD" w:rsidP="007555E7">
      <w:pPr>
        <w:autoSpaceDE w:val="0"/>
        <w:autoSpaceDN w:val="0"/>
        <w:adjustRightInd w:val="0"/>
        <w:ind w:left="360"/>
        <w:rPr>
          <w:rFonts w:ascii="Georgia" w:eastAsia="Calibri" w:hAnsi="Georgia" w:cs="Arial"/>
          <w:color w:val="000000"/>
          <w:sz w:val="22"/>
          <w:szCs w:val="22"/>
        </w:rPr>
      </w:pPr>
      <w:r w:rsidRPr="0069337E">
        <w:rPr>
          <w:rFonts w:ascii="Georgia" w:eastAsia="Calibri" w:hAnsi="Georgia" w:cs="Arial"/>
          <w:color w:val="000000"/>
          <w:sz w:val="22"/>
          <w:szCs w:val="22"/>
        </w:rPr>
        <w:t xml:space="preserve">The Trust encourages personal development and training for all its employees and a personal development programme will be established for the successful candidate. </w:t>
      </w:r>
    </w:p>
    <w:p w14:paraId="7F234572" w14:textId="77777777" w:rsidR="00B34CCD" w:rsidRPr="0069337E" w:rsidRDefault="00B34CCD" w:rsidP="007555E7">
      <w:pPr>
        <w:ind w:left="360"/>
        <w:rPr>
          <w:rFonts w:ascii="Georgia" w:hAnsi="Georgia"/>
          <w:b/>
          <w:bCs/>
          <w:color w:val="000000" w:themeColor="text1"/>
          <w:sz w:val="22"/>
        </w:rPr>
      </w:pPr>
    </w:p>
    <w:p w14:paraId="072C1071" w14:textId="77777777" w:rsidR="00B34CCD" w:rsidRPr="0069337E" w:rsidRDefault="00B34CCD" w:rsidP="007555E7">
      <w:pPr>
        <w:ind w:left="360"/>
        <w:rPr>
          <w:rFonts w:ascii="Georgia" w:hAnsi="Georgia"/>
          <w:b/>
          <w:bCs/>
          <w:color w:val="000000" w:themeColor="text1"/>
          <w:sz w:val="22"/>
        </w:rPr>
      </w:pPr>
    </w:p>
    <w:p w14:paraId="407F736D" w14:textId="77777777" w:rsidR="00B34CCD" w:rsidRPr="0069337E" w:rsidRDefault="00B34CCD" w:rsidP="007555E7">
      <w:pPr>
        <w:ind w:left="360"/>
        <w:rPr>
          <w:rFonts w:ascii="Georgia" w:hAnsi="Georgia"/>
          <w:b/>
          <w:bCs/>
          <w:color w:val="000000" w:themeColor="text1"/>
          <w:sz w:val="22"/>
        </w:rPr>
      </w:pPr>
      <w:r w:rsidRPr="0069337E">
        <w:rPr>
          <w:rFonts w:ascii="Georgia" w:hAnsi="Georgia"/>
          <w:b/>
          <w:bCs/>
          <w:color w:val="000000" w:themeColor="text1"/>
          <w:sz w:val="22"/>
        </w:rPr>
        <w:t>APPLICATION AND SELECTION PROCESS</w:t>
      </w:r>
    </w:p>
    <w:p w14:paraId="747BF529" w14:textId="77777777" w:rsidR="00B34CCD" w:rsidRPr="0069337E" w:rsidRDefault="00B34CCD" w:rsidP="007555E7">
      <w:pPr>
        <w:tabs>
          <w:tab w:val="left" w:pos="1440"/>
          <w:tab w:val="left" w:pos="2160"/>
          <w:tab w:val="left" w:pos="2880"/>
          <w:tab w:val="left" w:pos="4725"/>
          <w:tab w:val="left" w:pos="5040"/>
          <w:tab w:val="left" w:pos="5760"/>
          <w:tab w:val="left" w:pos="6480"/>
        </w:tabs>
        <w:ind w:left="360"/>
        <w:rPr>
          <w:rFonts w:ascii="Georgia" w:hAnsi="Georgia" w:cs="Arial"/>
          <w:bCs/>
          <w:iCs/>
          <w:sz w:val="22"/>
          <w:szCs w:val="22"/>
        </w:rPr>
      </w:pPr>
    </w:p>
    <w:p w14:paraId="52791A8F" w14:textId="77777777" w:rsidR="00B34CCD" w:rsidRPr="000B366D" w:rsidRDefault="00B34CCD" w:rsidP="007555E7">
      <w:pPr>
        <w:tabs>
          <w:tab w:val="left" w:pos="1440"/>
          <w:tab w:val="left" w:pos="2160"/>
          <w:tab w:val="left" w:pos="2880"/>
          <w:tab w:val="left" w:pos="4725"/>
          <w:tab w:val="left" w:pos="5040"/>
          <w:tab w:val="left" w:pos="5760"/>
          <w:tab w:val="left" w:pos="6480"/>
        </w:tabs>
        <w:ind w:left="360"/>
        <w:rPr>
          <w:rFonts w:ascii="Georgia" w:hAnsi="Georgia" w:cs="Arial"/>
          <w:b/>
          <w:bCs/>
          <w:iCs/>
          <w:sz w:val="22"/>
          <w:szCs w:val="22"/>
        </w:rPr>
      </w:pPr>
      <w:r w:rsidRPr="000B366D">
        <w:rPr>
          <w:rFonts w:ascii="Georgia" w:hAnsi="Georgia" w:cs="Arial"/>
          <w:b/>
          <w:bCs/>
          <w:iCs/>
          <w:sz w:val="22"/>
          <w:szCs w:val="22"/>
        </w:rPr>
        <w:t xml:space="preserve">Candidates wishing to apply should submit a detailed CV </w:t>
      </w:r>
      <w:r w:rsidRPr="000B366D">
        <w:rPr>
          <w:rFonts w:ascii="Georgia" w:hAnsi="Georgia" w:cs="Arial"/>
          <w:b/>
          <w:bCs/>
          <w:iCs/>
          <w:sz w:val="22"/>
          <w:szCs w:val="22"/>
          <w:u w:val="single"/>
        </w:rPr>
        <w:t>and</w:t>
      </w:r>
      <w:r w:rsidRPr="000B366D">
        <w:rPr>
          <w:rFonts w:ascii="Georgia" w:hAnsi="Georgia" w:cs="Arial"/>
          <w:b/>
          <w:bCs/>
          <w:iCs/>
          <w:sz w:val="22"/>
          <w:szCs w:val="22"/>
        </w:rPr>
        <w:t xml:space="preserve"> complete the Nuffield Trust’s Application Form and Recruitment Monitoring Form, returning them to:</w:t>
      </w:r>
    </w:p>
    <w:p w14:paraId="0AFCB2C0" w14:textId="77777777" w:rsidR="00B34CCD" w:rsidRPr="0069337E" w:rsidRDefault="00B34CCD" w:rsidP="007555E7">
      <w:pPr>
        <w:tabs>
          <w:tab w:val="left" w:pos="1440"/>
          <w:tab w:val="left" w:pos="2160"/>
          <w:tab w:val="left" w:pos="2880"/>
          <w:tab w:val="left" w:pos="4725"/>
          <w:tab w:val="left" w:pos="5040"/>
          <w:tab w:val="left" w:pos="5760"/>
          <w:tab w:val="left" w:pos="6480"/>
        </w:tabs>
        <w:ind w:left="360"/>
        <w:rPr>
          <w:rFonts w:ascii="Georgia" w:hAnsi="Georgia" w:cs="Arial"/>
          <w:bCs/>
          <w:iCs/>
          <w:sz w:val="22"/>
          <w:szCs w:val="22"/>
        </w:rPr>
      </w:pPr>
    </w:p>
    <w:p w14:paraId="1B621837" w14:textId="77777777" w:rsidR="00B34CCD" w:rsidRPr="0069337E" w:rsidRDefault="00B34CCD" w:rsidP="007555E7">
      <w:pPr>
        <w:tabs>
          <w:tab w:val="left" w:pos="1440"/>
          <w:tab w:val="left" w:pos="2160"/>
          <w:tab w:val="left" w:pos="2880"/>
          <w:tab w:val="left" w:pos="4725"/>
          <w:tab w:val="left" w:pos="5040"/>
          <w:tab w:val="left" w:pos="5760"/>
          <w:tab w:val="left" w:pos="6480"/>
        </w:tabs>
        <w:ind w:left="360"/>
        <w:rPr>
          <w:rFonts w:ascii="Georgia" w:hAnsi="Georgia" w:cs="Arial"/>
          <w:sz w:val="22"/>
          <w:szCs w:val="22"/>
        </w:rPr>
      </w:pPr>
      <w:r w:rsidRPr="0069337E">
        <w:rPr>
          <w:rFonts w:ascii="Georgia" w:hAnsi="Georgia" w:cs="Arial"/>
          <w:sz w:val="22"/>
          <w:szCs w:val="22"/>
        </w:rPr>
        <w:t>Recruitment, Nuffield Trust, 59 New Cavendish Street, London, W1G 7LP</w:t>
      </w:r>
    </w:p>
    <w:p w14:paraId="1D47ACC1" w14:textId="77777777" w:rsidR="00B34CCD" w:rsidRPr="0069337E" w:rsidRDefault="00B34CCD" w:rsidP="007555E7">
      <w:pPr>
        <w:tabs>
          <w:tab w:val="left" w:pos="1440"/>
          <w:tab w:val="left" w:pos="2160"/>
          <w:tab w:val="left" w:pos="2880"/>
          <w:tab w:val="left" w:pos="4725"/>
          <w:tab w:val="left" w:pos="5040"/>
          <w:tab w:val="left" w:pos="5760"/>
          <w:tab w:val="left" w:pos="6480"/>
        </w:tabs>
        <w:ind w:left="360"/>
        <w:rPr>
          <w:rFonts w:ascii="Georgia" w:hAnsi="Georgia" w:cs="Arial"/>
          <w:color w:val="0000FF" w:themeColor="hyperlink"/>
          <w:sz w:val="22"/>
          <w:szCs w:val="22"/>
          <w:u w:val="single"/>
        </w:rPr>
      </w:pPr>
      <w:r w:rsidRPr="0069337E">
        <w:rPr>
          <w:rFonts w:ascii="Georgia" w:hAnsi="Georgia" w:cs="Arial"/>
          <w:sz w:val="22"/>
          <w:szCs w:val="22"/>
        </w:rPr>
        <w:t xml:space="preserve">or email: </w:t>
      </w:r>
      <w:hyperlink r:id="rId11" w:history="1">
        <w:r w:rsidRPr="0069337E">
          <w:rPr>
            <w:rFonts w:ascii="Georgia" w:hAnsi="Georgia" w:cs="Arial"/>
            <w:color w:val="0000FF" w:themeColor="hyperlink"/>
            <w:sz w:val="22"/>
            <w:szCs w:val="22"/>
            <w:u w:val="single"/>
          </w:rPr>
          <w:t>recruitment@nuffieldtrust.org.uk</w:t>
        </w:r>
      </w:hyperlink>
    </w:p>
    <w:p w14:paraId="61BB397C" w14:textId="77777777" w:rsidR="00B34CCD" w:rsidRPr="0069337E" w:rsidRDefault="00B34CCD" w:rsidP="007555E7">
      <w:pPr>
        <w:tabs>
          <w:tab w:val="left" w:pos="1440"/>
          <w:tab w:val="left" w:pos="2160"/>
          <w:tab w:val="left" w:pos="2880"/>
          <w:tab w:val="left" w:pos="4725"/>
          <w:tab w:val="left" w:pos="5040"/>
          <w:tab w:val="left" w:pos="5760"/>
          <w:tab w:val="left" w:pos="6480"/>
        </w:tabs>
        <w:ind w:left="360"/>
        <w:rPr>
          <w:rFonts w:ascii="Georgia" w:hAnsi="Georgia" w:cs="Arial"/>
          <w:sz w:val="22"/>
          <w:szCs w:val="22"/>
        </w:rPr>
      </w:pPr>
    </w:p>
    <w:p w14:paraId="66992DED" w14:textId="77777777" w:rsidR="00B34CCD" w:rsidRPr="0069337E" w:rsidRDefault="00B34CCD" w:rsidP="007555E7">
      <w:pPr>
        <w:tabs>
          <w:tab w:val="left" w:pos="1440"/>
          <w:tab w:val="left" w:pos="2160"/>
          <w:tab w:val="left" w:pos="2880"/>
          <w:tab w:val="left" w:pos="4725"/>
          <w:tab w:val="left" w:pos="5040"/>
          <w:tab w:val="left" w:pos="5760"/>
          <w:tab w:val="left" w:pos="6480"/>
        </w:tabs>
        <w:ind w:left="360"/>
        <w:jc w:val="both"/>
        <w:rPr>
          <w:rFonts w:ascii="Georgia" w:hAnsi="Georgia" w:cs="Arial"/>
          <w:bCs/>
          <w:iCs/>
          <w:sz w:val="22"/>
          <w:szCs w:val="22"/>
        </w:rPr>
      </w:pPr>
      <w:r w:rsidRPr="0069337E">
        <w:rPr>
          <w:rFonts w:ascii="Georgia" w:hAnsi="Georgia" w:cs="Arial"/>
          <w:bCs/>
          <w:iCs/>
          <w:sz w:val="22"/>
          <w:szCs w:val="22"/>
        </w:rPr>
        <w:t>Telephone number (enquiries): Helen McCarthy 020 7631 8450.</w:t>
      </w:r>
    </w:p>
    <w:p w14:paraId="1D83BBCF" w14:textId="77777777" w:rsidR="00B34CCD" w:rsidRPr="0069337E" w:rsidRDefault="00B34CCD" w:rsidP="007555E7">
      <w:pPr>
        <w:ind w:left="360"/>
        <w:rPr>
          <w:rFonts w:ascii="Georgia" w:hAnsi="Georgia" w:cs="Arial"/>
          <w:sz w:val="22"/>
          <w:szCs w:val="22"/>
        </w:rPr>
      </w:pPr>
    </w:p>
    <w:p w14:paraId="61C8BE74" w14:textId="337F559D" w:rsidR="00B34CCD" w:rsidRPr="0069337E" w:rsidRDefault="00B34CCD" w:rsidP="007555E7">
      <w:pPr>
        <w:ind w:left="360"/>
        <w:rPr>
          <w:rFonts w:ascii="Georgia" w:hAnsi="Georgia" w:cs="Arial"/>
          <w:sz w:val="22"/>
          <w:szCs w:val="22"/>
        </w:rPr>
      </w:pPr>
      <w:r w:rsidRPr="000B366D">
        <w:rPr>
          <w:rFonts w:ascii="Georgia" w:hAnsi="Georgia" w:cs="Arial"/>
          <w:b/>
          <w:sz w:val="22"/>
          <w:szCs w:val="22"/>
        </w:rPr>
        <w:t xml:space="preserve">The closing date for applications is </w:t>
      </w:r>
      <w:r w:rsidR="000B366D">
        <w:rPr>
          <w:rFonts w:ascii="Georgia" w:hAnsi="Georgia" w:cs="Arial"/>
          <w:b/>
          <w:sz w:val="22"/>
          <w:szCs w:val="22"/>
        </w:rPr>
        <w:t>12pm</w:t>
      </w:r>
      <w:r w:rsidR="00E436A3" w:rsidRPr="0069337E">
        <w:rPr>
          <w:rFonts w:ascii="Georgia" w:hAnsi="Georgia" w:cs="Arial"/>
          <w:b/>
          <w:sz w:val="22"/>
          <w:szCs w:val="22"/>
        </w:rPr>
        <w:t>, Monday 1 October</w:t>
      </w:r>
      <w:r w:rsidRPr="0069337E">
        <w:rPr>
          <w:rFonts w:ascii="Georgia" w:hAnsi="Georgia" w:cs="Arial"/>
          <w:b/>
          <w:sz w:val="22"/>
          <w:szCs w:val="22"/>
        </w:rPr>
        <w:t xml:space="preserve"> 201</w:t>
      </w:r>
      <w:r w:rsidR="00E436A3" w:rsidRPr="0069337E">
        <w:rPr>
          <w:rFonts w:ascii="Georgia" w:hAnsi="Georgia" w:cs="Arial"/>
          <w:b/>
          <w:sz w:val="22"/>
          <w:szCs w:val="22"/>
        </w:rPr>
        <w:t>8</w:t>
      </w:r>
    </w:p>
    <w:p w14:paraId="6D3F4234" w14:textId="77777777" w:rsidR="00B34CCD" w:rsidRPr="0069337E" w:rsidRDefault="00B34CCD" w:rsidP="007555E7">
      <w:pPr>
        <w:ind w:left="360"/>
        <w:rPr>
          <w:rFonts w:ascii="Georgia" w:hAnsi="Georgia" w:cs="Arial"/>
          <w:sz w:val="22"/>
          <w:szCs w:val="22"/>
        </w:rPr>
      </w:pPr>
    </w:p>
    <w:p w14:paraId="2EDBAB78" w14:textId="37043EBA" w:rsidR="00B34CCD" w:rsidRDefault="007F52FB" w:rsidP="009D180A">
      <w:pPr>
        <w:tabs>
          <w:tab w:val="left" w:pos="3402"/>
        </w:tabs>
        <w:ind w:left="360"/>
        <w:jc w:val="both"/>
        <w:rPr>
          <w:rFonts w:ascii="Georgia" w:hAnsi="Georgia" w:cs="Arial"/>
          <w:b/>
          <w:sz w:val="22"/>
          <w:szCs w:val="22"/>
        </w:rPr>
      </w:pPr>
      <w:r>
        <w:rPr>
          <w:rFonts w:ascii="Georgia" w:hAnsi="Georgia" w:cs="Arial"/>
          <w:b/>
          <w:sz w:val="22"/>
          <w:szCs w:val="22"/>
        </w:rPr>
        <w:t>First round i</w:t>
      </w:r>
      <w:r w:rsidR="00B34CCD" w:rsidRPr="0069337E">
        <w:rPr>
          <w:rFonts w:ascii="Georgia" w:hAnsi="Georgia" w:cs="Arial"/>
          <w:b/>
          <w:sz w:val="22"/>
          <w:szCs w:val="22"/>
        </w:rPr>
        <w:t xml:space="preserve">nterviews will be held </w:t>
      </w:r>
      <w:r w:rsidR="009E60FE">
        <w:rPr>
          <w:rFonts w:ascii="Georgia" w:hAnsi="Georgia" w:cs="Arial"/>
          <w:b/>
          <w:sz w:val="22"/>
          <w:szCs w:val="22"/>
        </w:rPr>
        <w:t xml:space="preserve">at our </w:t>
      </w:r>
      <w:r w:rsidR="009E60FE" w:rsidRPr="001B439A">
        <w:rPr>
          <w:rFonts w:ascii="Georgia" w:hAnsi="Georgia" w:cs="Arial"/>
          <w:b/>
          <w:sz w:val="22"/>
          <w:szCs w:val="22"/>
        </w:rPr>
        <w:t>office in New Cavendish Street</w:t>
      </w:r>
      <w:r w:rsidR="0095009B">
        <w:rPr>
          <w:rFonts w:ascii="Georgia" w:hAnsi="Georgia" w:cs="Arial"/>
          <w:b/>
          <w:sz w:val="22"/>
          <w:szCs w:val="22"/>
        </w:rPr>
        <w:t>,</w:t>
      </w:r>
      <w:r w:rsidR="00B34CCD" w:rsidRPr="001B439A">
        <w:rPr>
          <w:rFonts w:ascii="Georgia" w:hAnsi="Georgia" w:cs="Arial"/>
          <w:b/>
          <w:sz w:val="22"/>
          <w:szCs w:val="22"/>
        </w:rPr>
        <w:t xml:space="preserve"> London</w:t>
      </w:r>
      <w:r w:rsidR="00B34CCD" w:rsidRPr="0069337E">
        <w:rPr>
          <w:rFonts w:ascii="Georgia" w:hAnsi="Georgia" w:cs="Arial"/>
          <w:b/>
          <w:sz w:val="22"/>
          <w:szCs w:val="22"/>
        </w:rPr>
        <w:t xml:space="preserve"> on Monday 8 </w:t>
      </w:r>
      <w:r w:rsidR="00E436A3" w:rsidRPr="0069337E">
        <w:rPr>
          <w:rFonts w:ascii="Georgia" w:hAnsi="Georgia" w:cs="Arial"/>
          <w:b/>
          <w:sz w:val="22"/>
          <w:szCs w:val="22"/>
        </w:rPr>
        <w:t>October 2018</w:t>
      </w:r>
      <w:r w:rsidR="009E60FE">
        <w:rPr>
          <w:rFonts w:ascii="Georgia" w:hAnsi="Georgia" w:cs="Arial"/>
          <w:b/>
          <w:sz w:val="22"/>
          <w:szCs w:val="22"/>
        </w:rPr>
        <w:t>.</w:t>
      </w:r>
    </w:p>
    <w:p w14:paraId="7F30CE97" w14:textId="77777777" w:rsidR="007F52FB" w:rsidRDefault="007F52FB" w:rsidP="009D180A">
      <w:pPr>
        <w:tabs>
          <w:tab w:val="left" w:pos="3402"/>
        </w:tabs>
        <w:ind w:left="360"/>
        <w:jc w:val="both"/>
        <w:rPr>
          <w:rFonts w:ascii="Georgia" w:hAnsi="Georgia" w:cs="Arial"/>
          <w:b/>
          <w:sz w:val="22"/>
          <w:szCs w:val="22"/>
        </w:rPr>
      </w:pPr>
    </w:p>
    <w:p w14:paraId="0E727CFB" w14:textId="0013CE8B" w:rsidR="007F52FB" w:rsidRDefault="007F52FB" w:rsidP="009D180A">
      <w:pPr>
        <w:tabs>
          <w:tab w:val="left" w:pos="3402"/>
        </w:tabs>
        <w:ind w:left="360"/>
        <w:jc w:val="both"/>
        <w:rPr>
          <w:rFonts w:ascii="Georgia" w:hAnsi="Georgia" w:cs="Arial"/>
          <w:b/>
          <w:sz w:val="22"/>
          <w:szCs w:val="22"/>
        </w:rPr>
      </w:pPr>
      <w:r>
        <w:rPr>
          <w:rFonts w:ascii="Georgia" w:hAnsi="Georgia" w:cs="Arial"/>
          <w:b/>
          <w:sz w:val="22"/>
          <w:szCs w:val="22"/>
        </w:rPr>
        <w:t xml:space="preserve">Second round interviews will be held at our </w:t>
      </w:r>
      <w:r w:rsidR="00856556">
        <w:rPr>
          <w:rFonts w:ascii="Georgia" w:hAnsi="Georgia" w:cs="Arial"/>
          <w:b/>
          <w:sz w:val="22"/>
          <w:szCs w:val="22"/>
        </w:rPr>
        <w:t>office in New Cavendish Street, London on Thursday 11 October 2018.</w:t>
      </w:r>
    </w:p>
    <w:p w14:paraId="5FEF24E9" w14:textId="77777777" w:rsidR="00856556" w:rsidRDefault="00856556" w:rsidP="009D180A">
      <w:pPr>
        <w:tabs>
          <w:tab w:val="left" w:pos="3402"/>
        </w:tabs>
        <w:ind w:left="360"/>
        <w:jc w:val="both"/>
        <w:rPr>
          <w:rFonts w:ascii="Georgia" w:hAnsi="Georgia" w:cs="Arial"/>
          <w:b/>
          <w:sz w:val="22"/>
          <w:szCs w:val="22"/>
        </w:rPr>
      </w:pPr>
    </w:p>
    <w:p w14:paraId="525E36E3" w14:textId="1B614658" w:rsidR="00856556" w:rsidRDefault="00F4745E" w:rsidP="009D180A">
      <w:pPr>
        <w:tabs>
          <w:tab w:val="left" w:pos="3402"/>
        </w:tabs>
        <w:ind w:left="360"/>
        <w:jc w:val="both"/>
        <w:rPr>
          <w:rFonts w:ascii="Georgia" w:hAnsi="Georgia" w:cs="Arial"/>
          <w:b/>
          <w:sz w:val="22"/>
          <w:szCs w:val="22"/>
        </w:rPr>
      </w:pPr>
      <w:r>
        <w:rPr>
          <w:rFonts w:ascii="Georgia" w:hAnsi="Georgia" w:cs="Arial"/>
          <w:b/>
          <w:sz w:val="22"/>
          <w:szCs w:val="22"/>
        </w:rPr>
        <w:t>Please note</w:t>
      </w:r>
      <w:r w:rsidR="00856556">
        <w:rPr>
          <w:rFonts w:ascii="Georgia" w:hAnsi="Georgia" w:cs="Arial"/>
          <w:b/>
          <w:sz w:val="22"/>
          <w:szCs w:val="22"/>
        </w:rPr>
        <w:t xml:space="preserve"> that due to the expected high number of applicants, if you have not heard back from us within 2 weeks of the closing date, your application has been </w:t>
      </w:r>
      <w:r w:rsidR="005B27C9">
        <w:rPr>
          <w:rFonts w:ascii="Georgia" w:hAnsi="Georgia" w:cs="Arial"/>
          <w:b/>
          <w:sz w:val="22"/>
          <w:szCs w:val="22"/>
        </w:rPr>
        <w:t>un</w:t>
      </w:r>
      <w:r w:rsidR="00856556">
        <w:rPr>
          <w:rFonts w:ascii="Georgia" w:hAnsi="Georgia" w:cs="Arial"/>
          <w:b/>
          <w:sz w:val="22"/>
          <w:szCs w:val="22"/>
        </w:rPr>
        <w:t>successful.</w:t>
      </w:r>
    </w:p>
    <w:p w14:paraId="5E71268C" w14:textId="77777777" w:rsidR="007F52FB" w:rsidRDefault="007F52FB" w:rsidP="009D180A">
      <w:pPr>
        <w:tabs>
          <w:tab w:val="left" w:pos="3402"/>
        </w:tabs>
        <w:ind w:left="360"/>
        <w:jc w:val="both"/>
        <w:rPr>
          <w:rFonts w:ascii="Georgia" w:hAnsi="Georgia" w:cs="Arial"/>
          <w:b/>
          <w:sz w:val="22"/>
          <w:szCs w:val="22"/>
        </w:rPr>
      </w:pPr>
    </w:p>
    <w:p w14:paraId="35E0A5B2" w14:textId="77777777" w:rsidR="007F52FB" w:rsidRPr="0069337E" w:rsidRDefault="007F52FB" w:rsidP="009D180A">
      <w:pPr>
        <w:tabs>
          <w:tab w:val="left" w:pos="3402"/>
        </w:tabs>
        <w:ind w:left="360"/>
        <w:jc w:val="both"/>
        <w:rPr>
          <w:rFonts w:ascii="Georgia" w:hAnsi="Georgia" w:cs="Arial"/>
          <w:b/>
          <w:sz w:val="22"/>
          <w:szCs w:val="22"/>
        </w:rPr>
      </w:pPr>
    </w:p>
    <w:sectPr w:rsidR="007F52FB" w:rsidRPr="0069337E" w:rsidSect="000C6065">
      <w:headerReference w:type="default" r:id="rId12"/>
      <w:footerReference w:type="defaul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F595B" w14:textId="77777777" w:rsidR="007F52FB" w:rsidRDefault="007F52FB" w:rsidP="0007231F">
      <w:r>
        <w:separator/>
      </w:r>
    </w:p>
  </w:endnote>
  <w:endnote w:type="continuationSeparator" w:id="0">
    <w:p w14:paraId="26BCFD36" w14:textId="77777777" w:rsidR="007F52FB" w:rsidRDefault="007F52FB" w:rsidP="0007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0391"/>
      <w:docPartObj>
        <w:docPartGallery w:val="Page Numbers (Bottom of Page)"/>
        <w:docPartUnique/>
      </w:docPartObj>
    </w:sdtPr>
    <w:sdtEndPr/>
    <w:sdtContent>
      <w:p w14:paraId="1F8C11FD" w14:textId="77777777" w:rsidR="007F52FB" w:rsidRDefault="007F52FB">
        <w:pPr>
          <w:pStyle w:val="Footer"/>
          <w:jc w:val="center"/>
        </w:pPr>
        <w:r>
          <w:fldChar w:fldCharType="begin"/>
        </w:r>
        <w:r>
          <w:instrText xml:space="preserve"> PAGE   \* MERGEFORMAT </w:instrText>
        </w:r>
        <w:r>
          <w:fldChar w:fldCharType="separate"/>
        </w:r>
        <w:r w:rsidR="004A3898">
          <w:rPr>
            <w:noProof/>
          </w:rPr>
          <w:t>4</w:t>
        </w:r>
        <w:r>
          <w:rPr>
            <w:noProof/>
          </w:rPr>
          <w:fldChar w:fldCharType="end"/>
        </w:r>
      </w:p>
    </w:sdtContent>
  </w:sdt>
  <w:p w14:paraId="5B9ADF5D" w14:textId="77777777" w:rsidR="007F52FB" w:rsidRDefault="007F5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58C9A" w14:textId="77777777" w:rsidR="007F52FB" w:rsidRDefault="007F52FB" w:rsidP="0007231F">
      <w:r>
        <w:separator/>
      </w:r>
    </w:p>
  </w:footnote>
  <w:footnote w:type="continuationSeparator" w:id="0">
    <w:p w14:paraId="0A70D9CA" w14:textId="77777777" w:rsidR="007F52FB" w:rsidRDefault="007F52FB" w:rsidP="0007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51A25" w14:textId="77777777" w:rsidR="007F52FB" w:rsidRDefault="007F52FB" w:rsidP="000C60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C31"/>
    <w:multiLevelType w:val="multilevel"/>
    <w:tmpl w:val="643C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1C4A92"/>
    <w:multiLevelType w:val="hybridMultilevel"/>
    <w:tmpl w:val="1A0CBA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28435A8"/>
    <w:multiLevelType w:val="hybridMultilevel"/>
    <w:tmpl w:val="5B02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B6CF4"/>
    <w:multiLevelType w:val="hybridMultilevel"/>
    <w:tmpl w:val="52B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74F86"/>
    <w:multiLevelType w:val="hybridMultilevel"/>
    <w:tmpl w:val="10784C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A3A9D"/>
    <w:multiLevelType w:val="hybridMultilevel"/>
    <w:tmpl w:val="8BFCA3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0F586004"/>
    <w:multiLevelType w:val="hybridMultilevel"/>
    <w:tmpl w:val="7D488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9003BE"/>
    <w:multiLevelType w:val="hybridMultilevel"/>
    <w:tmpl w:val="D83625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655EC"/>
    <w:multiLevelType w:val="hybridMultilevel"/>
    <w:tmpl w:val="0EA8B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79222B"/>
    <w:multiLevelType w:val="hybridMultilevel"/>
    <w:tmpl w:val="CB60A7A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FEE22C6"/>
    <w:multiLevelType w:val="hybridMultilevel"/>
    <w:tmpl w:val="88AE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121B0"/>
    <w:multiLevelType w:val="hybridMultilevel"/>
    <w:tmpl w:val="05D6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BF3ABC"/>
    <w:multiLevelType w:val="hybridMultilevel"/>
    <w:tmpl w:val="125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D0D40"/>
    <w:multiLevelType w:val="hybridMultilevel"/>
    <w:tmpl w:val="047A0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FA4D97"/>
    <w:multiLevelType w:val="hybridMultilevel"/>
    <w:tmpl w:val="6706C3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82D0075"/>
    <w:multiLevelType w:val="hybridMultilevel"/>
    <w:tmpl w:val="98FEF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1A6259"/>
    <w:multiLevelType w:val="hybridMultilevel"/>
    <w:tmpl w:val="7E26D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2840B4"/>
    <w:multiLevelType w:val="hybridMultilevel"/>
    <w:tmpl w:val="E7FE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C2065B"/>
    <w:multiLevelType w:val="hybridMultilevel"/>
    <w:tmpl w:val="E75A04B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E46F84"/>
    <w:multiLevelType w:val="hybridMultilevel"/>
    <w:tmpl w:val="C5828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01A28CA"/>
    <w:multiLevelType w:val="hybridMultilevel"/>
    <w:tmpl w:val="2D36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5F2B20"/>
    <w:multiLevelType w:val="hybridMultilevel"/>
    <w:tmpl w:val="467EA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E897B82"/>
    <w:multiLevelType w:val="hybridMultilevel"/>
    <w:tmpl w:val="3CE8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9C4351"/>
    <w:multiLevelType w:val="hybridMultilevel"/>
    <w:tmpl w:val="78DC0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9D1015"/>
    <w:multiLevelType w:val="multilevel"/>
    <w:tmpl w:val="61069D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2980531"/>
    <w:multiLevelType w:val="hybridMultilevel"/>
    <w:tmpl w:val="B5227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2F14CA2"/>
    <w:multiLevelType w:val="hybridMultilevel"/>
    <w:tmpl w:val="073A7CC6"/>
    <w:lvl w:ilvl="0" w:tplc="1E60B69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4C69B3"/>
    <w:multiLevelType w:val="hybridMultilevel"/>
    <w:tmpl w:val="7988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D81D97"/>
    <w:multiLevelType w:val="hybridMultilevel"/>
    <w:tmpl w:val="3046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841C8"/>
    <w:multiLevelType w:val="hybridMultilevel"/>
    <w:tmpl w:val="A89E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0C0515"/>
    <w:multiLevelType w:val="hybridMultilevel"/>
    <w:tmpl w:val="2A14CEE6"/>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7FDC677A"/>
    <w:multiLevelType w:val="hybridMultilevel"/>
    <w:tmpl w:val="3B98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9"/>
  </w:num>
  <w:num w:numId="11">
    <w:abstractNumId w:val="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28"/>
  </w:num>
  <w:num w:numId="16">
    <w:abstractNumId w:val="11"/>
  </w:num>
  <w:num w:numId="17">
    <w:abstractNumId w:val="8"/>
  </w:num>
  <w:num w:numId="18">
    <w:abstractNumId w:val="31"/>
  </w:num>
  <w:num w:numId="19">
    <w:abstractNumId w:val="20"/>
  </w:num>
  <w:num w:numId="20">
    <w:abstractNumId w:val="0"/>
  </w:num>
  <w:num w:numId="21">
    <w:abstractNumId w:val="10"/>
  </w:num>
  <w:num w:numId="22">
    <w:abstractNumId w:val="21"/>
  </w:num>
  <w:num w:numId="23">
    <w:abstractNumId w:val="25"/>
  </w:num>
  <w:num w:numId="24">
    <w:abstractNumId w:val="15"/>
  </w:num>
  <w:num w:numId="25">
    <w:abstractNumId w:val="13"/>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
  </w:num>
  <w:num w:numId="29">
    <w:abstractNumId w:val="22"/>
  </w:num>
  <w:num w:numId="30">
    <w:abstractNumId w:val="30"/>
  </w:num>
  <w:num w:numId="31">
    <w:abstractNumId w:val="16"/>
  </w:num>
  <w:num w:numId="32">
    <w:abstractNumId w:val="23"/>
  </w:num>
  <w:num w:numId="33">
    <w:abstractNumId w:val="3"/>
  </w:num>
  <w:num w:numId="34">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57"/>
    <w:rsid w:val="00000ABF"/>
    <w:rsid w:val="0000180F"/>
    <w:rsid w:val="00001B6F"/>
    <w:rsid w:val="00001C70"/>
    <w:rsid w:val="00002029"/>
    <w:rsid w:val="00002980"/>
    <w:rsid w:val="00002EB9"/>
    <w:rsid w:val="000036D4"/>
    <w:rsid w:val="000038C8"/>
    <w:rsid w:val="00004484"/>
    <w:rsid w:val="00004493"/>
    <w:rsid w:val="0000496B"/>
    <w:rsid w:val="00005A9C"/>
    <w:rsid w:val="00005DE2"/>
    <w:rsid w:val="000062C0"/>
    <w:rsid w:val="0000734A"/>
    <w:rsid w:val="0000737A"/>
    <w:rsid w:val="0000753E"/>
    <w:rsid w:val="00007E69"/>
    <w:rsid w:val="00010B28"/>
    <w:rsid w:val="00010BBE"/>
    <w:rsid w:val="00010ECC"/>
    <w:rsid w:val="00012023"/>
    <w:rsid w:val="00012EE8"/>
    <w:rsid w:val="00014051"/>
    <w:rsid w:val="000145D9"/>
    <w:rsid w:val="00014BC7"/>
    <w:rsid w:val="00014DAE"/>
    <w:rsid w:val="00015879"/>
    <w:rsid w:val="00015A67"/>
    <w:rsid w:val="0001642B"/>
    <w:rsid w:val="00016D09"/>
    <w:rsid w:val="00016D31"/>
    <w:rsid w:val="00016FF2"/>
    <w:rsid w:val="0001772B"/>
    <w:rsid w:val="00020A9A"/>
    <w:rsid w:val="00020ECA"/>
    <w:rsid w:val="00020ECB"/>
    <w:rsid w:val="00021353"/>
    <w:rsid w:val="00021426"/>
    <w:rsid w:val="000217D3"/>
    <w:rsid w:val="00021B6D"/>
    <w:rsid w:val="00021CDD"/>
    <w:rsid w:val="00021E8F"/>
    <w:rsid w:val="00022629"/>
    <w:rsid w:val="0002351B"/>
    <w:rsid w:val="00023BA1"/>
    <w:rsid w:val="00023DE6"/>
    <w:rsid w:val="00023E08"/>
    <w:rsid w:val="00024560"/>
    <w:rsid w:val="000246DC"/>
    <w:rsid w:val="00024AD5"/>
    <w:rsid w:val="00025370"/>
    <w:rsid w:val="000260DE"/>
    <w:rsid w:val="000264EC"/>
    <w:rsid w:val="00027E5F"/>
    <w:rsid w:val="00027F3C"/>
    <w:rsid w:val="00030AD3"/>
    <w:rsid w:val="0003149E"/>
    <w:rsid w:val="000319D3"/>
    <w:rsid w:val="0003276D"/>
    <w:rsid w:val="00032F03"/>
    <w:rsid w:val="00032F4C"/>
    <w:rsid w:val="0003351E"/>
    <w:rsid w:val="00033742"/>
    <w:rsid w:val="000338C7"/>
    <w:rsid w:val="00033E5D"/>
    <w:rsid w:val="00035C16"/>
    <w:rsid w:val="00036A42"/>
    <w:rsid w:val="00036A6E"/>
    <w:rsid w:val="00036A7C"/>
    <w:rsid w:val="00036DBA"/>
    <w:rsid w:val="00036E1D"/>
    <w:rsid w:val="000371BE"/>
    <w:rsid w:val="0004027C"/>
    <w:rsid w:val="00041BF2"/>
    <w:rsid w:val="00041CD5"/>
    <w:rsid w:val="0004220C"/>
    <w:rsid w:val="000422F1"/>
    <w:rsid w:val="00042BF9"/>
    <w:rsid w:val="000435B5"/>
    <w:rsid w:val="00043677"/>
    <w:rsid w:val="0004551D"/>
    <w:rsid w:val="00045DA7"/>
    <w:rsid w:val="000478CB"/>
    <w:rsid w:val="00047B30"/>
    <w:rsid w:val="00047BE2"/>
    <w:rsid w:val="00047CB1"/>
    <w:rsid w:val="00051606"/>
    <w:rsid w:val="00051D47"/>
    <w:rsid w:val="000521F3"/>
    <w:rsid w:val="0005246A"/>
    <w:rsid w:val="00052803"/>
    <w:rsid w:val="00052896"/>
    <w:rsid w:val="00052C11"/>
    <w:rsid w:val="00052C6E"/>
    <w:rsid w:val="00053483"/>
    <w:rsid w:val="00053955"/>
    <w:rsid w:val="00053C7F"/>
    <w:rsid w:val="00053F3C"/>
    <w:rsid w:val="000542B9"/>
    <w:rsid w:val="0005480F"/>
    <w:rsid w:val="00055248"/>
    <w:rsid w:val="000554C0"/>
    <w:rsid w:val="00055678"/>
    <w:rsid w:val="000568EB"/>
    <w:rsid w:val="00056E56"/>
    <w:rsid w:val="00056F39"/>
    <w:rsid w:val="000575C4"/>
    <w:rsid w:val="00057655"/>
    <w:rsid w:val="00057815"/>
    <w:rsid w:val="00057E66"/>
    <w:rsid w:val="00060A4D"/>
    <w:rsid w:val="00060C48"/>
    <w:rsid w:val="0006253F"/>
    <w:rsid w:val="00062943"/>
    <w:rsid w:val="00063333"/>
    <w:rsid w:val="000634FE"/>
    <w:rsid w:val="0006381E"/>
    <w:rsid w:val="00063AF1"/>
    <w:rsid w:val="00063FFA"/>
    <w:rsid w:val="000640B2"/>
    <w:rsid w:val="0006450C"/>
    <w:rsid w:val="00064955"/>
    <w:rsid w:val="00065C11"/>
    <w:rsid w:val="00066169"/>
    <w:rsid w:val="00066375"/>
    <w:rsid w:val="0006641A"/>
    <w:rsid w:val="00066595"/>
    <w:rsid w:val="0006664E"/>
    <w:rsid w:val="0006679E"/>
    <w:rsid w:val="000669F2"/>
    <w:rsid w:val="00066BF2"/>
    <w:rsid w:val="00066C7B"/>
    <w:rsid w:val="00066FDF"/>
    <w:rsid w:val="00067636"/>
    <w:rsid w:val="0006787F"/>
    <w:rsid w:val="00070076"/>
    <w:rsid w:val="00070493"/>
    <w:rsid w:val="000707CC"/>
    <w:rsid w:val="00070DFF"/>
    <w:rsid w:val="0007154D"/>
    <w:rsid w:val="00071CF3"/>
    <w:rsid w:val="0007231F"/>
    <w:rsid w:val="00072457"/>
    <w:rsid w:val="0007283F"/>
    <w:rsid w:val="0007291C"/>
    <w:rsid w:val="00072DB3"/>
    <w:rsid w:val="00072EE5"/>
    <w:rsid w:val="00073570"/>
    <w:rsid w:val="00073737"/>
    <w:rsid w:val="0007376D"/>
    <w:rsid w:val="00073D0C"/>
    <w:rsid w:val="00074AA9"/>
    <w:rsid w:val="00075004"/>
    <w:rsid w:val="00075037"/>
    <w:rsid w:val="00075361"/>
    <w:rsid w:val="000760FB"/>
    <w:rsid w:val="000769A6"/>
    <w:rsid w:val="0007702E"/>
    <w:rsid w:val="0007745B"/>
    <w:rsid w:val="00077D23"/>
    <w:rsid w:val="0008013F"/>
    <w:rsid w:val="00080198"/>
    <w:rsid w:val="00080647"/>
    <w:rsid w:val="000813DB"/>
    <w:rsid w:val="000814F0"/>
    <w:rsid w:val="0008155E"/>
    <w:rsid w:val="0008156A"/>
    <w:rsid w:val="000815DD"/>
    <w:rsid w:val="000818D4"/>
    <w:rsid w:val="00082207"/>
    <w:rsid w:val="0008225C"/>
    <w:rsid w:val="00082828"/>
    <w:rsid w:val="000828D4"/>
    <w:rsid w:val="000832C4"/>
    <w:rsid w:val="0008437C"/>
    <w:rsid w:val="000843EA"/>
    <w:rsid w:val="00084E16"/>
    <w:rsid w:val="00085553"/>
    <w:rsid w:val="00085656"/>
    <w:rsid w:val="000859F2"/>
    <w:rsid w:val="00085B4C"/>
    <w:rsid w:val="00085B59"/>
    <w:rsid w:val="00086450"/>
    <w:rsid w:val="0008743C"/>
    <w:rsid w:val="00087489"/>
    <w:rsid w:val="00087904"/>
    <w:rsid w:val="00087B1C"/>
    <w:rsid w:val="00087CEF"/>
    <w:rsid w:val="0009024B"/>
    <w:rsid w:val="000906B2"/>
    <w:rsid w:val="0009102F"/>
    <w:rsid w:val="000918BF"/>
    <w:rsid w:val="000928CF"/>
    <w:rsid w:val="00092CBE"/>
    <w:rsid w:val="0009361B"/>
    <w:rsid w:val="00093E96"/>
    <w:rsid w:val="00094A0E"/>
    <w:rsid w:val="000967D2"/>
    <w:rsid w:val="00096D47"/>
    <w:rsid w:val="0009707A"/>
    <w:rsid w:val="000970C8"/>
    <w:rsid w:val="00097897"/>
    <w:rsid w:val="00097C61"/>
    <w:rsid w:val="000A0AB5"/>
    <w:rsid w:val="000A1AFA"/>
    <w:rsid w:val="000A22CA"/>
    <w:rsid w:val="000A25DC"/>
    <w:rsid w:val="000A26D2"/>
    <w:rsid w:val="000A3044"/>
    <w:rsid w:val="000A38F7"/>
    <w:rsid w:val="000A3BFD"/>
    <w:rsid w:val="000A3CCE"/>
    <w:rsid w:val="000A3EE9"/>
    <w:rsid w:val="000A420D"/>
    <w:rsid w:val="000A4637"/>
    <w:rsid w:val="000A531B"/>
    <w:rsid w:val="000A55B3"/>
    <w:rsid w:val="000A5ADD"/>
    <w:rsid w:val="000A69CD"/>
    <w:rsid w:val="000A6D65"/>
    <w:rsid w:val="000A75DF"/>
    <w:rsid w:val="000A76E8"/>
    <w:rsid w:val="000B040F"/>
    <w:rsid w:val="000B0423"/>
    <w:rsid w:val="000B0605"/>
    <w:rsid w:val="000B0A99"/>
    <w:rsid w:val="000B0B0C"/>
    <w:rsid w:val="000B0B24"/>
    <w:rsid w:val="000B151C"/>
    <w:rsid w:val="000B1A76"/>
    <w:rsid w:val="000B28E9"/>
    <w:rsid w:val="000B2D56"/>
    <w:rsid w:val="000B3586"/>
    <w:rsid w:val="000B366D"/>
    <w:rsid w:val="000B3A43"/>
    <w:rsid w:val="000B4433"/>
    <w:rsid w:val="000B49B8"/>
    <w:rsid w:val="000B4FC6"/>
    <w:rsid w:val="000B5104"/>
    <w:rsid w:val="000B663B"/>
    <w:rsid w:val="000B6AC3"/>
    <w:rsid w:val="000B6E24"/>
    <w:rsid w:val="000B6FB9"/>
    <w:rsid w:val="000B72EA"/>
    <w:rsid w:val="000B7423"/>
    <w:rsid w:val="000B7647"/>
    <w:rsid w:val="000B7A4C"/>
    <w:rsid w:val="000B7FA6"/>
    <w:rsid w:val="000C01FF"/>
    <w:rsid w:val="000C0A4E"/>
    <w:rsid w:val="000C0AFB"/>
    <w:rsid w:val="000C0D05"/>
    <w:rsid w:val="000C1497"/>
    <w:rsid w:val="000C1D9D"/>
    <w:rsid w:val="000C322D"/>
    <w:rsid w:val="000C422A"/>
    <w:rsid w:val="000C4D1B"/>
    <w:rsid w:val="000C52D7"/>
    <w:rsid w:val="000C54B3"/>
    <w:rsid w:val="000C55B9"/>
    <w:rsid w:val="000C56AC"/>
    <w:rsid w:val="000C573B"/>
    <w:rsid w:val="000C5DE6"/>
    <w:rsid w:val="000C6065"/>
    <w:rsid w:val="000C7268"/>
    <w:rsid w:val="000C727E"/>
    <w:rsid w:val="000C72EF"/>
    <w:rsid w:val="000C75FC"/>
    <w:rsid w:val="000D0172"/>
    <w:rsid w:val="000D0ED9"/>
    <w:rsid w:val="000D0F4D"/>
    <w:rsid w:val="000D0F56"/>
    <w:rsid w:val="000D1159"/>
    <w:rsid w:val="000D1F31"/>
    <w:rsid w:val="000D2B53"/>
    <w:rsid w:val="000D2CC3"/>
    <w:rsid w:val="000D38F8"/>
    <w:rsid w:val="000D4072"/>
    <w:rsid w:val="000D486B"/>
    <w:rsid w:val="000D4A9C"/>
    <w:rsid w:val="000D4AF3"/>
    <w:rsid w:val="000D55EB"/>
    <w:rsid w:val="000D575A"/>
    <w:rsid w:val="000D57FB"/>
    <w:rsid w:val="000D5BD8"/>
    <w:rsid w:val="000D7108"/>
    <w:rsid w:val="000D780C"/>
    <w:rsid w:val="000E006D"/>
    <w:rsid w:val="000E00B0"/>
    <w:rsid w:val="000E05BE"/>
    <w:rsid w:val="000E0ADC"/>
    <w:rsid w:val="000E13AD"/>
    <w:rsid w:val="000E18CD"/>
    <w:rsid w:val="000E1EF6"/>
    <w:rsid w:val="000E26E7"/>
    <w:rsid w:val="000E33D6"/>
    <w:rsid w:val="000E3FB5"/>
    <w:rsid w:val="000E476C"/>
    <w:rsid w:val="000E494B"/>
    <w:rsid w:val="000E4B09"/>
    <w:rsid w:val="000E4BEA"/>
    <w:rsid w:val="000E5DB5"/>
    <w:rsid w:val="000E679E"/>
    <w:rsid w:val="000E6B0D"/>
    <w:rsid w:val="000E6BDD"/>
    <w:rsid w:val="000E7170"/>
    <w:rsid w:val="000E74CC"/>
    <w:rsid w:val="000E787B"/>
    <w:rsid w:val="000E78E3"/>
    <w:rsid w:val="000E7C93"/>
    <w:rsid w:val="000F08BA"/>
    <w:rsid w:val="000F146C"/>
    <w:rsid w:val="000F1D0A"/>
    <w:rsid w:val="000F1E78"/>
    <w:rsid w:val="000F2111"/>
    <w:rsid w:val="000F2CCA"/>
    <w:rsid w:val="000F2F94"/>
    <w:rsid w:val="000F34CC"/>
    <w:rsid w:val="000F34FB"/>
    <w:rsid w:val="000F37E1"/>
    <w:rsid w:val="000F3995"/>
    <w:rsid w:val="000F3A05"/>
    <w:rsid w:val="000F4169"/>
    <w:rsid w:val="000F44C1"/>
    <w:rsid w:val="000F4E08"/>
    <w:rsid w:val="000F5526"/>
    <w:rsid w:val="000F579F"/>
    <w:rsid w:val="000F6D92"/>
    <w:rsid w:val="000F74DB"/>
    <w:rsid w:val="000F7CF9"/>
    <w:rsid w:val="000F7EE4"/>
    <w:rsid w:val="00101449"/>
    <w:rsid w:val="00102224"/>
    <w:rsid w:val="0010257C"/>
    <w:rsid w:val="00102636"/>
    <w:rsid w:val="00103581"/>
    <w:rsid w:val="001036F4"/>
    <w:rsid w:val="001051B9"/>
    <w:rsid w:val="00105BC2"/>
    <w:rsid w:val="00105F0B"/>
    <w:rsid w:val="00105F62"/>
    <w:rsid w:val="00106124"/>
    <w:rsid w:val="00106894"/>
    <w:rsid w:val="00106B1D"/>
    <w:rsid w:val="001072BC"/>
    <w:rsid w:val="0010738C"/>
    <w:rsid w:val="00107941"/>
    <w:rsid w:val="0010798C"/>
    <w:rsid w:val="00107C58"/>
    <w:rsid w:val="00107E0D"/>
    <w:rsid w:val="00110364"/>
    <w:rsid w:val="00110A18"/>
    <w:rsid w:val="00111503"/>
    <w:rsid w:val="001115BA"/>
    <w:rsid w:val="00111CEA"/>
    <w:rsid w:val="00111F80"/>
    <w:rsid w:val="001125FB"/>
    <w:rsid w:val="0011260D"/>
    <w:rsid w:val="00112A62"/>
    <w:rsid w:val="00112AF6"/>
    <w:rsid w:val="0011325D"/>
    <w:rsid w:val="00113852"/>
    <w:rsid w:val="0011390B"/>
    <w:rsid w:val="00113C86"/>
    <w:rsid w:val="0011400E"/>
    <w:rsid w:val="00114109"/>
    <w:rsid w:val="001143B9"/>
    <w:rsid w:val="0011482E"/>
    <w:rsid w:val="00114831"/>
    <w:rsid w:val="00114FBD"/>
    <w:rsid w:val="00115070"/>
    <w:rsid w:val="00115536"/>
    <w:rsid w:val="001159F9"/>
    <w:rsid w:val="00115F25"/>
    <w:rsid w:val="00115FF3"/>
    <w:rsid w:val="0011621F"/>
    <w:rsid w:val="00116DC1"/>
    <w:rsid w:val="0011722E"/>
    <w:rsid w:val="00117342"/>
    <w:rsid w:val="00117855"/>
    <w:rsid w:val="0011789D"/>
    <w:rsid w:val="00120144"/>
    <w:rsid w:val="00120409"/>
    <w:rsid w:val="00120490"/>
    <w:rsid w:val="0012054C"/>
    <w:rsid w:val="00120953"/>
    <w:rsid w:val="00120E04"/>
    <w:rsid w:val="00121701"/>
    <w:rsid w:val="001224B1"/>
    <w:rsid w:val="001227CD"/>
    <w:rsid w:val="00122CE7"/>
    <w:rsid w:val="001230AA"/>
    <w:rsid w:val="001230DC"/>
    <w:rsid w:val="00123B1A"/>
    <w:rsid w:val="00123F1E"/>
    <w:rsid w:val="0012439E"/>
    <w:rsid w:val="001266A0"/>
    <w:rsid w:val="001266CB"/>
    <w:rsid w:val="0012698C"/>
    <w:rsid w:val="00127D53"/>
    <w:rsid w:val="00127D5C"/>
    <w:rsid w:val="00130A4F"/>
    <w:rsid w:val="00130E92"/>
    <w:rsid w:val="0013113A"/>
    <w:rsid w:val="0013115D"/>
    <w:rsid w:val="001318F2"/>
    <w:rsid w:val="00131BAB"/>
    <w:rsid w:val="00131E66"/>
    <w:rsid w:val="00132D76"/>
    <w:rsid w:val="00132FC8"/>
    <w:rsid w:val="00133009"/>
    <w:rsid w:val="00133011"/>
    <w:rsid w:val="00133B6A"/>
    <w:rsid w:val="001340F2"/>
    <w:rsid w:val="001348B7"/>
    <w:rsid w:val="00134B3E"/>
    <w:rsid w:val="00134EC4"/>
    <w:rsid w:val="001351AD"/>
    <w:rsid w:val="0013577F"/>
    <w:rsid w:val="00135C28"/>
    <w:rsid w:val="00135DF2"/>
    <w:rsid w:val="00136609"/>
    <w:rsid w:val="00136C29"/>
    <w:rsid w:val="00137287"/>
    <w:rsid w:val="0013731F"/>
    <w:rsid w:val="001373B0"/>
    <w:rsid w:val="00137A24"/>
    <w:rsid w:val="00137CFF"/>
    <w:rsid w:val="001403ED"/>
    <w:rsid w:val="00140F8D"/>
    <w:rsid w:val="001412C2"/>
    <w:rsid w:val="0014139D"/>
    <w:rsid w:val="001417BE"/>
    <w:rsid w:val="00141868"/>
    <w:rsid w:val="00141C44"/>
    <w:rsid w:val="00141DEE"/>
    <w:rsid w:val="001423B2"/>
    <w:rsid w:val="001427A6"/>
    <w:rsid w:val="00142A7B"/>
    <w:rsid w:val="00142DB1"/>
    <w:rsid w:val="00142EF5"/>
    <w:rsid w:val="001443FE"/>
    <w:rsid w:val="001444D4"/>
    <w:rsid w:val="001445FA"/>
    <w:rsid w:val="00144948"/>
    <w:rsid w:val="00144D4D"/>
    <w:rsid w:val="00144E60"/>
    <w:rsid w:val="00145165"/>
    <w:rsid w:val="00145222"/>
    <w:rsid w:val="00145359"/>
    <w:rsid w:val="00145D33"/>
    <w:rsid w:val="00145D3E"/>
    <w:rsid w:val="00146360"/>
    <w:rsid w:val="001463DD"/>
    <w:rsid w:val="00146553"/>
    <w:rsid w:val="0014666D"/>
    <w:rsid w:val="00146970"/>
    <w:rsid w:val="00146D13"/>
    <w:rsid w:val="0014726B"/>
    <w:rsid w:val="00147568"/>
    <w:rsid w:val="0015081D"/>
    <w:rsid w:val="0015103A"/>
    <w:rsid w:val="0015169C"/>
    <w:rsid w:val="00151727"/>
    <w:rsid w:val="00151AAA"/>
    <w:rsid w:val="00151C81"/>
    <w:rsid w:val="00151D4D"/>
    <w:rsid w:val="00151D96"/>
    <w:rsid w:val="0015207E"/>
    <w:rsid w:val="001522AB"/>
    <w:rsid w:val="00152542"/>
    <w:rsid w:val="00152915"/>
    <w:rsid w:val="001531C5"/>
    <w:rsid w:val="00153C41"/>
    <w:rsid w:val="00153D2B"/>
    <w:rsid w:val="00154C2A"/>
    <w:rsid w:val="00154E67"/>
    <w:rsid w:val="001553CF"/>
    <w:rsid w:val="00155B05"/>
    <w:rsid w:val="00155CF7"/>
    <w:rsid w:val="001564C1"/>
    <w:rsid w:val="00156616"/>
    <w:rsid w:val="001568AC"/>
    <w:rsid w:val="00156A59"/>
    <w:rsid w:val="00156DCE"/>
    <w:rsid w:val="00157418"/>
    <w:rsid w:val="0015763D"/>
    <w:rsid w:val="00161DEC"/>
    <w:rsid w:val="00162322"/>
    <w:rsid w:val="0016232A"/>
    <w:rsid w:val="0016254E"/>
    <w:rsid w:val="00162D6C"/>
    <w:rsid w:val="00162E04"/>
    <w:rsid w:val="001634B5"/>
    <w:rsid w:val="0016383B"/>
    <w:rsid w:val="001638AC"/>
    <w:rsid w:val="00163A6C"/>
    <w:rsid w:val="00163E24"/>
    <w:rsid w:val="001641EE"/>
    <w:rsid w:val="0016432B"/>
    <w:rsid w:val="00164856"/>
    <w:rsid w:val="00164C8E"/>
    <w:rsid w:val="0016521F"/>
    <w:rsid w:val="0016523B"/>
    <w:rsid w:val="001658B1"/>
    <w:rsid w:val="0016595E"/>
    <w:rsid w:val="00165AE2"/>
    <w:rsid w:val="00166867"/>
    <w:rsid w:val="00166A59"/>
    <w:rsid w:val="00166EC2"/>
    <w:rsid w:val="00166F43"/>
    <w:rsid w:val="00167F91"/>
    <w:rsid w:val="00170740"/>
    <w:rsid w:val="001710A0"/>
    <w:rsid w:val="001716AC"/>
    <w:rsid w:val="001716D1"/>
    <w:rsid w:val="0017180C"/>
    <w:rsid w:val="00171DAC"/>
    <w:rsid w:val="00171FD6"/>
    <w:rsid w:val="0017237E"/>
    <w:rsid w:val="001723A4"/>
    <w:rsid w:val="00172633"/>
    <w:rsid w:val="0017291A"/>
    <w:rsid w:val="00172A20"/>
    <w:rsid w:val="001736BE"/>
    <w:rsid w:val="00173702"/>
    <w:rsid w:val="00173AC7"/>
    <w:rsid w:val="00173F05"/>
    <w:rsid w:val="00174260"/>
    <w:rsid w:val="00174460"/>
    <w:rsid w:val="00174B40"/>
    <w:rsid w:val="00174D5B"/>
    <w:rsid w:val="001753E1"/>
    <w:rsid w:val="00175C11"/>
    <w:rsid w:val="001768F1"/>
    <w:rsid w:val="00176DA2"/>
    <w:rsid w:val="0017710E"/>
    <w:rsid w:val="00177628"/>
    <w:rsid w:val="001776B2"/>
    <w:rsid w:val="00177C39"/>
    <w:rsid w:val="00177E97"/>
    <w:rsid w:val="00180A64"/>
    <w:rsid w:val="00180E64"/>
    <w:rsid w:val="00180FC5"/>
    <w:rsid w:val="00181EA6"/>
    <w:rsid w:val="001820D5"/>
    <w:rsid w:val="00182111"/>
    <w:rsid w:val="001821A8"/>
    <w:rsid w:val="00182645"/>
    <w:rsid w:val="00182897"/>
    <w:rsid w:val="00182989"/>
    <w:rsid w:val="00182D07"/>
    <w:rsid w:val="0018311B"/>
    <w:rsid w:val="001835E6"/>
    <w:rsid w:val="00183A81"/>
    <w:rsid w:val="00184F1C"/>
    <w:rsid w:val="00185737"/>
    <w:rsid w:val="00185926"/>
    <w:rsid w:val="00185D73"/>
    <w:rsid w:val="00185D7C"/>
    <w:rsid w:val="00186423"/>
    <w:rsid w:val="00186477"/>
    <w:rsid w:val="001867FE"/>
    <w:rsid w:val="00187451"/>
    <w:rsid w:val="0018747D"/>
    <w:rsid w:val="001877BC"/>
    <w:rsid w:val="00187C48"/>
    <w:rsid w:val="00187F7C"/>
    <w:rsid w:val="00190CED"/>
    <w:rsid w:val="00191049"/>
    <w:rsid w:val="00191254"/>
    <w:rsid w:val="00191A1A"/>
    <w:rsid w:val="0019249D"/>
    <w:rsid w:val="00192AFB"/>
    <w:rsid w:val="00193304"/>
    <w:rsid w:val="001945E7"/>
    <w:rsid w:val="00194C7A"/>
    <w:rsid w:val="001950E0"/>
    <w:rsid w:val="001952E6"/>
    <w:rsid w:val="00195811"/>
    <w:rsid w:val="0019589F"/>
    <w:rsid w:val="001959EB"/>
    <w:rsid w:val="00195F1B"/>
    <w:rsid w:val="00195F31"/>
    <w:rsid w:val="00196110"/>
    <w:rsid w:val="00196944"/>
    <w:rsid w:val="00196AF3"/>
    <w:rsid w:val="00197DE2"/>
    <w:rsid w:val="00197E37"/>
    <w:rsid w:val="001A05F1"/>
    <w:rsid w:val="001A1691"/>
    <w:rsid w:val="001A2D40"/>
    <w:rsid w:val="001A3A6F"/>
    <w:rsid w:val="001A431D"/>
    <w:rsid w:val="001A4942"/>
    <w:rsid w:val="001A49A9"/>
    <w:rsid w:val="001A4CE5"/>
    <w:rsid w:val="001A4DD8"/>
    <w:rsid w:val="001A577A"/>
    <w:rsid w:val="001A6106"/>
    <w:rsid w:val="001A65B5"/>
    <w:rsid w:val="001A65EE"/>
    <w:rsid w:val="001A6668"/>
    <w:rsid w:val="001A68DE"/>
    <w:rsid w:val="001A69FB"/>
    <w:rsid w:val="001A718A"/>
    <w:rsid w:val="001A72AD"/>
    <w:rsid w:val="001A7514"/>
    <w:rsid w:val="001A773D"/>
    <w:rsid w:val="001A7ADE"/>
    <w:rsid w:val="001B0149"/>
    <w:rsid w:val="001B0800"/>
    <w:rsid w:val="001B0BF0"/>
    <w:rsid w:val="001B0E4E"/>
    <w:rsid w:val="001B14D7"/>
    <w:rsid w:val="001B1DD9"/>
    <w:rsid w:val="001B2450"/>
    <w:rsid w:val="001B2852"/>
    <w:rsid w:val="001B2B78"/>
    <w:rsid w:val="001B2C81"/>
    <w:rsid w:val="001B2EAA"/>
    <w:rsid w:val="001B2FFE"/>
    <w:rsid w:val="001B3AF6"/>
    <w:rsid w:val="001B3BDF"/>
    <w:rsid w:val="001B3DEF"/>
    <w:rsid w:val="001B439A"/>
    <w:rsid w:val="001B4910"/>
    <w:rsid w:val="001B5612"/>
    <w:rsid w:val="001B5BDF"/>
    <w:rsid w:val="001B683F"/>
    <w:rsid w:val="001B74AE"/>
    <w:rsid w:val="001B775E"/>
    <w:rsid w:val="001B7B25"/>
    <w:rsid w:val="001B7EBE"/>
    <w:rsid w:val="001C050E"/>
    <w:rsid w:val="001C0D8C"/>
    <w:rsid w:val="001C122C"/>
    <w:rsid w:val="001C14E8"/>
    <w:rsid w:val="001C1D4C"/>
    <w:rsid w:val="001C2B04"/>
    <w:rsid w:val="001C2EA3"/>
    <w:rsid w:val="001C3388"/>
    <w:rsid w:val="001C3BC7"/>
    <w:rsid w:val="001C3EBF"/>
    <w:rsid w:val="001C3F2B"/>
    <w:rsid w:val="001C4CA6"/>
    <w:rsid w:val="001C5062"/>
    <w:rsid w:val="001C5495"/>
    <w:rsid w:val="001C5705"/>
    <w:rsid w:val="001C5CFB"/>
    <w:rsid w:val="001C5EFF"/>
    <w:rsid w:val="001C6199"/>
    <w:rsid w:val="001C6A41"/>
    <w:rsid w:val="001C6C17"/>
    <w:rsid w:val="001C7C79"/>
    <w:rsid w:val="001D0A66"/>
    <w:rsid w:val="001D12E0"/>
    <w:rsid w:val="001D1396"/>
    <w:rsid w:val="001D15B1"/>
    <w:rsid w:val="001D1997"/>
    <w:rsid w:val="001D1A3D"/>
    <w:rsid w:val="001D1D0F"/>
    <w:rsid w:val="001D1FDF"/>
    <w:rsid w:val="001D2827"/>
    <w:rsid w:val="001D351A"/>
    <w:rsid w:val="001D356D"/>
    <w:rsid w:val="001D36DE"/>
    <w:rsid w:val="001D373D"/>
    <w:rsid w:val="001D392B"/>
    <w:rsid w:val="001D41BC"/>
    <w:rsid w:val="001D4373"/>
    <w:rsid w:val="001D46B3"/>
    <w:rsid w:val="001D4E68"/>
    <w:rsid w:val="001D4EB9"/>
    <w:rsid w:val="001D55D4"/>
    <w:rsid w:val="001D57CD"/>
    <w:rsid w:val="001D660F"/>
    <w:rsid w:val="001D6CB4"/>
    <w:rsid w:val="001D7C41"/>
    <w:rsid w:val="001D7CB9"/>
    <w:rsid w:val="001E034C"/>
    <w:rsid w:val="001E057B"/>
    <w:rsid w:val="001E0729"/>
    <w:rsid w:val="001E0D45"/>
    <w:rsid w:val="001E0EFD"/>
    <w:rsid w:val="001E12B5"/>
    <w:rsid w:val="001E19EC"/>
    <w:rsid w:val="001E1D50"/>
    <w:rsid w:val="001E216D"/>
    <w:rsid w:val="001E238A"/>
    <w:rsid w:val="001E424A"/>
    <w:rsid w:val="001E4841"/>
    <w:rsid w:val="001E5889"/>
    <w:rsid w:val="001E63C9"/>
    <w:rsid w:val="001E656F"/>
    <w:rsid w:val="001E66EA"/>
    <w:rsid w:val="001E7088"/>
    <w:rsid w:val="001E751F"/>
    <w:rsid w:val="001E772F"/>
    <w:rsid w:val="001E7F52"/>
    <w:rsid w:val="001F08D2"/>
    <w:rsid w:val="001F08DA"/>
    <w:rsid w:val="001F0B60"/>
    <w:rsid w:val="001F0FCA"/>
    <w:rsid w:val="001F1964"/>
    <w:rsid w:val="001F1A3D"/>
    <w:rsid w:val="001F3272"/>
    <w:rsid w:val="001F32FD"/>
    <w:rsid w:val="001F33A7"/>
    <w:rsid w:val="001F3550"/>
    <w:rsid w:val="001F395B"/>
    <w:rsid w:val="001F3B53"/>
    <w:rsid w:val="001F477A"/>
    <w:rsid w:val="001F5988"/>
    <w:rsid w:val="001F65B7"/>
    <w:rsid w:val="001F7FCA"/>
    <w:rsid w:val="00200389"/>
    <w:rsid w:val="00200D5C"/>
    <w:rsid w:val="002013EB"/>
    <w:rsid w:val="002014F9"/>
    <w:rsid w:val="00201665"/>
    <w:rsid w:val="00201A45"/>
    <w:rsid w:val="00201FEA"/>
    <w:rsid w:val="00202172"/>
    <w:rsid w:val="00202195"/>
    <w:rsid w:val="0020280D"/>
    <w:rsid w:val="002028FE"/>
    <w:rsid w:val="0020354E"/>
    <w:rsid w:val="00203850"/>
    <w:rsid w:val="0020394E"/>
    <w:rsid w:val="0020485E"/>
    <w:rsid w:val="00204CCA"/>
    <w:rsid w:val="00204D48"/>
    <w:rsid w:val="00204FEA"/>
    <w:rsid w:val="0020503B"/>
    <w:rsid w:val="00206244"/>
    <w:rsid w:val="002067F2"/>
    <w:rsid w:val="00206BD6"/>
    <w:rsid w:val="00206D5E"/>
    <w:rsid w:val="002070D8"/>
    <w:rsid w:val="0020741E"/>
    <w:rsid w:val="00207F83"/>
    <w:rsid w:val="0021040E"/>
    <w:rsid w:val="00210846"/>
    <w:rsid w:val="002113F0"/>
    <w:rsid w:val="002115D8"/>
    <w:rsid w:val="00211983"/>
    <w:rsid w:val="00212014"/>
    <w:rsid w:val="002126FC"/>
    <w:rsid w:val="00212732"/>
    <w:rsid w:val="00212F6D"/>
    <w:rsid w:val="00213727"/>
    <w:rsid w:val="00213B5B"/>
    <w:rsid w:val="00214809"/>
    <w:rsid w:val="0021486C"/>
    <w:rsid w:val="00215063"/>
    <w:rsid w:val="0021510D"/>
    <w:rsid w:val="002152EC"/>
    <w:rsid w:val="00215831"/>
    <w:rsid w:val="00215842"/>
    <w:rsid w:val="00215E43"/>
    <w:rsid w:val="00217203"/>
    <w:rsid w:val="002177B8"/>
    <w:rsid w:val="00217AA5"/>
    <w:rsid w:val="00217FB5"/>
    <w:rsid w:val="00220BB7"/>
    <w:rsid w:val="002210B3"/>
    <w:rsid w:val="002219CB"/>
    <w:rsid w:val="00221E17"/>
    <w:rsid w:val="0022201C"/>
    <w:rsid w:val="00224E18"/>
    <w:rsid w:val="00225456"/>
    <w:rsid w:val="002255B1"/>
    <w:rsid w:val="00225734"/>
    <w:rsid w:val="00225B42"/>
    <w:rsid w:val="002263D0"/>
    <w:rsid w:val="00226893"/>
    <w:rsid w:val="00226F3D"/>
    <w:rsid w:val="002279EE"/>
    <w:rsid w:val="00227D9E"/>
    <w:rsid w:val="00230345"/>
    <w:rsid w:val="00231713"/>
    <w:rsid w:val="00231AB5"/>
    <w:rsid w:val="00231E70"/>
    <w:rsid w:val="00232A20"/>
    <w:rsid w:val="00232BF5"/>
    <w:rsid w:val="00233BDE"/>
    <w:rsid w:val="002340A9"/>
    <w:rsid w:val="002341AF"/>
    <w:rsid w:val="0023457A"/>
    <w:rsid w:val="00234C3A"/>
    <w:rsid w:val="00235288"/>
    <w:rsid w:val="002357AA"/>
    <w:rsid w:val="00235938"/>
    <w:rsid w:val="00235CE4"/>
    <w:rsid w:val="00235EB0"/>
    <w:rsid w:val="002379D3"/>
    <w:rsid w:val="002412F2"/>
    <w:rsid w:val="00241B69"/>
    <w:rsid w:val="00241DA5"/>
    <w:rsid w:val="002420C0"/>
    <w:rsid w:val="00242926"/>
    <w:rsid w:val="00242B90"/>
    <w:rsid w:val="0024384E"/>
    <w:rsid w:val="00243DB8"/>
    <w:rsid w:val="00244237"/>
    <w:rsid w:val="002442BE"/>
    <w:rsid w:val="00244C74"/>
    <w:rsid w:val="0024539A"/>
    <w:rsid w:val="002461D7"/>
    <w:rsid w:val="00246DF6"/>
    <w:rsid w:val="00247BD6"/>
    <w:rsid w:val="00250785"/>
    <w:rsid w:val="00252267"/>
    <w:rsid w:val="00252493"/>
    <w:rsid w:val="002528BF"/>
    <w:rsid w:val="002528F5"/>
    <w:rsid w:val="002534E5"/>
    <w:rsid w:val="00253654"/>
    <w:rsid w:val="00253B5C"/>
    <w:rsid w:val="00253F73"/>
    <w:rsid w:val="0025578E"/>
    <w:rsid w:val="002557AF"/>
    <w:rsid w:val="00255A66"/>
    <w:rsid w:val="00255ADF"/>
    <w:rsid w:val="00256351"/>
    <w:rsid w:val="0025655F"/>
    <w:rsid w:val="00256EC5"/>
    <w:rsid w:val="0025708F"/>
    <w:rsid w:val="00257382"/>
    <w:rsid w:val="0025764F"/>
    <w:rsid w:val="002576D9"/>
    <w:rsid w:val="00257923"/>
    <w:rsid w:val="00257BA3"/>
    <w:rsid w:val="00257CEB"/>
    <w:rsid w:val="00257E77"/>
    <w:rsid w:val="002608D4"/>
    <w:rsid w:val="002609A8"/>
    <w:rsid w:val="00260AEA"/>
    <w:rsid w:val="00260C4F"/>
    <w:rsid w:val="00260DD5"/>
    <w:rsid w:val="0026126D"/>
    <w:rsid w:val="002626F0"/>
    <w:rsid w:val="00262D84"/>
    <w:rsid w:val="00262F2E"/>
    <w:rsid w:val="002632EE"/>
    <w:rsid w:val="00263466"/>
    <w:rsid w:val="00263B95"/>
    <w:rsid w:val="00263EBB"/>
    <w:rsid w:val="00264940"/>
    <w:rsid w:val="0026518A"/>
    <w:rsid w:val="002652DF"/>
    <w:rsid w:val="00265BC7"/>
    <w:rsid w:val="00265D92"/>
    <w:rsid w:val="00266260"/>
    <w:rsid w:val="0026643D"/>
    <w:rsid w:val="002669A3"/>
    <w:rsid w:val="00266AD2"/>
    <w:rsid w:val="00267615"/>
    <w:rsid w:val="00270859"/>
    <w:rsid w:val="00270BF0"/>
    <w:rsid w:val="00270E1E"/>
    <w:rsid w:val="00271225"/>
    <w:rsid w:val="00271267"/>
    <w:rsid w:val="002720AE"/>
    <w:rsid w:val="00272AD3"/>
    <w:rsid w:val="00272DEC"/>
    <w:rsid w:val="00273E5C"/>
    <w:rsid w:val="00273F03"/>
    <w:rsid w:val="002743FF"/>
    <w:rsid w:val="00274922"/>
    <w:rsid w:val="00274ADA"/>
    <w:rsid w:val="0027530D"/>
    <w:rsid w:val="00275534"/>
    <w:rsid w:val="002768FB"/>
    <w:rsid w:val="00276AE4"/>
    <w:rsid w:val="002778CA"/>
    <w:rsid w:val="00281062"/>
    <w:rsid w:val="00281940"/>
    <w:rsid w:val="00281CDF"/>
    <w:rsid w:val="0028223E"/>
    <w:rsid w:val="00283711"/>
    <w:rsid w:val="0028394A"/>
    <w:rsid w:val="00283A88"/>
    <w:rsid w:val="00284182"/>
    <w:rsid w:val="00284203"/>
    <w:rsid w:val="00284270"/>
    <w:rsid w:val="00284524"/>
    <w:rsid w:val="00284BBE"/>
    <w:rsid w:val="00285096"/>
    <w:rsid w:val="002851E6"/>
    <w:rsid w:val="002860E9"/>
    <w:rsid w:val="00287024"/>
    <w:rsid w:val="002874A8"/>
    <w:rsid w:val="00287A36"/>
    <w:rsid w:val="00291EF1"/>
    <w:rsid w:val="00292559"/>
    <w:rsid w:val="002929CC"/>
    <w:rsid w:val="00293301"/>
    <w:rsid w:val="0029342E"/>
    <w:rsid w:val="00293615"/>
    <w:rsid w:val="00293C1B"/>
    <w:rsid w:val="00293D14"/>
    <w:rsid w:val="00293D53"/>
    <w:rsid w:val="00293DC4"/>
    <w:rsid w:val="00294B07"/>
    <w:rsid w:val="002956B0"/>
    <w:rsid w:val="002958A1"/>
    <w:rsid w:val="002962A8"/>
    <w:rsid w:val="002968E6"/>
    <w:rsid w:val="00296B7B"/>
    <w:rsid w:val="00297E13"/>
    <w:rsid w:val="002A08AE"/>
    <w:rsid w:val="002A0DA1"/>
    <w:rsid w:val="002A1748"/>
    <w:rsid w:val="002A1850"/>
    <w:rsid w:val="002A1990"/>
    <w:rsid w:val="002A2300"/>
    <w:rsid w:val="002A28E2"/>
    <w:rsid w:val="002A2CF1"/>
    <w:rsid w:val="002A3357"/>
    <w:rsid w:val="002A374D"/>
    <w:rsid w:val="002A3D3C"/>
    <w:rsid w:val="002A42A1"/>
    <w:rsid w:val="002A451B"/>
    <w:rsid w:val="002A451C"/>
    <w:rsid w:val="002A5394"/>
    <w:rsid w:val="002A590C"/>
    <w:rsid w:val="002A5DCE"/>
    <w:rsid w:val="002A6031"/>
    <w:rsid w:val="002A6835"/>
    <w:rsid w:val="002A6858"/>
    <w:rsid w:val="002A6CDD"/>
    <w:rsid w:val="002A7114"/>
    <w:rsid w:val="002A716E"/>
    <w:rsid w:val="002A723A"/>
    <w:rsid w:val="002A7E51"/>
    <w:rsid w:val="002B06E6"/>
    <w:rsid w:val="002B09D3"/>
    <w:rsid w:val="002B0F52"/>
    <w:rsid w:val="002B17A3"/>
    <w:rsid w:val="002B206D"/>
    <w:rsid w:val="002B20B3"/>
    <w:rsid w:val="002B2397"/>
    <w:rsid w:val="002B2822"/>
    <w:rsid w:val="002B289D"/>
    <w:rsid w:val="002B394B"/>
    <w:rsid w:val="002B45FC"/>
    <w:rsid w:val="002B4730"/>
    <w:rsid w:val="002B4AAF"/>
    <w:rsid w:val="002B4E75"/>
    <w:rsid w:val="002B4F0C"/>
    <w:rsid w:val="002B5349"/>
    <w:rsid w:val="002B5856"/>
    <w:rsid w:val="002B589C"/>
    <w:rsid w:val="002B58C0"/>
    <w:rsid w:val="002B58DA"/>
    <w:rsid w:val="002B5D94"/>
    <w:rsid w:val="002B6272"/>
    <w:rsid w:val="002B6953"/>
    <w:rsid w:val="002B6A06"/>
    <w:rsid w:val="002B7D58"/>
    <w:rsid w:val="002C0A54"/>
    <w:rsid w:val="002C0B14"/>
    <w:rsid w:val="002C0F66"/>
    <w:rsid w:val="002C17DD"/>
    <w:rsid w:val="002C1DAB"/>
    <w:rsid w:val="002C1E09"/>
    <w:rsid w:val="002C26EA"/>
    <w:rsid w:val="002C2992"/>
    <w:rsid w:val="002C29CD"/>
    <w:rsid w:val="002C2AC2"/>
    <w:rsid w:val="002C2ED3"/>
    <w:rsid w:val="002C3B30"/>
    <w:rsid w:val="002C3C26"/>
    <w:rsid w:val="002C3C50"/>
    <w:rsid w:val="002C4B3A"/>
    <w:rsid w:val="002C4DF7"/>
    <w:rsid w:val="002C595C"/>
    <w:rsid w:val="002C5B7E"/>
    <w:rsid w:val="002C62A7"/>
    <w:rsid w:val="002C6EB2"/>
    <w:rsid w:val="002C751F"/>
    <w:rsid w:val="002C7637"/>
    <w:rsid w:val="002C7F45"/>
    <w:rsid w:val="002D0834"/>
    <w:rsid w:val="002D1884"/>
    <w:rsid w:val="002D1AF9"/>
    <w:rsid w:val="002D1C16"/>
    <w:rsid w:val="002D1FFD"/>
    <w:rsid w:val="002D2001"/>
    <w:rsid w:val="002D218A"/>
    <w:rsid w:val="002D254C"/>
    <w:rsid w:val="002D2769"/>
    <w:rsid w:val="002D2CB3"/>
    <w:rsid w:val="002D2F31"/>
    <w:rsid w:val="002D33D6"/>
    <w:rsid w:val="002D37AF"/>
    <w:rsid w:val="002D3891"/>
    <w:rsid w:val="002D3B9D"/>
    <w:rsid w:val="002D3F45"/>
    <w:rsid w:val="002D3F75"/>
    <w:rsid w:val="002D4099"/>
    <w:rsid w:val="002D4822"/>
    <w:rsid w:val="002D48B7"/>
    <w:rsid w:val="002D48FC"/>
    <w:rsid w:val="002D4A65"/>
    <w:rsid w:val="002D5A3B"/>
    <w:rsid w:val="002D645B"/>
    <w:rsid w:val="002D69BC"/>
    <w:rsid w:val="002D6D49"/>
    <w:rsid w:val="002D6FB8"/>
    <w:rsid w:val="002D74C7"/>
    <w:rsid w:val="002D7C18"/>
    <w:rsid w:val="002D7FEB"/>
    <w:rsid w:val="002E01B9"/>
    <w:rsid w:val="002E023C"/>
    <w:rsid w:val="002E08A0"/>
    <w:rsid w:val="002E18E3"/>
    <w:rsid w:val="002E2087"/>
    <w:rsid w:val="002E23E0"/>
    <w:rsid w:val="002E253F"/>
    <w:rsid w:val="002E25EE"/>
    <w:rsid w:val="002E2603"/>
    <w:rsid w:val="002E2939"/>
    <w:rsid w:val="002E2BBD"/>
    <w:rsid w:val="002E2CA8"/>
    <w:rsid w:val="002E30FD"/>
    <w:rsid w:val="002E4005"/>
    <w:rsid w:val="002E40A6"/>
    <w:rsid w:val="002E4439"/>
    <w:rsid w:val="002E4D60"/>
    <w:rsid w:val="002E5CB1"/>
    <w:rsid w:val="002E603B"/>
    <w:rsid w:val="002E60AD"/>
    <w:rsid w:val="002E61BE"/>
    <w:rsid w:val="002E6BE3"/>
    <w:rsid w:val="002E6DD0"/>
    <w:rsid w:val="002E790D"/>
    <w:rsid w:val="002F0606"/>
    <w:rsid w:val="002F0FF2"/>
    <w:rsid w:val="002F1AFA"/>
    <w:rsid w:val="002F1B33"/>
    <w:rsid w:val="002F1BA3"/>
    <w:rsid w:val="002F20F0"/>
    <w:rsid w:val="002F21CF"/>
    <w:rsid w:val="002F29D8"/>
    <w:rsid w:val="002F2D4A"/>
    <w:rsid w:val="002F2F6C"/>
    <w:rsid w:val="002F3213"/>
    <w:rsid w:val="002F5886"/>
    <w:rsid w:val="002F5A71"/>
    <w:rsid w:val="002F6507"/>
    <w:rsid w:val="002F686A"/>
    <w:rsid w:val="002F6997"/>
    <w:rsid w:val="002F751E"/>
    <w:rsid w:val="002F7548"/>
    <w:rsid w:val="002F758C"/>
    <w:rsid w:val="002F7637"/>
    <w:rsid w:val="00300425"/>
    <w:rsid w:val="0030089E"/>
    <w:rsid w:val="00300E70"/>
    <w:rsid w:val="00301781"/>
    <w:rsid w:val="0030179C"/>
    <w:rsid w:val="00301BB3"/>
    <w:rsid w:val="00301BC2"/>
    <w:rsid w:val="00302301"/>
    <w:rsid w:val="0030280D"/>
    <w:rsid w:val="00302FBF"/>
    <w:rsid w:val="003039F0"/>
    <w:rsid w:val="00303A64"/>
    <w:rsid w:val="00303CA6"/>
    <w:rsid w:val="003043D7"/>
    <w:rsid w:val="00304C2D"/>
    <w:rsid w:val="0030653D"/>
    <w:rsid w:val="003073CC"/>
    <w:rsid w:val="00307D1B"/>
    <w:rsid w:val="00310ABC"/>
    <w:rsid w:val="00310B61"/>
    <w:rsid w:val="00310CAE"/>
    <w:rsid w:val="0031138E"/>
    <w:rsid w:val="003114C8"/>
    <w:rsid w:val="0031180E"/>
    <w:rsid w:val="003122A6"/>
    <w:rsid w:val="00312C0D"/>
    <w:rsid w:val="00312F6A"/>
    <w:rsid w:val="003139B9"/>
    <w:rsid w:val="00314058"/>
    <w:rsid w:val="003146A1"/>
    <w:rsid w:val="003151ED"/>
    <w:rsid w:val="00315280"/>
    <w:rsid w:val="003155EA"/>
    <w:rsid w:val="003171EA"/>
    <w:rsid w:val="0031760B"/>
    <w:rsid w:val="00317960"/>
    <w:rsid w:val="00320550"/>
    <w:rsid w:val="00321838"/>
    <w:rsid w:val="00321E98"/>
    <w:rsid w:val="00321ECB"/>
    <w:rsid w:val="00322481"/>
    <w:rsid w:val="0032256E"/>
    <w:rsid w:val="00322E6D"/>
    <w:rsid w:val="00322E89"/>
    <w:rsid w:val="00323C85"/>
    <w:rsid w:val="00323FBF"/>
    <w:rsid w:val="003243F0"/>
    <w:rsid w:val="003247DF"/>
    <w:rsid w:val="003249C7"/>
    <w:rsid w:val="00324D50"/>
    <w:rsid w:val="00324EDE"/>
    <w:rsid w:val="003259C8"/>
    <w:rsid w:val="00325DB6"/>
    <w:rsid w:val="00326800"/>
    <w:rsid w:val="00326818"/>
    <w:rsid w:val="00327475"/>
    <w:rsid w:val="00327868"/>
    <w:rsid w:val="003278D3"/>
    <w:rsid w:val="0033007F"/>
    <w:rsid w:val="0033012D"/>
    <w:rsid w:val="003306FF"/>
    <w:rsid w:val="00330A58"/>
    <w:rsid w:val="00330E44"/>
    <w:rsid w:val="00330F48"/>
    <w:rsid w:val="0033196C"/>
    <w:rsid w:val="003325DD"/>
    <w:rsid w:val="00332C25"/>
    <w:rsid w:val="0033344A"/>
    <w:rsid w:val="00333B78"/>
    <w:rsid w:val="0033437E"/>
    <w:rsid w:val="00334AD4"/>
    <w:rsid w:val="00335C8C"/>
    <w:rsid w:val="003365C6"/>
    <w:rsid w:val="00336CFA"/>
    <w:rsid w:val="00336E19"/>
    <w:rsid w:val="003376D6"/>
    <w:rsid w:val="00337A23"/>
    <w:rsid w:val="00337FC0"/>
    <w:rsid w:val="00340C7A"/>
    <w:rsid w:val="00340E57"/>
    <w:rsid w:val="00340F82"/>
    <w:rsid w:val="003410E5"/>
    <w:rsid w:val="00341407"/>
    <w:rsid w:val="0034188C"/>
    <w:rsid w:val="00341EAC"/>
    <w:rsid w:val="00341FED"/>
    <w:rsid w:val="00342DE4"/>
    <w:rsid w:val="00343094"/>
    <w:rsid w:val="003433ED"/>
    <w:rsid w:val="003437B6"/>
    <w:rsid w:val="00343955"/>
    <w:rsid w:val="00343990"/>
    <w:rsid w:val="00343DA5"/>
    <w:rsid w:val="003445B7"/>
    <w:rsid w:val="00344645"/>
    <w:rsid w:val="00344C98"/>
    <w:rsid w:val="003450E3"/>
    <w:rsid w:val="0034606B"/>
    <w:rsid w:val="003462FD"/>
    <w:rsid w:val="0034743B"/>
    <w:rsid w:val="0035034C"/>
    <w:rsid w:val="00350A08"/>
    <w:rsid w:val="00350F92"/>
    <w:rsid w:val="0035143A"/>
    <w:rsid w:val="00351554"/>
    <w:rsid w:val="00351A47"/>
    <w:rsid w:val="00351C65"/>
    <w:rsid w:val="00351CE5"/>
    <w:rsid w:val="003525AD"/>
    <w:rsid w:val="00352A5C"/>
    <w:rsid w:val="00352BB4"/>
    <w:rsid w:val="00352CD0"/>
    <w:rsid w:val="00353005"/>
    <w:rsid w:val="003534DD"/>
    <w:rsid w:val="00353B2F"/>
    <w:rsid w:val="00353C25"/>
    <w:rsid w:val="003543A5"/>
    <w:rsid w:val="003545E8"/>
    <w:rsid w:val="00354AE7"/>
    <w:rsid w:val="00354C2D"/>
    <w:rsid w:val="00355589"/>
    <w:rsid w:val="00355790"/>
    <w:rsid w:val="003559B1"/>
    <w:rsid w:val="00355AA8"/>
    <w:rsid w:val="003562B4"/>
    <w:rsid w:val="00356795"/>
    <w:rsid w:val="00357774"/>
    <w:rsid w:val="00357CB8"/>
    <w:rsid w:val="0036048A"/>
    <w:rsid w:val="0036149A"/>
    <w:rsid w:val="003615E5"/>
    <w:rsid w:val="0036187D"/>
    <w:rsid w:val="00361ECD"/>
    <w:rsid w:val="003622F6"/>
    <w:rsid w:val="00362590"/>
    <w:rsid w:val="003625EF"/>
    <w:rsid w:val="0036277B"/>
    <w:rsid w:val="00362899"/>
    <w:rsid w:val="00362F3A"/>
    <w:rsid w:val="0036339F"/>
    <w:rsid w:val="003635BB"/>
    <w:rsid w:val="00363AA8"/>
    <w:rsid w:val="00364854"/>
    <w:rsid w:val="00364CF5"/>
    <w:rsid w:val="00364FA2"/>
    <w:rsid w:val="0036502C"/>
    <w:rsid w:val="00365828"/>
    <w:rsid w:val="0036584F"/>
    <w:rsid w:val="00365B86"/>
    <w:rsid w:val="00365D3D"/>
    <w:rsid w:val="00365F8B"/>
    <w:rsid w:val="00366593"/>
    <w:rsid w:val="00366A13"/>
    <w:rsid w:val="00366D6B"/>
    <w:rsid w:val="00366E37"/>
    <w:rsid w:val="003671CD"/>
    <w:rsid w:val="003677C1"/>
    <w:rsid w:val="00367B30"/>
    <w:rsid w:val="003703F9"/>
    <w:rsid w:val="003708C0"/>
    <w:rsid w:val="00371EE9"/>
    <w:rsid w:val="00371F0D"/>
    <w:rsid w:val="0037221E"/>
    <w:rsid w:val="003727FD"/>
    <w:rsid w:val="00372A8B"/>
    <w:rsid w:val="00372CF8"/>
    <w:rsid w:val="00372DEC"/>
    <w:rsid w:val="003731E0"/>
    <w:rsid w:val="00373A39"/>
    <w:rsid w:val="0037428E"/>
    <w:rsid w:val="003747AB"/>
    <w:rsid w:val="00374CDB"/>
    <w:rsid w:val="00375556"/>
    <w:rsid w:val="00376034"/>
    <w:rsid w:val="003764D8"/>
    <w:rsid w:val="00376DE7"/>
    <w:rsid w:val="0038066E"/>
    <w:rsid w:val="003809BE"/>
    <w:rsid w:val="00380E34"/>
    <w:rsid w:val="00380E8C"/>
    <w:rsid w:val="00380EE8"/>
    <w:rsid w:val="00381965"/>
    <w:rsid w:val="00381BC0"/>
    <w:rsid w:val="00381C61"/>
    <w:rsid w:val="00381E40"/>
    <w:rsid w:val="00382DDA"/>
    <w:rsid w:val="00383B7A"/>
    <w:rsid w:val="003847D0"/>
    <w:rsid w:val="00384B16"/>
    <w:rsid w:val="00384B92"/>
    <w:rsid w:val="003850BC"/>
    <w:rsid w:val="003854CD"/>
    <w:rsid w:val="00387038"/>
    <w:rsid w:val="003871B0"/>
    <w:rsid w:val="00387700"/>
    <w:rsid w:val="00387AF7"/>
    <w:rsid w:val="00390219"/>
    <w:rsid w:val="00390EA9"/>
    <w:rsid w:val="0039115D"/>
    <w:rsid w:val="00391516"/>
    <w:rsid w:val="003915EC"/>
    <w:rsid w:val="00392033"/>
    <w:rsid w:val="0039235D"/>
    <w:rsid w:val="00392425"/>
    <w:rsid w:val="00392830"/>
    <w:rsid w:val="00392A90"/>
    <w:rsid w:val="00392C70"/>
    <w:rsid w:val="00393413"/>
    <w:rsid w:val="003942C7"/>
    <w:rsid w:val="00394472"/>
    <w:rsid w:val="003947B8"/>
    <w:rsid w:val="00394C78"/>
    <w:rsid w:val="00394CDB"/>
    <w:rsid w:val="00394D76"/>
    <w:rsid w:val="00394DC7"/>
    <w:rsid w:val="00395C0A"/>
    <w:rsid w:val="00395E8D"/>
    <w:rsid w:val="0039636D"/>
    <w:rsid w:val="003968A1"/>
    <w:rsid w:val="00396B3A"/>
    <w:rsid w:val="00397470"/>
    <w:rsid w:val="003976AD"/>
    <w:rsid w:val="00397ACB"/>
    <w:rsid w:val="00397E29"/>
    <w:rsid w:val="003A0467"/>
    <w:rsid w:val="003A05F7"/>
    <w:rsid w:val="003A0825"/>
    <w:rsid w:val="003A0916"/>
    <w:rsid w:val="003A0980"/>
    <w:rsid w:val="003A12D0"/>
    <w:rsid w:val="003A1579"/>
    <w:rsid w:val="003A1BC8"/>
    <w:rsid w:val="003A212F"/>
    <w:rsid w:val="003A2E47"/>
    <w:rsid w:val="003A41E2"/>
    <w:rsid w:val="003A430A"/>
    <w:rsid w:val="003A4374"/>
    <w:rsid w:val="003A4D08"/>
    <w:rsid w:val="003A5005"/>
    <w:rsid w:val="003A5037"/>
    <w:rsid w:val="003A56C2"/>
    <w:rsid w:val="003A5807"/>
    <w:rsid w:val="003A5C8B"/>
    <w:rsid w:val="003A5DC4"/>
    <w:rsid w:val="003A5DDB"/>
    <w:rsid w:val="003A6340"/>
    <w:rsid w:val="003A67BF"/>
    <w:rsid w:val="003A76B6"/>
    <w:rsid w:val="003A77A0"/>
    <w:rsid w:val="003A7C81"/>
    <w:rsid w:val="003A7C93"/>
    <w:rsid w:val="003B0718"/>
    <w:rsid w:val="003B1136"/>
    <w:rsid w:val="003B170A"/>
    <w:rsid w:val="003B1CAA"/>
    <w:rsid w:val="003B23D5"/>
    <w:rsid w:val="003B2DFA"/>
    <w:rsid w:val="003B32DB"/>
    <w:rsid w:val="003B399F"/>
    <w:rsid w:val="003B3B4C"/>
    <w:rsid w:val="003B3BBB"/>
    <w:rsid w:val="003B3E8B"/>
    <w:rsid w:val="003B4D7B"/>
    <w:rsid w:val="003B4E77"/>
    <w:rsid w:val="003B58EF"/>
    <w:rsid w:val="003B5A95"/>
    <w:rsid w:val="003B627E"/>
    <w:rsid w:val="003B6AFC"/>
    <w:rsid w:val="003B6CAF"/>
    <w:rsid w:val="003B6E57"/>
    <w:rsid w:val="003B7133"/>
    <w:rsid w:val="003B759B"/>
    <w:rsid w:val="003B7E33"/>
    <w:rsid w:val="003C0260"/>
    <w:rsid w:val="003C03C8"/>
    <w:rsid w:val="003C04DE"/>
    <w:rsid w:val="003C0577"/>
    <w:rsid w:val="003C088F"/>
    <w:rsid w:val="003C0F5C"/>
    <w:rsid w:val="003C1019"/>
    <w:rsid w:val="003C1173"/>
    <w:rsid w:val="003C1FFB"/>
    <w:rsid w:val="003C229A"/>
    <w:rsid w:val="003C292A"/>
    <w:rsid w:val="003C34F8"/>
    <w:rsid w:val="003C353B"/>
    <w:rsid w:val="003C3639"/>
    <w:rsid w:val="003C3CA9"/>
    <w:rsid w:val="003C3EE5"/>
    <w:rsid w:val="003C3F1D"/>
    <w:rsid w:val="003C439C"/>
    <w:rsid w:val="003C478E"/>
    <w:rsid w:val="003C4E83"/>
    <w:rsid w:val="003C5021"/>
    <w:rsid w:val="003C5091"/>
    <w:rsid w:val="003C5446"/>
    <w:rsid w:val="003C54F0"/>
    <w:rsid w:val="003C5519"/>
    <w:rsid w:val="003C60CE"/>
    <w:rsid w:val="003C640A"/>
    <w:rsid w:val="003C6410"/>
    <w:rsid w:val="003C647D"/>
    <w:rsid w:val="003C684C"/>
    <w:rsid w:val="003C68C1"/>
    <w:rsid w:val="003C797D"/>
    <w:rsid w:val="003D014D"/>
    <w:rsid w:val="003D0849"/>
    <w:rsid w:val="003D1ABC"/>
    <w:rsid w:val="003D1CEB"/>
    <w:rsid w:val="003D206D"/>
    <w:rsid w:val="003D27D7"/>
    <w:rsid w:val="003D288C"/>
    <w:rsid w:val="003D2CF4"/>
    <w:rsid w:val="003D3173"/>
    <w:rsid w:val="003D34B5"/>
    <w:rsid w:val="003D397D"/>
    <w:rsid w:val="003D3D8C"/>
    <w:rsid w:val="003D40A3"/>
    <w:rsid w:val="003D4601"/>
    <w:rsid w:val="003D48BE"/>
    <w:rsid w:val="003D4EEF"/>
    <w:rsid w:val="003D51A7"/>
    <w:rsid w:val="003D5498"/>
    <w:rsid w:val="003D568B"/>
    <w:rsid w:val="003D5B8D"/>
    <w:rsid w:val="003D641B"/>
    <w:rsid w:val="003D6DAB"/>
    <w:rsid w:val="003D73DD"/>
    <w:rsid w:val="003D78F2"/>
    <w:rsid w:val="003D7DAA"/>
    <w:rsid w:val="003E0765"/>
    <w:rsid w:val="003E0FA2"/>
    <w:rsid w:val="003E1169"/>
    <w:rsid w:val="003E140F"/>
    <w:rsid w:val="003E19C7"/>
    <w:rsid w:val="003E231C"/>
    <w:rsid w:val="003E26A2"/>
    <w:rsid w:val="003E3327"/>
    <w:rsid w:val="003E351C"/>
    <w:rsid w:val="003E3E5E"/>
    <w:rsid w:val="003E42E2"/>
    <w:rsid w:val="003E4E92"/>
    <w:rsid w:val="003E53A6"/>
    <w:rsid w:val="003E6003"/>
    <w:rsid w:val="003E6230"/>
    <w:rsid w:val="003E6A9F"/>
    <w:rsid w:val="003E6AC4"/>
    <w:rsid w:val="003E730D"/>
    <w:rsid w:val="003E7667"/>
    <w:rsid w:val="003E7CE7"/>
    <w:rsid w:val="003F0858"/>
    <w:rsid w:val="003F0D04"/>
    <w:rsid w:val="003F0E58"/>
    <w:rsid w:val="003F0EBB"/>
    <w:rsid w:val="003F14BD"/>
    <w:rsid w:val="003F1621"/>
    <w:rsid w:val="003F1CF0"/>
    <w:rsid w:val="003F2ABF"/>
    <w:rsid w:val="003F4297"/>
    <w:rsid w:val="003F46D9"/>
    <w:rsid w:val="003F4A32"/>
    <w:rsid w:val="003F5944"/>
    <w:rsid w:val="003F5F11"/>
    <w:rsid w:val="003F62CB"/>
    <w:rsid w:val="003F6A50"/>
    <w:rsid w:val="003F6C7B"/>
    <w:rsid w:val="003F6EC6"/>
    <w:rsid w:val="003F72E6"/>
    <w:rsid w:val="003F7385"/>
    <w:rsid w:val="003F7616"/>
    <w:rsid w:val="003F76BF"/>
    <w:rsid w:val="003F7CCB"/>
    <w:rsid w:val="003F7E13"/>
    <w:rsid w:val="004008A7"/>
    <w:rsid w:val="00400F2A"/>
    <w:rsid w:val="0040100D"/>
    <w:rsid w:val="004014DC"/>
    <w:rsid w:val="00401616"/>
    <w:rsid w:val="00401EE2"/>
    <w:rsid w:val="00402CC2"/>
    <w:rsid w:val="00403875"/>
    <w:rsid w:val="00403F40"/>
    <w:rsid w:val="00404202"/>
    <w:rsid w:val="00404BBA"/>
    <w:rsid w:val="00405136"/>
    <w:rsid w:val="00405239"/>
    <w:rsid w:val="004053FA"/>
    <w:rsid w:val="0040570D"/>
    <w:rsid w:val="00405717"/>
    <w:rsid w:val="00406537"/>
    <w:rsid w:val="004068F0"/>
    <w:rsid w:val="00406B3E"/>
    <w:rsid w:val="00406C02"/>
    <w:rsid w:val="00407217"/>
    <w:rsid w:val="00407672"/>
    <w:rsid w:val="00407D08"/>
    <w:rsid w:val="00410366"/>
    <w:rsid w:val="004103E1"/>
    <w:rsid w:val="00410616"/>
    <w:rsid w:val="00411632"/>
    <w:rsid w:val="00412595"/>
    <w:rsid w:val="00412660"/>
    <w:rsid w:val="00412AA4"/>
    <w:rsid w:val="004132AC"/>
    <w:rsid w:val="0041365D"/>
    <w:rsid w:val="0041388C"/>
    <w:rsid w:val="00413B99"/>
    <w:rsid w:val="00413EED"/>
    <w:rsid w:val="00413F26"/>
    <w:rsid w:val="00414346"/>
    <w:rsid w:val="00414A69"/>
    <w:rsid w:val="004156E4"/>
    <w:rsid w:val="00415817"/>
    <w:rsid w:val="004160EF"/>
    <w:rsid w:val="0041671D"/>
    <w:rsid w:val="00416C3D"/>
    <w:rsid w:val="00417C76"/>
    <w:rsid w:val="00417D61"/>
    <w:rsid w:val="00420914"/>
    <w:rsid w:val="00421D61"/>
    <w:rsid w:val="00421E31"/>
    <w:rsid w:val="00421FEB"/>
    <w:rsid w:val="00422521"/>
    <w:rsid w:val="004225E3"/>
    <w:rsid w:val="0042273B"/>
    <w:rsid w:val="00422BC9"/>
    <w:rsid w:val="00423265"/>
    <w:rsid w:val="00423A7B"/>
    <w:rsid w:val="0042424F"/>
    <w:rsid w:val="004242E0"/>
    <w:rsid w:val="00424437"/>
    <w:rsid w:val="004244C3"/>
    <w:rsid w:val="0042468B"/>
    <w:rsid w:val="0042474B"/>
    <w:rsid w:val="00424867"/>
    <w:rsid w:val="00424945"/>
    <w:rsid w:val="0042496E"/>
    <w:rsid w:val="00424DDC"/>
    <w:rsid w:val="00425484"/>
    <w:rsid w:val="00425E5F"/>
    <w:rsid w:val="004263C3"/>
    <w:rsid w:val="004271D0"/>
    <w:rsid w:val="004278AA"/>
    <w:rsid w:val="004303A4"/>
    <w:rsid w:val="004306A5"/>
    <w:rsid w:val="0043078F"/>
    <w:rsid w:val="004311DE"/>
    <w:rsid w:val="004315F8"/>
    <w:rsid w:val="00431D3F"/>
    <w:rsid w:val="00431DFF"/>
    <w:rsid w:val="00432563"/>
    <w:rsid w:val="00432A67"/>
    <w:rsid w:val="00433179"/>
    <w:rsid w:val="004334FE"/>
    <w:rsid w:val="00433941"/>
    <w:rsid w:val="00433CFF"/>
    <w:rsid w:val="0043432E"/>
    <w:rsid w:val="00434380"/>
    <w:rsid w:val="00434BFB"/>
    <w:rsid w:val="00435CD2"/>
    <w:rsid w:val="00436050"/>
    <w:rsid w:val="00436A82"/>
    <w:rsid w:val="00436FA7"/>
    <w:rsid w:val="004379F9"/>
    <w:rsid w:val="00437E09"/>
    <w:rsid w:val="00437E8A"/>
    <w:rsid w:val="00440136"/>
    <w:rsid w:val="00440892"/>
    <w:rsid w:val="004411CE"/>
    <w:rsid w:val="0044187D"/>
    <w:rsid w:val="0044195B"/>
    <w:rsid w:val="00441B04"/>
    <w:rsid w:val="00441BB6"/>
    <w:rsid w:val="00441E03"/>
    <w:rsid w:val="004423A2"/>
    <w:rsid w:val="004423E8"/>
    <w:rsid w:val="00442452"/>
    <w:rsid w:val="004425BD"/>
    <w:rsid w:val="0044289A"/>
    <w:rsid w:val="00442CCE"/>
    <w:rsid w:val="00442F02"/>
    <w:rsid w:val="00442FB7"/>
    <w:rsid w:val="00443495"/>
    <w:rsid w:val="00443817"/>
    <w:rsid w:val="00443871"/>
    <w:rsid w:val="00443CA0"/>
    <w:rsid w:val="00443D69"/>
    <w:rsid w:val="00445517"/>
    <w:rsid w:val="00445C88"/>
    <w:rsid w:val="00445FD8"/>
    <w:rsid w:val="004462D7"/>
    <w:rsid w:val="004464F0"/>
    <w:rsid w:val="00446820"/>
    <w:rsid w:val="00447B09"/>
    <w:rsid w:val="00447CF8"/>
    <w:rsid w:val="0045046C"/>
    <w:rsid w:val="00450DA0"/>
    <w:rsid w:val="004515CD"/>
    <w:rsid w:val="004519AD"/>
    <w:rsid w:val="00452094"/>
    <w:rsid w:val="004521D4"/>
    <w:rsid w:val="00452536"/>
    <w:rsid w:val="00452893"/>
    <w:rsid w:val="004528A8"/>
    <w:rsid w:val="00452CC4"/>
    <w:rsid w:val="00452ECC"/>
    <w:rsid w:val="004530C9"/>
    <w:rsid w:val="00454DCD"/>
    <w:rsid w:val="00455BE4"/>
    <w:rsid w:val="00455DDA"/>
    <w:rsid w:val="004568F9"/>
    <w:rsid w:val="00456B41"/>
    <w:rsid w:val="00456E7D"/>
    <w:rsid w:val="0045772D"/>
    <w:rsid w:val="004578C1"/>
    <w:rsid w:val="00457E7C"/>
    <w:rsid w:val="00457FC1"/>
    <w:rsid w:val="00460182"/>
    <w:rsid w:val="00461057"/>
    <w:rsid w:val="00461419"/>
    <w:rsid w:val="004618E9"/>
    <w:rsid w:val="0046199E"/>
    <w:rsid w:val="004620E9"/>
    <w:rsid w:val="00462A5F"/>
    <w:rsid w:val="00464D7A"/>
    <w:rsid w:val="00465626"/>
    <w:rsid w:val="00465BE2"/>
    <w:rsid w:val="00466759"/>
    <w:rsid w:val="00466DF4"/>
    <w:rsid w:val="00467312"/>
    <w:rsid w:val="0046734D"/>
    <w:rsid w:val="00467903"/>
    <w:rsid w:val="00470B4D"/>
    <w:rsid w:val="004712E3"/>
    <w:rsid w:val="004714DA"/>
    <w:rsid w:val="00471C04"/>
    <w:rsid w:val="0047263A"/>
    <w:rsid w:val="00472A3C"/>
    <w:rsid w:val="00472F61"/>
    <w:rsid w:val="00472FC9"/>
    <w:rsid w:val="00473ACD"/>
    <w:rsid w:val="00474383"/>
    <w:rsid w:val="0047470E"/>
    <w:rsid w:val="0047513B"/>
    <w:rsid w:val="00475E0D"/>
    <w:rsid w:val="00476042"/>
    <w:rsid w:val="00476AE4"/>
    <w:rsid w:val="00477DDC"/>
    <w:rsid w:val="00480669"/>
    <w:rsid w:val="0048080D"/>
    <w:rsid w:val="00480A73"/>
    <w:rsid w:val="004813F0"/>
    <w:rsid w:val="00481742"/>
    <w:rsid w:val="004822DD"/>
    <w:rsid w:val="004831BD"/>
    <w:rsid w:val="00483B5A"/>
    <w:rsid w:val="004840CA"/>
    <w:rsid w:val="00486D05"/>
    <w:rsid w:val="00487E17"/>
    <w:rsid w:val="00487E44"/>
    <w:rsid w:val="00490137"/>
    <w:rsid w:val="004901E6"/>
    <w:rsid w:val="00491332"/>
    <w:rsid w:val="0049167A"/>
    <w:rsid w:val="00491692"/>
    <w:rsid w:val="004925AD"/>
    <w:rsid w:val="004925D3"/>
    <w:rsid w:val="00492CCB"/>
    <w:rsid w:val="0049367A"/>
    <w:rsid w:val="00493AA2"/>
    <w:rsid w:val="00493CC2"/>
    <w:rsid w:val="004941A4"/>
    <w:rsid w:val="004941B2"/>
    <w:rsid w:val="004941C7"/>
    <w:rsid w:val="004942B1"/>
    <w:rsid w:val="00494633"/>
    <w:rsid w:val="00494C4B"/>
    <w:rsid w:val="004950A9"/>
    <w:rsid w:val="0049525F"/>
    <w:rsid w:val="004959B2"/>
    <w:rsid w:val="004968A2"/>
    <w:rsid w:val="00496E5F"/>
    <w:rsid w:val="0049752C"/>
    <w:rsid w:val="00497834"/>
    <w:rsid w:val="00497C5A"/>
    <w:rsid w:val="00497C81"/>
    <w:rsid w:val="004A0180"/>
    <w:rsid w:val="004A019E"/>
    <w:rsid w:val="004A036B"/>
    <w:rsid w:val="004A0608"/>
    <w:rsid w:val="004A08EE"/>
    <w:rsid w:val="004A0A22"/>
    <w:rsid w:val="004A160A"/>
    <w:rsid w:val="004A1BD1"/>
    <w:rsid w:val="004A2735"/>
    <w:rsid w:val="004A3898"/>
    <w:rsid w:val="004A3BD9"/>
    <w:rsid w:val="004A42D0"/>
    <w:rsid w:val="004A4574"/>
    <w:rsid w:val="004A4F41"/>
    <w:rsid w:val="004A4F4A"/>
    <w:rsid w:val="004A50D1"/>
    <w:rsid w:val="004A5589"/>
    <w:rsid w:val="004A6209"/>
    <w:rsid w:val="004A67A6"/>
    <w:rsid w:val="004A6951"/>
    <w:rsid w:val="004A6B5B"/>
    <w:rsid w:val="004A6C17"/>
    <w:rsid w:val="004A74F0"/>
    <w:rsid w:val="004A7606"/>
    <w:rsid w:val="004A7925"/>
    <w:rsid w:val="004A79C8"/>
    <w:rsid w:val="004B0126"/>
    <w:rsid w:val="004B0242"/>
    <w:rsid w:val="004B026A"/>
    <w:rsid w:val="004B0354"/>
    <w:rsid w:val="004B0A90"/>
    <w:rsid w:val="004B111B"/>
    <w:rsid w:val="004B16E3"/>
    <w:rsid w:val="004B1C5E"/>
    <w:rsid w:val="004B1C87"/>
    <w:rsid w:val="004B21B6"/>
    <w:rsid w:val="004B38DC"/>
    <w:rsid w:val="004B4302"/>
    <w:rsid w:val="004B4369"/>
    <w:rsid w:val="004B4570"/>
    <w:rsid w:val="004B4FAA"/>
    <w:rsid w:val="004B5DA1"/>
    <w:rsid w:val="004B62DC"/>
    <w:rsid w:val="004B66F8"/>
    <w:rsid w:val="004B6A98"/>
    <w:rsid w:val="004B6BC9"/>
    <w:rsid w:val="004B6CBC"/>
    <w:rsid w:val="004B7306"/>
    <w:rsid w:val="004B7465"/>
    <w:rsid w:val="004B7718"/>
    <w:rsid w:val="004B7B84"/>
    <w:rsid w:val="004C0592"/>
    <w:rsid w:val="004C0C80"/>
    <w:rsid w:val="004C0CB1"/>
    <w:rsid w:val="004C0CC8"/>
    <w:rsid w:val="004C27F4"/>
    <w:rsid w:val="004C2A86"/>
    <w:rsid w:val="004C3578"/>
    <w:rsid w:val="004C35E9"/>
    <w:rsid w:val="004C38A7"/>
    <w:rsid w:val="004C5003"/>
    <w:rsid w:val="004C52C7"/>
    <w:rsid w:val="004C561A"/>
    <w:rsid w:val="004C574D"/>
    <w:rsid w:val="004C6216"/>
    <w:rsid w:val="004C688B"/>
    <w:rsid w:val="004C6DA8"/>
    <w:rsid w:val="004C70C9"/>
    <w:rsid w:val="004C7326"/>
    <w:rsid w:val="004C7CB8"/>
    <w:rsid w:val="004D0934"/>
    <w:rsid w:val="004D12E4"/>
    <w:rsid w:val="004D18FD"/>
    <w:rsid w:val="004D19C7"/>
    <w:rsid w:val="004D1B57"/>
    <w:rsid w:val="004D1D06"/>
    <w:rsid w:val="004D2451"/>
    <w:rsid w:val="004D2AD1"/>
    <w:rsid w:val="004D2B51"/>
    <w:rsid w:val="004D3318"/>
    <w:rsid w:val="004D3587"/>
    <w:rsid w:val="004D40C6"/>
    <w:rsid w:val="004D426E"/>
    <w:rsid w:val="004D44AB"/>
    <w:rsid w:val="004D4CF9"/>
    <w:rsid w:val="004D5F56"/>
    <w:rsid w:val="004D6A26"/>
    <w:rsid w:val="004D6C4A"/>
    <w:rsid w:val="004D6D01"/>
    <w:rsid w:val="004D78A5"/>
    <w:rsid w:val="004D7991"/>
    <w:rsid w:val="004E0A3B"/>
    <w:rsid w:val="004E0C3E"/>
    <w:rsid w:val="004E1DB2"/>
    <w:rsid w:val="004E1FB7"/>
    <w:rsid w:val="004E214F"/>
    <w:rsid w:val="004E23A5"/>
    <w:rsid w:val="004E3A0B"/>
    <w:rsid w:val="004E3D50"/>
    <w:rsid w:val="004E3E62"/>
    <w:rsid w:val="004E3F9F"/>
    <w:rsid w:val="004E46DF"/>
    <w:rsid w:val="004E476F"/>
    <w:rsid w:val="004E555C"/>
    <w:rsid w:val="004E5907"/>
    <w:rsid w:val="004E5924"/>
    <w:rsid w:val="004E5F67"/>
    <w:rsid w:val="004E60D8"/>
    <w:rsid w:val="004E61B1"/>
    <w:rsid w:val="004E6A0C"/>
    <w:rsid w:val="004E6B44"/>
    <w:rsid w:val="004E7A3D"/>
    <w:rsid w:val="004E7D66"/>
    <w:rsid w:val="004E7FCE"/>
    <w:rsid w:val="004F0DC5"/>
    <w:rsid w:val="004F1417"/>
    <w:rsid w:val="004F2BD9"/>
    <w:rsid w:val="004F2CB6"/>
    <w:rsid w:val="004F2D50"/>
    <w:rsid w:val="004F31FE"/>
    <w:rsid w:val="004F3A3B"/>
    <w:rsid w:val="004F3D30"/>
    <w:rsid w:val="004F3F88"/>
    <w:rsid w:val="004F4589"/>
    <w:rsid w:val="004F4C49"/>
    <w:rsid w:val="004F5500"/>
    <w:rsid w:val="004F5821"/>
    <w:rsid w:val="004F7289"/>
    <w:rsid w:val="0050009B"/>
    <w:rsid w:val="00500152"/>
    <w:rsid w:val="00500237"/>
    <w:rsid w:val="00500D9C"/>
    <w:rsid w:val="005011AE"/>
    <w:rsid w:val="005013C9"/>
    <w:rsid w:val="00502CCC"/>
    <w:rsid w:val="0050412D"/>
    <w:rsid w:val="005043D7"/>
    <w:rsid w:val="00504B6D"/>
    <w:rsid w:val="00504F80"/>
    <w:rsid w:val="00504FA9"/>
    <w:rsid w:val="0050512D"/>
    <w:rsid w:val="00505B79"/>
    <w:rsid w:val="00505D80"/>
    <w:rsid w:val="0050626E"/>
    <w:rsid w:val="005065CD"/>
    <w:rsid w:val="00506B28"/>
    <w:rsid w:val="00506BA9"/>
    <w:rsid w:val="00506D53"/>
    <w:rsid w:val="0050757C"/>
    <w:rsid w:val="005075B7"/>
    <w:rsid w:val="00507B1A"/>
    <w:rsid w:val="00507EF6"/>
    <w:rsid w:val="005122A3"/>
    <w:rsid w:val="00512556"/>
    <w:rsid w:val="0051295E"/>
    <w:rsid w:val="00513300"/>
    <w:rsid w:val="00513A16"/>
    <w:rsid w:val="00513A9A"/>
    <w:rsid w:val="00513E06"/>
    <w:rsid w:val="00514334"/>
    <w:rsid w:val="00514EDA"/>
    <w:rsid w:val="005156E1"/>
    <w:rsid w:val="00516305"/>
    <w:rsid w:val="00516B47"/>
    <w:rsid w:val="005176DF"/>
    <w:rsid w:val="00517CB7"/>
    <w:rsid w:val="00520A03"/>
    <w:rsid w:val="00520AFD"/>
    <w:rsid w:val="00520DE4"/>
    <w:rsid w:val="00520F29"/>
    <w:rsid w:val="0052160B"/>
    <w:rsid w:val="005216B1"/>
    <w:rsid w:val="00521F31"/>
    <w:rsid w:val="00522739"/>
    <w:rsid w:val="00522E3B"/>
    <w:rsid w:val="00523158"/>
    <w:rsid w:val="0052325C"/>
    <w:rsid w:val="005233FB"/>
    <w:rsid w:val="00523AAF"/>
    <w:rsid w:val="00524C68"/>
    <w:rsid w:val="005254BA"/>
    <w:rsid w:val="005259AA"/>
    <w:rsid w:val="00525DEB"/>
    <w:rsid w:val="00526032"/>
    <w:rsid w:val="00526E6C"/>
    <w:rsid w:val="00527589"/>
    <w:rsid w:val="005277EB"/>
    <w:rsid w:val="00530169"/>
    <w:rsid w:val="00530195"/>
    <w:rsid w:val="0053029D"/>
    <w:rsid w:val="005305AD"/>
    <w:rsid w:val="0053070D"/>
    <w:rsid w:val="00530C36"/>
    <w:rsid w:val="00531283"/>
    <w:rsid w:val="005313ED"/>
    <w:rsid w:val="00531959"/>
    <w:rsid w:val="00531B43"/>
    <w:rsid w:val="00531BC0"/>
    <w:rsid w:val="00531F93"/>
    <w:rsid w:val="00531FC9"/>
    <w:rsid w:val="00533008"/>
    <w:rsid w:val="00533396"/>
    <w:rsid w:val="0053353F"/>
    <w:rsid w:val="00533CDA"/>
    <w:rsid w:val="005347E6"/>
    <w:rsid w:val="0053484A"/>
    <w:rsid w:val="005349A8"/>
    <w:rsid w:val="00534EF6"/>
    <w:rsid w:val="0053588D"/>
    <w:rsid w:val="00535ECE"/>
    <w:rsid w:val="0053605A"/>
    <w:rsid w:val="005368F1"/>
    <w:rsid w:val="00536969"/>
    <w:rsid w:val="00536C3F"/>
    <w:rsid w:val="005370C8"/>
    <w:rsid w:val="0053714A"/>
    <w:rsid w:val="00537403"/>
    <w:rsid w:val="00540649"/>
    <w:rsid w:val="00540758"/>
    <w:rsid w:val="00540886"/>
    <w:rsid w:val="005410BE"/>
    <w:rsid w:val="00541C43"/>
    <w:rsid w:val="00542280"/>
    <w:rsid w:val="005427E4"/>
    <w:rsid w:val="0054312F"/>
    <w:rsid w:val="00543240"/>
    <w:rsid w:val="0054334B"/>
    <w:rsid w:val="00543FF8"/>
    <w:rsid w:val="00544853"/>
    <w:rsid w:val="00545060"/>
    <w:rsid w:val="00545189"/>
    <w:rsid w:val="0054537D"/>
    <w:rsid w:val="0054541F"/>
    <w:rsid w:val="00545535"/>
    <w:rsid w:val="0054558F"/>
    <w:rsid w:val="005462C5"/>
    <w:rsid w:val="0054656F"/>
    <w:rsid w:val="00546680"/>
    <w:rsid w:val="0054681B"/>
    <w:rsid w:val="00546BD6"/>
    <w:rsid w:val="00546CA0"/>
    <w:rsid w:val="00546CD6"/>
    <w:rsid w:val="00546EBA"/>
    <w:rsid w:val="0054765C"/>
    <w:rsid w:val="00547D4E"/>
    <w:rsid w:val="00547E2F"/>
    <w:rsid w:val="00550053"/>
    <w:rsid w:val="00550314"/>
    <w:rsid w:val="005503A3"/>
    <w:rsid w:val="005504C9"/>
    <w:rsid w:val="00550911"/>
    <w:rsid w:val="00550FC7"/>
    <w:rsid w:val="005513B5"/>
    <w:rsid w:val="00551647"/>
    <w:rsid w:val="005516AB"/>
    <w:rsid w:val="005518CF"/>
    <w:rsid w:val="00551969"/>
    <w:rsid w:val="005519EB"/>
    <w:rsid w:val="0055226F"/>
    <w:rsid w:val="005528D6"/>
    <w:rsid w:val="00552AA5"/>
    <w:rsid w:val="00552C97"/>
    <w:rsid w:val="00552DF6"/>
    <w:rsid w:val="00552ED5"/>
    <w:rsid w:val="00553CD4"/>
    <w:rsid w:val="00554583"/>
    <w:rsid w:val="00554969"/>
    <w:rsid w:val="0055530E"/>
    <w:rsid w:val="00555F65"/>
    <w:rsid w:val="005565A1"/>
    <w:rsid w:val="00556646"/>
    <w:rsid w:val="00556885"/>
    <w:rsid w:val="00556994"/>
    <w:rsid w:val="00556AA9"/>
    <w:rsid w:val="00556FD4"/>
    <w:rsid w:val="00560307"/>
    <w:rsid w:val="005607C0"/>
    <w:rsid w:val="00560ABA"/>
    <w:rsid w:val="00560B64"/>
    <w:rsid w:val="005614DC"/>
    <w:rsid w:val="005619B3"/>
    <w:rsid w:val="00562085"/>
    <w:rsid w:val="005620C2"/>
    <w:rsid w:val="005620D0"/>
    <w:rsid w:val="00562F0D"/>
    <w:rsid w:val="005634E1"/>
    <w:rsid w:val="0056382B"/>
    <w:rsid w:val="00563D50"/>
    <w:rsid w:val="005647CD"/>
    <w:rsid w:val="005648BE"/>
    <w:rsid w:val="00564A01"/>
    <w:rsid w:val="00565E51"/>
    <w:rsid w:val="00565EA1"/>
    <w:rsid w:val="005661DC"/>
    <w:rsid w:val="00566DE1"/>
    <w:rsid w:val="00567561"/>
    <w:rsid w:val="00567D17"/>
    <w:rsid w:val="00570198"/>
    <w:rsid w:val="00570D3D"/>
    <w:rsid w:val="00570D8D"/>
    <w:rsid w:val="00571002"/>
    <w:rsid w:val="0057109F"/>
    <w:rsid w:val="005711B3"/>
    <w:rsid w:val="005717E1"/>
    <w:rsid w:val="00571C9F"/>
    <w:rsid w:val="0057251D"/>
    <w:rsid w:val="00572724"/>
    <w:rsid w:val="00572C62"/>
    <w:rsid w:val="00573EFB"/>
    <w:rsid w:val="005740C6"/>
    <w:rsid w:val="0057481D"/>
    <w:rsid w:val="00574B02"/>
    <w:rsid w:val="00574B4A"/>
    <w:rsid w:val="00574DC9"/>
    <w:rsid w:val="00574E59"/>
    <w:rsid w:val="00574EE4"/>
    <w:rsid w:val="00575373"/>
    <w:rsid w:val="00575A26"/>
    <w:rsid w:val="005761C4"/>
    <w:rsid w:val="005766C0"/>
    <w:rsid w:val="0057678D"/>
    <w:rsid w:val="00576D66"/>
    <w:rsid w:val="005773AE"/>
    <w:rsid w:val="00577A8E"/>
    <w:rsid w:val="00577A9C"/>
    <w:rsid w:val="005804EC"/>
    <w:rsid w:val="00580604"/>
    <w:rsid w:val="0058068B"/>
    <w:rsid w:val="00580830"/>
    <w:rsid w:val="005815B4"/>
    <w:rsid w:val="00581973"/>
    <w:rsid w:val="00581C24"/>
    <w:rsid w:val="00581E79"/>
    <w:rsid w:val="00581EC6"/>
    <w:rsid w:val="00582315"/>
    <w:rsid w:val="00582416"/>
    <w:rsid w:val="0058287B"/>
    <w:rsid w:val="005835A6"/>
    <w:rsid w:val="0058396E"/>
    <w:rsid w:val="00583AC7"/>
    <w:rsid w:val="00583B84"/>
    <w:rsid w:val="0058408F"/>
    <w:rsid w:val="005848DF"/>
    <w:rsid w:val="005854FB"/>
    <w:rsid w:val="005857F7"/>
    <w:rsid w:val="00586816"/>
    <w:rsid w:val="00586A7D"/>
    <w:rsid w:val="00586D6C"/>
    <w:rsid w:val="0058756A"/>
    <w:rsid w:val="0058780B"/>
    <w:rsid w:val="0059038D"/>
    <w:rsid w:val="00590500"/>
    <w:rsid w:val="00591947"/>
    <w:rsid w:val="00591FDC"/>
    <w:rsid w:val="0059237B"/>
    <w:rsid w:val="00593D89"/>
    <w:rsid w:val="005945CE"/>
    <w:rsid w:val="00594CCA"/>
    <w:rsid w:val="00594F74"/>
    <w:rsid w:val="0059509D"/>
    <w:rsid w:val="0059553C"/>
    <w:rsid w:val="00595BF0"/>
    <w:rsid w:val="00595D04"/>
    <w:rsid w:val="00595E10"/>
    <w:rsid w:val="005960E2"/>
    <w:rsid w:val="0059714F"/>
    <w:rsid w:val="0059739C"/>
    <w:rsid w:val="005975B8"/>
    <w:rsid w:val="0059778F"/>
    <w:rsid w:val="00597985"/>
    <w:rsid w:val="00597D3F"/>
    <w:rsid w:val="00597D8D"/>
    <w:rsid w:val="005A033E"/>
    <w:rsid w:val="005A0464"/>
    <w:rsid w:val="005A0C21"/>
    <w:rsid w:val="005A0F8C"/>
    <w:rsid w:val="005A145A"/>
    <w:rsid w:val="005A1C99"/>
    <w:rsid w:val="005A25BE"/>
    <w:rsid w:val="005A2661"/>
    <w:rsid w:val="005A3082"/>
    <w:rsid w:val="005A3378"/>
    <w:rsid w:val="005A39F3"/>
    <w:rsid w:val="005A3D34"/>
    <w:rsid w:val="005A3E04"/>
    <w:rsid w:val="005A411C"/>
    <w:rsid w:val="005A4B93"/>
    <w:rsid w:val="005A4DDD"/>
    <w:rsid w:val="005A580C"/>
    <w:rsid w:val="005A68E8"/>
    <w:rsid w:val="005A7779"/>
    <w:rsid w:val="005A7B40"/>
    <w:rsid w:val="005B03E0"/>
    <w:rsid w:val="005B0828"/>
    <w:rsid w:val="005B0B6F"/>
    <w:rsid w:val="005B0C3F"/>
    <w:rsid w:val="005B15FD"/>
    <w:rsid w:val="005B165F"/>
    <w:rsid w:val="005B26C3"/>
    <w:rsid w:val="005B27C9"/>
    <w:rsid w:val="005B2836"/>
    <w:rsid w:val="005B2DDE"/>
    <w:rsid w:val="005B2EF9"/>
    <w:rsid w:val="005B308D"/>
    <w:rsid w:val="005B368D"/>
    <w:rsid w:val="005B38E1"/>
    <w:rsid w:val="005B3C80"/>
    <w:rsid w:val="005B46D0"/>
    <w:rsid w:val="005B4E4B"/>
    <w:rsid w:val="005B538E"/>
    <w:rsid w:val="005B57B8"/>
    <w:rsid w:val="005B5BC1"/>
    <w:rsid w:val="005B5EB8"/>
    <w:rsid w:val="005B608B"/>
    <w:rsid w:val="005B6566"/>
    <w:rsid w:val="005B65FE"/>
    <w:rsid w:val="005B769C"/>
    <w:rsid w:val="005B7756"/>
    <w:rsid w:val="005C0105"/>
    <w:rsid w:val="005C08D3"/>
    <w:rsid w:val="005C0988"/>
    <w:rsid w:val="005C0DFC"/>
    <w:rsid w:val="005C1460"/>
    <w:rsid w:val="005C1B70"/>
    <w:rsid w:val="005C1D04"/>
    <w:rsid w:val="005C1E30"/>
    <w:rsid w:val="005C2BB4"/>
    <w:rsid w:val="005C2C49"/>
    <w:rsid w:val="005C38E1"/>
    <w:rsid w:val="005C4B77"/>
    <w:rsid w:val="005C5AC8"/>
    <w:rsid w:val="005C6DA4"/>
    <w:rsid w:val="005C7B39"/>
    <w:rsid w:val="005D03D1"/>
    <w:rsid w:val="005D0FA1"/>
    <w:rsid w:val="005D145D"/>
    <w:rsid w:val="005D1503"/>
    <w:rsid w:val="005D1F6A"/>
    <w:rsid w:val="005D2685"/>
    <w:rsid w:val="005D3171"/>
    <w:rsid w:val="005D3A6C"/>
    <w:rsid w:val="005D4902"/>
    <w:rsid w:val="005D49DB"/>
    <w:rsid w:val="005D4F4E"/>
    <w:rsid w:val="005D649A"/>
    <w:rsid w:val="005D6911"/>
    <w:rsid w:val="005D69E2"/>
    <w:rsid w:val="005D6DA4"/>
    <w:rsid w:val="005D7813"/>
    <w:rsid w:val="005D7A8B"/>
    <w:rsid w:val="005E1018"/>
    <w:rsid w:val="005E1CF1"/>
    <w:rsid w:val="005E1DAF"/>
    <w:rsid w:val="005E1E24"/>
    <w:rsid w:val="005E1E5A"/>
    <w:rsid w:val="005E237B"/>
    <w:rsid w:val="005E23F7"/>
    <w:rsid w:val="005E2775"/>
    <w:rsid w:val="005E288F"/>
    <w:rsid w:val="005E2D52"/>
    <w:rsid w:val="005E2FC3"/>
    <w:rsid w:val="005E3403"/>
    <w:rsid w:val="005E39A6"/>
    <w:rsid w:val="005E4156"/>
    <w:rsid w:val="005E41BC"/>
    <w:rsid w:val="005E43E5"/>
    <w:rsid w:val="005E456B"/>
    <w:rsid w:val="005E4C82"/>
    <w:rsid w:val="005E50AE"/>
    <w:rsid w:val="005E56FE"/>
    <w:rsid w:val="005E5831"/>
    <w:rsid w:val="005E6091"/>
    <w:rsid w:val="005E60F4"/>
    <w:rsid w:val="005F0AA8"/>
    <w:rsid w:val="005F0CF7"/>
    <w:rsid w:val="005F1DA6"/>
    <w:rsid w:val="005F1EA1"/>
    <w:rsid w:val="005F329F"/>
    <w:rsid w:val="005F38C4"/>
    <w:rsid w:val="005F5CD6"/>
    <w:rsid w:val="005F5F18"/>
    <w:rsid w:val="005F632B"/>
    <w:rsid w:val="005F6D60"/>
    <w:rsid w:val="005F7423"/>
    <w:rsid w:val="005F742C"/>
    <w:rsid w:val="005F76DF"/>
    <w:rsid w:val="005F7E02"/>
    <w:rsid w:val="005F7ED2"/>
    <w:rsid w:val="005F7FBB"/>
    <w:rsid w:val="0060037B"/>
    <w:rsid w:val="00600914"/>
    <w:rsid w:val="00600B7E"/>
    <w:rsid w:val="0060102C"/>
    <w:rsid w:val="006013BA"/>
    <w:rsid w:val="00601632"/>
    <w:rsid w:val="00601C94"/>
    <w:rsid w:val="00601FAA"/>
    <w:rsid w:val="00602A24"/>
    <w:rsid w:val="00602D68"/>
    <w:rsid w:val="00602DA1"/>
    <w:rsid w:val="00604166"/>
    <w:rsid w:val="006042DC"/>
    <w:rsid w:val="006043EE"/>
    <w:rsid w:val="0060464A"/>
    <w:rsid w:val="00604C52"/>
    <w:rsid w:val="00604C80"/>
    <w:rsid w:val="0060552C"/>
    <w:rsid w:val="00605E12"/>
    <w:rsid w:val="0060604C"/>
    <w:rsid w:val="006060FD"/>
    <w:rsid w:val="00607284"/>
    <w:rsid w:val="00610594"/>
    <w:rsid w:val="00610650"/>
    <w:rsid w:val="00610FBE"/>
    <w:rsid w:val="006110D2"/>
    <w:rsid w:val="00611566"/>
    <w:rsid w:val="00611A4C"/>
    <w:rsid w:val="00612110"/>
    <w:rsid w:val="006121D0"/>
    <w:rsid w:val="006121FA"/>
    <w:rsid w:val="0061221B"/>
    <w:rsid w:val="006123A4"/>
    <w:rsid w:val="00612EB1"/>
    <w:rsid w:val="00613052"/>
    <w:rsid w:val="0061379C"/>
    <w:rsid w:val="00613F14"/>
    <w:rsid w:val="00614108"/>
    <w:rsid w:val="00614849"/>
    <w:rsid w:val="00614BA7"/>
    <w:rsid w:val="006157FA"/>
    <w:rsid w:val="006163A4"/>
    <w:rsid w:val="00616ED2"/>
    <w:rsid w:val="006177C9"/>
    <w:rsid w:val="0061782F"/>
    <w:rsid w:val="0061795E"/>
    <w:rsid w:val="00617E0D"/>
    <w:rsid w:val="006207B5"/>
    <w:rsid w:val="0062119E"/>
    <w:rsid w:val="00621D75"/>
    <w:rsid w:val="00621F89"/>
    <w:rsid w:val="0062240B"/>
    <w:rsid w:val="00622431"/>
    <w:rsid w:val="00622815"/>
    <w:rsid w:val="006234D7"/>
    <w:rsid w:val="00624550"/>
    <w:rsid w:val="006248B3"/>
    <w:rsid w:val="0062505F"/>
    <w:rsid w:val="00625FAF"/>
    <w:rsid w:val="00626A70"/>
    <w:rsid w:val="0062706B"/>
    <w:rsid w:val="00627861"/>
    <w:rsid w:val="00627AE2"/>
    <w:rsid w:val="00630174"/>
    <w:rsid w:val="006304F0"/>
    <w:rsid w:val="00630538"/>
    <w:rsid w:val="00630BDE"/>
    <w:rsid w:val="006319C0"/>
    <w:rsid w:val="006326A2"/>
    <w:rsid w:val="00632C51"/>
    <w:rsid w:val="00632E7C"/>
    <w:rsid w:val="006331A7"/>
    <w:rsid w:val="006334AC"/>
    <w:rsid w:val="00633A19"/>
    <w:rsid w:val="0063580E"/>
    <w:rsid w:val="00635B98"/>
    <w:rsid w:val="00636444"/>
    <w:rsid w:val="00636524"/>
    <w:rsid w:val="0063666A"/>
    <w:rsid w:val="00636E32"/>
    <w:rsid w:val="006371FD"/>
    <w:rsid w:val="006400E5"/>
    <w:rsid w:val="006403A5"/>
    <w:rsid w:val="006406BA"/>
    <w:rsid w:val="00641174"/>
    <w:rsid w:val="00641413"/>
    <w:rsid w:val="0064190A"/>
    <w:rsid w:val="00641E00"/>
    <w:rsid w:val="00642309"/>
    <w:rsid w:val="00642963"/>
    <w:rsid w:val="006430B7"/>
    <w:rsid w:val="006431CE"/>
    <w:rsid w:val="00643634"/>
    <w:rsid w:val="006439B8"/>
    <w:rsid w:val="00643AEF"/>
    <w:rsid w:val="00644749"/>
    <w:rsid w:val="00645F8C"/>
    <w:rsid w:val="00646D58"/>
    <w:rsid w:val="00646E72"/>
    <w:rsid w:val="0064764F"/>
    <w:rsid w:val="0064767E"/>
    <w:rsid w:val="00647AD2"/>
    <w:rsid w:val="006501EB"/>
    <w:rsid w:val="006506BC"/>
    <w:rsid w:val="00650AAF"/>
    <w:rsid w:val="0065100C"/>
    <w:rsid w:val="0065145E"/>
    <w:rsid w:val="00651CC2"/>
    <w:rsid w:val="00651E4D"/>
    <w:rsid w:val="00651F9D"/>
    <w:rsid w:val="006521D6"/>
    <w:rsid w:val="00653437"/>
    <w:rsid w:val="00653FE8"/>
    <w:rsid w:val="00654271"/>
    <w:rsid w:val="0065458F"/>
    <w:rsid w:val="00654DD8"/>
    <w:rsid w:val="00654EE9"/>
    <w:rsid w:val="00655378"/>
    <w:rsid w:val="0065559A"/>
    <w:rsid w:val="00655B44"/>
    <w:rsid w:val="00655EC2"/>
    <w:rsid w:val="0065611A"/>
    <w:rsid w:val="006562DE"/>
    <w:rsid w:val="0065657C"/>
    <w:rsid w:val="006568DD"/>
    <w:rsid w:val="006572F0"/>
    <w:rsid w:val="00657DC2"/>
    <w:rsid w:val="0066019B"/>
    <w:rsid w:val="006602AD"/>
    <w:rsid w:val="00660B06"/>
    <w:rsid w:val="00660EC0"/>
    <w:rsid w:val="006614A3"/>
    <w:rsid w:val="006618F2"/>
    <w:rsid w:val="00661C8E"/>
    <w:rsid w:val="006621C7"/>
    <w:rsid w:val="00663498"/>
    <w:rsid w:val="00663716"/>
    <w:rsid w:val="006638BC"/>
    <w:rsid w:val="00663918"/>
    <w:rsid w:val="00664B1D"/>
    <w:rsid w:val="006650ED"/>
    <w:rsid w:val="006659DC"/>
    <w:rsid w:val="00665ED9"/>
    <w:rsid w:val="0066659F"/>
    <w:rsid w:val="006666C2"/>
    <w:rsid w:val="00666BAA"/>
    <w:rsid w:val="00666D44"/>
    <w:rsid w:val="00667647"/>
    <w:rsid w:val="0067043D"/>
    <w:rsid w:val="00670483"/>
    <w:rsid w:val="0067083E"/>
    <w:rsid w:val="00670D8B"/>
    <w:rsid w:val="0067121F"/>
    <w:rsid w:val="00671F39"/>
    <w:rsid w:val="00672570"/>
    <w:rsid w:val="006733DF"/>
    <w:rsid w:val="006739FF"/>
    <w:rsid w:val="00673F7E"/>
    <w:rsid w:val="00673FF5"/>
    <w:rsid w:val="00674370"/>
    <w:rsid w:val="006744CD"/>
    <w:rsid w:val="0067460C"/>
    <w:rsid w:val="00674AEB"/>
    <w:rsid w:val="00674C1F"/>
    <w:rsid w:val="00674CA4"/>
    <w:rsid w:val="0067507E"/>
    <w:rsid w:val="006754BE"/>
    <w:rsid w:val="006758FC"/>
    <w:rsid w:val="006759FF"/>
    <w:rsid w:val="00676077"/>
    <w:rsid w:val="006762DA"/>
    <w:rsid w:val="0067678D"/>
    <w:rsid w:val="00676D34"/>
    <w:rsid w:val="0067705D"/>
    <w:rsid w:val="00677659"/>
    <w:rsid w:val="006777B0"/>
    <w:rsid w:val="00677B39"/>
    <w:rsid w:val="0068063D"/>
    <w:rsid w:val="00680A11"/>
    <w:rsid w:val="0068164A"/>
    <w:rsid w:val="006818CE"/>
    <w:rsid w:val="0068234F"/>
    <w:rsid w:val="006827C7"/>
    <w:rsid w:val="00682803"/>
    <w:rsid w:val="00682808"/>
    <w:rsid w:val="00682B52"/>
    <w:rsid w:val="00682C05"/>
    <w:rsid w:val="00683523"/>
    <w:rsid w:val="00683929"/>
    <w:rsid w:val="006840BE"/>
    <w:rsid w:val="00684707"/>
    <w:rsid w:val="00684719"/>
    <w:rsid w:val="00684B1D"/>
    <w:rsid w:val="006852DC"/>
    <w:rsid w:val="006853BA"/>
    <w:rsid w:val="006853D5"/>
    <w:rsid w:val="0068605C"/>
    <w:rsid w:val="00686D2B"/>
    <w:rsid w:val="006872D2"/>
    <w:rsid w:val="0068733F"/>
    <w:rsid w:val="00687797"/>
    <w:rsid w:val="00687BDA"/>
    <w:rsid w:val="00690216"/>
    <w:rsid w:val="0069050F"/>
    <w:rsid w:val="0069227D"/>
    <w:rsid w:val="006924B6"/>
    <w:rsid w:val="00692611"/>
    <w:rsid w:val="00692694"/>
    <w:rsid w:val="00693248"/>
    <w:rsid w:val="0069337E"/>
    <w:rsid w:val="006934FA"/>
    <w:rsid w:val="006935EB"/>
    <w:rsid w:val="006936D7"/>
    <w:rsid w:val="00693702"/>
    <w:rsid w:val="006938A9"/>
    <w:rsid w:val="00693B2A"/>
    <w:rsid w:val="00693F3E"/>
    <w:rsid w:val="0069465C"/>
    <w:rsid w:val="00694A38"/>
    <w:rsid w:val="00695C2C"/>
    <w:rsid w:val="00695C63"/>
    <w:rsid w:val="00695CDF"/>
    <w:rsid w:val="006965D7"/>
    <w:rsid w:val="00696A97"/>
    <w:rsid w:val="006A0192"/>
    <w:rsid w:val="006A0444"/>
    <w:rsid w:val="006A06CE"/>
    <w:rsid w:val="006A0AE1"/>
    <w:rsid w:val="006A1169"/>
    <w:rsid w:val="006A2002"/>
    <w:rsid w:val="006A27CF"/>
    <w:rsid w:val="006A30CA"/>
    <w:rsid w:val="006A3474"/>
    <w:rsid w:val="006A3558"/>
    <w:rsid w:val="006A3566"/>
    <w:rsid w:val="006A37DE"/>
    <w:rsid w:val="006A3C4F"/>
    <w:rsid w:val="006A418D"/>
    <w:rsid w:val="006A47FA"/>
    <w:rsid w:val="006A4FFF"/>
    <w:rsid w:val="006A52E3"/>
    <w:rsid w:val="006A541E"/>
    <w:rsid w:val="006A5922"/>
    <w:rsid w:val="006A6980"/>
    <w:rsid w:val="006A6AF9"/>
    <w:rsid w:val="006A7ACE"/>
    <w:rsid w:val="006B007A"/>
    <w:rsid w:val="006B0607"/>
    <w:rsid w:val="006B0BDA"/>
    <w:rsid w:val="006B159C"/>
    <w:rsid w:val="006B32F4"/>
    <w:rsid w:val="006B3A58"/>
    <w:rsid w:val="006B3F89"/>
    <w:rsid w:val="006B4F25"/>
    <w:rsid w:val="006B565B"/>
    <w:rsid w:val="006B568E"/>
    <w:rsid w:val="006B581A"/>
    <w:rsid w:val="006B5B21"/>
    <w:rsid w:val="006B73CF"/>
    <w:rsid w:val="006B751B"/>
    <w:rsid w:val="006B7B7A"/>
    <w:rsid w:val="006C04C8"/>
    <w:rsid w:val="006C0636"/>
    <w:rsid w:val="006C1953"/>
    <w:rsid w:val="006C1987"/>
    <w:rsid w:val="006C1F36"/>
    <w:rsid w:val="006C21A7"/>
    <w:rsid w:val="006C2216"/>
    <w:rsid w:val="006C2274"/>
    <w:rsid w:val="006C2F75"/>
    <w:rsid w:val="006C37B2"/>
    <w:rsid w:val="006C3B0D"/>
    <w:rsid w:val="006C417D"/>
    <w:rsid w:val="006C4256"/>
    <w:rsid w:val="006C460C"/>
    <w:rsid w:val="006C49D8"/>
    <w:rsid w:val="006C49E8"/>
    <w:rsid w:val="006C4A5B"/>
    <w:rsid w:val="006C4C01"/>
    <w:rsid w:val="006C4EA3"/>
    <w:rsid w:val="006C51F1"/>
    <w:rsid w:val="006C55F9"/>
    <w:rsid w:val="006C58F9"/>
    <w:rsid w:val="006C59BA"/>
    <w:rsid w:val="006C5D1E"/>
    <w:rsid w:val="006C675C"/>
    <w:rsid w:val="006C688F"/>
    <w:rsid w:val="006C6EFD"/>
    <w:rsid w:val="006C769E"/>
    <w:rsid w:val="006C7ADC"/>
    <w:rsid w:val="006C7D82"/>
    <w:rsid w:val="006D0989"/>
    <w:rsid w:val="006D0B08"/>
    <w:rsid w:val="006D0BB7"/>
    <w:rsid w:val="006D1686"/>
    <w:rsid w:val="006D1B3B"/>
    <w:rsid w:val="006D2222"/>
    <w:rsid w:val="006D23A8"/>
    <w:rsid w:val="006D2C51"/>
    <w:rsid w:val="006D2E87"/>
    <w:rsid w:val="006D3505"/>
    <w:rsid w:val="006D35F5"/>
    <w:rsid w:val="006D38A6"/>
    <w:rsid w:val="006D3D0E"/>
    <w:rsid w:val="006D4A92"/>
    <w:rsid w:val="006D5966"/>
    <w:rsid w:val="006D598D"/>
    <w:rsid w:val="006D6801"/>
    <w:rsid w:val="006E14A8"/>
    <w:rsid w:val="006E19E1"/>
    <w:rsid w:val="006E2688"/>
    <w:rsid w:val="006E2C19"/>
    <w:rsid w:val="006E2E7B"/>
    <w:rsid w:val="006E31AD"/>
    <w:rsid w:val="006E33A4"/>
    <w:rsid w:val="006E3613"/>
    <w:rsid w:val="006E3B60"/>
    <w:rsid w:val="006E3E2E"/>
    <w:rsid w:val="006E4619"/>
    <w:rsid w:val="006E4E7D"/>
    <w:rsid w:val="006E5352"/>
    <w:rsid w:val="006E5481"/>
    <w:rsid w:val="006E57B5"/>
    <w:rsid w:val="006E5E15"/>
    <w:rsid w:val="006E67DB"/>
    <w:rsid w:val="006F0F56"/>
    <w:rsid w:val="006F178B"/>
    <w:rsid w:val="006F1816"/>
    <w:rsid w:val="006F1B51"/>
    <w:rsid w:val="006F1D52"/>
    <w:rsid w:val="006F20B1"/>
    <w:rsid w:val="006F24CA"/>
    <w:rsid w:val="006F296A"/>
    <w:rsid w:val="006F3ED9"/>
    <w:rsid w:val="006F3F18"/>
    <w:rsid w:val="006F420C"/>
    <w:rsid w:val="006F4400"/>
    <w:rsid w:val="006F47CB"/>
    <w:rsid w:val="006F4BF0"/>
    <w:rsid w:val="006F5E37"/>
    <w:rsid w:val="006F6169"/>
    <w:rsid w:val="006F64B4"/>
    <w:rsid w:val="006F6FC0"/>
    <w:rsid w:val="006F7100"/>
    <w:rsid w:val="006F74FD"/>
    <w:rsid w:val="006F7975"/>
    <w:rsid w:val="006F7FB2"/>
    <w:rsid w:val="00700414"/>
    <w:rsid w:val="007006D1"/>
    <w:rsid w:val="00700815"/>
    <w:rsid w:val="007009B6"/>
    <w:rsid w:val="00700A97"/>
    <w:rsid w:val="00700CCF"/>
    <w:rsid w:val="00701B4E"/>
    <w:rsid w:val="00702CF3"/>
    <w:rsid w:val="0070320E"/>
    <w:rsid w:val="00703508"/>
    <w:rsid w:val="00703BDA"/>
    <w:rsid w:val="00705300"/>
    <w:rsid w:val="007056CA"/>
    <w:rsid w:val="00705795"/>
    <w:rsid w:val="00705804"/>
    <w:rsid w:val="007059F9"/>
    <w:rsid w:val="00706B85"/>
    <w:rsid w:val="00706CA4"/>
    <w:rsid w:val="00706EC4"/>
    <w:rsid w:val="007073B6"/>
    <w:rsid w:val="007078D7"/>
    <w:rsid w:val="00707B6A"/>
    <w:rsid w:val="0071077B"/>
    <w:rsid w:val="0071113D"/>
    <w:rsid w:val="0071153A"/>
    <w:rsid w:val="007126FD"/>
    <w:rsid w:val="00712FB2"/>
    <w:rsid w:val="0071377D"/>
    <w:rsid w:val="007137F6"/>
    <w:rsid w:val="007138BD"/>
    <w:rsid w:val="00713C04"/>
    <w:rsid w:val="007148E5"/>
    <w:rsid w:val="0071563C"/>
    <w:rsid w:val="007159C8"/>
    <w:rsid w:val="00715A73"/>
    <w:rsid w:val="00715BD2"/>
    <w:rsid w:val="00715BD5"/>
    <w:rsid w:val="00716111"/>
    <w:rsid w:val="00716947"/>
    <w:rsid w:val="00717245"/>
    <w:rsid w:val="00717A07"/>
    <w:rsid w:val="00717D60"/>
    <w:rsid w:val="00717E16"/>
    <w:rsid w:val="00717EB5"/>
    <w:rsid w:val="00720397"/>
    <w:rsid w:val="007204BA"/>
    <w:rsid w:val="007209BA"/>
    <w:rsid w:val="00720F31"/>
    <w:rsid w:val="00721455"/>
    <w:rsid w:val="007218BE"/>
    <w:rsid w:val="00721FE1"/>
    <w:rsid w:val="00722407"/>
    <w:rsid w:val="00722578"/>
    <w:rsid w:val="0072366F"/>
    <w:rsid w:val="007239E7"/>
    <w:rsid w:val="00723A47"/>
    <w:rsid w:val="00723A72"/>
    <w:rsid w:val="00723AB1"/>
    <w:rsid w:val="00723BDF"/>
    <w:rsid w:val="00723EDC"/>
    <w:rsid w:val="0072402C"/>
    <w:rsid w:val="007243A7"/>
    <w:rsid w:val="007243CA"/>
    <w:rsid w:val="00724AAB"/>
    <w:rsid w:val="00725535"/>
    <w:rsid w:val="00725C7A"/>
    <w:rsid w:val="00726E3D"/>
    <w:rsid w:val="007277A0"/>
    <w:rsid w:val="00727F95"/>
    <w:rsid w:val="00730186"/>
    <w:rsid w:val="00730E50"/>
    <w:rsid w:val="0073119E"/>
    <w:rsid w:val="00731372"/>
    <w:rsid w:val="00732305"/>
    <w:rsid w:val="00732512"/>
    <w:rsid w:val="00732823"/>
    <w:rsid w:val="00733B84"/>
    <w:rsid w:val="0073424E"/>
    <w:rsid w:val="007354F0"/>
    <w:rsid w:val="00735969"/>
    <w:rsid w:val="00735C25"/>
    <w:rsid w:val="007361EB"/>
    <w:rsid w:val="00736328"/>
    <w:rsid w:val="007363AC"/>
    <w:rsid w:val="00736466"/>
    <w:rsid w:val="007364C6"/>
    <w:rsid w:val="00736983"/>
    <w:rsid w:val="00736A5A"/>
    <w:rsid w:val="00736C8B"/>
    <w:rsid w:val="00736DAE"/>
    <w:rsid w:val="007371CB"/>
    <w:rsid w:val="00737296"/>
    <w:rsid w:val="00737741"/>
    <w:rsid w:val="00740E10"/>
    <w:rsid w:val="007411A9"/>
    <w:rsid w:val="00741FFD"/>
    <w:rsid w:val="00742838"/>
    <w:rsid w:val="007428EB"/>
    <w:rsid w:val="00742AB6"/>
    <w:rsid w:val="0074444F"/>
    <w:rsid w:val="00744A1D"/>
    <w:rsid w:val="00744FE6"/>
    <w:rsid w:val="007459C7"/>
    <w:rsid w:val="00745EDC"/>
    <w:rsid w:val="00746841"/>
    <w:rsid w:val="0074688E"/>
    <w:rsid w:val="00747C5D"/>
    <w:rsid w:val="00750ACD"/>
    <w:rsid w:val="00751704"/>
    <w:rsid w:val="00751A50"/>
    <w:rsid w:val="00751B1C"/>
    <w:rsid w:val="00751BC8"/>
    <w:rsid w:val="00751D2A"/>
    <w:rsid w:val="00751E2F"/>
    <w:rsid w:val="00751EFB"/>
    <w:rsid w:val="00752919"/>
    <w:rsid w:val="007529B9"/>
    <w:rsid w:val="00752D73"/>
    <w:rsid w:val="00752F36"/>
    <w:rsid w:val="00753794"/>
    <w:rsid w:val="007537C6"/>
    <w:rsid w:val="0075393C"/>
    <w:rsid w:val="007539A8"/>
    <w:rsid w:val="00753D1B"/>
    <w:rsid w:val="007541CE"/>
    <w:rsid w:val="007544CB"/>
    <w:rsid w:val="00754C2A"/>
    <w:rsid w:val="00754C77"/>
    <w:rsid w:val="007555E7"/>
    <w:rsid w:val="007558AB"/>
    <w:rsid w:val="00755A1A"/>
    <w:rsid w:val="00755F22"/>
    <w:rsid w:val="00756190"/>
    <w:rsid w:val="007562D1"/>
    <w:rsid w:val="007567AF"/>
    <w:rsid w:val="00756A67"/>
    <w:rsid w:val="00756B2B"/>
    <w:rsid w:val="00757342"/>
    <w:rsid w:val="00757831"/>
    <w:rsid w:val="00757C36"/>
    <w:rsid w:val="00760970"/>
    <w:rsid w:val="00761195"/>
    <w:rsid w:val="00761E71"/>
    <w:rsid w:val="00762331"/>
    <w:rsid w:val="0076241F"/>
    <w:rsid w:val="007625E1"/>
    <w:rsid w:val="0076267E"/>
    <w:rsid w:val="00763328"/>
    <w:rsid w:val="007638FF"/>
    <w:rsid w:val="00763B79"/>
    <w:rsid w:val="00764A5C"/>
    <w:rsid w:val="00764BD3"/>
    <w:rsid w:val="00765021"/>
    <w:rsid w:val="00765190"/>
    <w:rsid w:val="0076527B"/>
    <w:rsid w:val="0076565A"/>
    <w:rsid w:val="007656CE"/>
    <w:rsid w:val="00766485"/>
    <w:rsid w:val="00766A68"/>
    <w:rsid w:val="00770584"/>
    <w:rsid w:val="00770F61"/>
    <w:rsid w:val="00771717"/>
    <w:rsid w:val="007717AB"/>
    <w:rsid w:val="00771F8C"/>
    <w:rsid w:val="00772273"/>
    <w:rsid w:val="00772402"/>
    <w:rsid w:val="007736BA"/>
    <w:rsid w:val="0077385C"/>
    <w:rsid w:val="00773B13"/>
    <w:rsid w:val="007740C6"/>
    <w:rsid w:val="007740EF"/>
    <w:rsid w:val="007741A2"/>
    <w:rsid w:val="007742C4"/>
    <w:rsid w:val="007743DF"/>
    <w:rsid w:val="0077459C"/>
    <w:rsid w:val="00774EDB"/>
    <w:rsid w:val="0077547F"/>
    <w:rsid w:val="007758D3"/>
    <w:rsid w:val="00775C84"/>
    <w:rsid w:val="00775F2E"/>
    <w:rsid w:val="00776052"/>
    <w:rsid w:val="007772F9"/>
    <w:rsid w:val="00781A33"/>
    <w:rsid w:val="00782577"/>
    <w:rsid w:val="007826C3"/>
    <w:rsid w:val="00782A72"/>
    <w:rsid w:val="0078321F"/>
    <w:rsid w:val="0078326A"/>
    <w:rsid w:val="007834C1"/>
    <w:rsid w:val="007848D8"/>
    <w:rsid w:val="00785760"/>
    <w:rsid w:val="0078596E"/>
    <w:rsid w:val="00785E98"/>
    <w:rsid w:val="00786069"/>
    <w:rsid w:val="00787455"/>
    <w:rsid w:val="0078753C"/>
    <w:rsid w:val="00787EC8"/>
    <w:rsid w:val="0079017C"/>
    <w:rsid w:val="007903E0"/>
    <w:rsid w:val="00790548"/>
    <w:rsid w:val="00790693"/>
    <w:rsid w:val="0079069F"/>
    <w:rsid w:val="00790BB3"/>
    <w:rsid w:val="00790E67"/>
    <w:rsid w:val="00791016"/>
    <w:rsid w:val="0079133E"/>
    <w:rsid w:val="0079165B"/>
    <w:rsid w:val="00791820"/>
    <w:rsid w:val="00792271"/>
    <w:rsid w:val="007928AF"/>
    <w:rsid w:val="00793477"/>
    <w:rsid w:val="00793722"/>
    <w:rsid w:val="0079398D"/>
    <w:rsid w:val="00793A75"/>
    <w:rsid w:val="00793C1A"/>
    <w:rsid w:val="00793C21"/>
    <w:rsid w:val="00793CF5"/>
    <w:rsid w:val="00793D00"/>
    <w:rsid w:val="00794829"/>
    <w:rsid w:val="007951B8"/>
    <w:rsid w:val="00795880"/>
    <w:rsid w:val="00795923"/>
    <w:rsid w:val="007959B4"/>
    <w:rsid w:val="00795AC8"/>
    <w:rsid w:val="007965D4"/>
    <w:rsid w:val="00797509"/>
    <w:rsid w:val="007977F0"/>
    <w:rsid w:val="007A0AD5"/>
    <w:rsid w:val="007A0B87"/>
    <w:rsid w:val="007A1161"/>
    <w:rsid w:val="007A2243"/>
    <w:rsid w:val="007A2A0E"/>
    <w:rsid w:val="007A37D0"/>
    <w:rsid w:val="007A3A8D"/>
    <w:rsid w:val="007A3A9F"/>
    <w:rsid w:val="007A433B"/>
    <w:rsid w:val="007A4AFE"/>
    <w:rsid w:val="007A4BB3"/>
    <w:rsid w:val="007A5113"/>
    <w:rsid w:val="007A550E"/>
    <w:rsid w:val="007A5980"/>
    <w:rsid w:val="007A5BDA"/>
    <w:rsid w:val="007A62DB"/>
    <w:rsid w:val="007A63B9"/>
    <w:rsid w:val="007A654F"/>
    <w:rsid w:val="007A72AF"/>
    <w:rsid w:val="007B0C01"/>
    <w:rsid w:val="007B0F7C"/>
    <w:rsid w:val="007B2C86"/>
    <w:rsid w:val="007B30CF"/>
    <w:rsid w:val="007B378E"/>
    <w:rsid w:val="007B42A8"/>
    <w:rsid w:val="007B44F7"/>
    <w:rsid w:val="007B4627"/>
    <w:rsid w:val="007B463B"/>
    <w:rsid w:val="007B479E"/>
    <w:rsid w:val="007B47EC"/>
    <w:rsid w:val="007B4AA0"/>
    <w:rsid w:val="007B4DA2"/>
    <w:rsid w:val="007B4EA8"/>
    <w:rsid w:val="007B511D"/>
    <w:rsid w:val="007B53DE"/>
    <w:rsid w:val="007B55DB"/>
    <w:rsid w:val="007B5A10"/>
    <w:rsid w:val="007B5B11"/>
    <w:rsid w:val="007B5DF7"/>
    <w:rsid w:val="007B6149"/>
    <w:rsid w:val="007B670A"/>
    <w:rsid w:val="007B6801"/>
    <w:rsid w:val="007B77A0"/>
    <w:rsid w:val="007B7AB0"/>
    <w:rsid w:val="007B7B63"/>
    <w:rsid w:val="007B7DCC"/>
    <w:rsid w:val="007B7E43"/>
    <w:rsid w:val="007B7F94"/>
    <w:rsid w:val="007C0486"/>
    <w:rsid w:val="007C070B"/>
    <w:rsid w:val="007C0AF5"/>
    <w:rsid w:val="007C0EAF"/>
    <w:rsid w:val="007C0F13"/>
    <w:rsid w:val="007C1A81"/>
    <w:rsid w:val="007C1F1E"/>
    <w:rsid w:val="007C226C"/>
    <w:rsid w:val="007C2A88"/>
    <w:rsid w:val="007C35DF"/>
    <w:rsid w:val="007C3731"/>
    <w:rsid w:val="007C3C39"/>
    <w:rsid w:val="007C3EAA"/>
    <w:rsid w:val="007C405B"/>
    <w:rsid w:val="007C4784"/>
    <w:rsid w:val="007C5BF8"/>
    <w:rsid w:val="007C6364"/>
    <w:rsid w:val="007C647F"/>
    <w:rsid w:val="007C69CD"/>
    <w:rsid w:val="007C6ECC"/>
    <w:rsid w:val="007C7753"/>
    <w:rsid w:val="007C7DB5"/>
    <w:rsid w:val="007D008D"/>
    <w:rsid w:val="007D0AAC"/>
    <w:rsid w:val="007D15A9"/>
    <w:rsid w:val="007D1A4A"/>
    <w:rsid w:val="007D26F6"/>
    <w:rsid w:val="007D2839"/>
    <w:rsid w:val="007D2A9D"/>
    <w:rsid w:val="007D3600"/>
    <w:rsid w:val="007D5848"/>
    <w:rsid w:val="007D5851"/>
    <w:rsid w:val="007D5FD1"/>
    <w:rsid w:val="007D63DE"/>
    <w:rsid w:val="007D67BC"/>
    <w:rsid w:val="007D6E08"/>
    <w:rsid w:val="007D7193"/>
    <w:rsid w:val="007E0591"/>
    <w:rsid w:val="007E062E"/>
    <w:rsid w:val="007E0D2C"/>
    <w:rsid w:val="007E0DAC"/>
    <w:rsid w:val="007E0E44"/>
    <w:rsid w:val="007E19B8"/>
    <w:rsid w:val="007E1A90"/>
    <w:rsid w:val="007E1F6C"/>
    <w:rsid w:val="007E23F6"/>
    <w:rsid w:val="007E2BDB"/>
    <w:rsid w:val="007E2BFB"/>
    <w:rsid w:val="007E2BFF"/>
    <w:rsid w:val="007E2CCF"/>
    <w:rsid w:val="007E31BE"/>
    <w:rsid w:val="007E4B1D"/>
    <w:rsid w:val="007E4F31"/>
    <w:rsid w:val="007E583B"/>
    <w:rsid w:val="007E60FB"/>
    <w:rsid w:val="007E7190"/>
    <w:rsid w:val="007E7A04"/>
    <w:rsid w:val="007F0454"/>
    <w:rsid w:val="007F0BBD"/>
    <w:rsid w:val="007F0CFB"/>
    <w:rsid w:val="007F0D30"/>
    <w:rsid w:val="007F0E4A"/>
    <w:rsid w:val="007F163B"/>
    <w:rsid w:val="007F1710"/>
    <w:rsid w:val="007F192B"/>
    <w:rsid w:val="007F1C33"/>
    <w:rsid w:val="007F1F4D"/>
    <w:rsid w:val="007F249B"/>
    <w:rsid w:val="007F2ED7"/>
    <w:rsid w:val="007F2ED9"/>
    <w:rsid w:val="007F2F00"/>
    <w:rsid w:val="007F3425"/>
    <w:rsid w:val="007F3969"/>
    <w:rsid w:val="007F3CB7"/>
    <w:rsid w:val="007F45E6"/>
    <w:rsid w:val="007F46E7"/>
    <w:rsid w:val="007F4EE9"/>
    <w:rsid w:val="007F5001"/>
    <w:rsid w:val="007F5035"/>
    <w:rsid w:val="007F52FB"/>
    <w:rsid w:val="007F53ED"/>
    <w:rsid w:val="007F558F"/>
    <w:rsid w:val="007F5C60"/>
    <w:rsid w:val="007F5E3C"/>
    <w:rsid w:val="007F63E5"/>
    <w:rsid w:val="007F6B2C"/>
    <w:rsid w:val="007F6CBA"/>
    <w:rsid w:val="007F6ED2"/>
    <w:rsid w:val="007F7086"/>
    <w:rsid w:val="007F78B7"/>
    <w:rsid w:val="007F7CD1"/>
    <w:rsid w:val="008004E2"/>
    <w:rsid w:val="008005EC"/>
    <w:rsid w:val="00801B04"/>
    <w:rsid w:val="00801DAD"/>
    <w:rsid w:val="00802741"/>
    <w:rsid w:val="00802A79"/>
    <w:rsid w:val="008030E2"/>
    <w:rsid w:val="00803AAF"/>
    <w:rsid w:val="00803B7A"/>
    <w:rsid w:val="00803F2E"/>
    <w:rsid w:val="00804091"/>
    <w:rsid w:val="0080570F"/>
    <w:rsid w:val="00806221"/>
    <w:rsid w:val="0080663F"/>
    <w:rsid w:val="00806ABD"/>
    <w:rsid w:val="00807119"/>
    <w:rsid w:val="0080732B"/>
    <w:rsid w:val="00807D09"/>
    <w:rsid w:val="00810C10"/>
    <w:rsid w:val="00810DA4"/>
    <w:rsid w:val="0081153B"/>
    <w:rsid w:val="008116B6"/>
    <w:rsid w:val="008118B6"/>
    <w:rsid w:val="00811AE4"/>
    <w:rsid w:val="0081294D"/>
    <w:rsid w:val="00812B19"/>
    <w:rsid w:val="00812D84"/>
    <w:rsid w:val="0081310F"/>
    <w:rsid w:val="0081318E"/>
    <w:rsid w:val="00813432"/>
    <w:rsid w:val="00814357"/>
    <w:rsid w:val="008151EF"/>
    <w:rsid w:val="00815B36"/>
    <w:rsid w:val="00815DDC"/>
    <w:rsid w:val="00815E0F"/>
    <w:rsid w:val="0081604B"/>
    <w:rsid w:val="008163A9"/>
    <w:rsid w:val="008174CE"/>
    <w:rsid w:val="00817F24"/>
    <w:rsid w:val="00820028"/>
    <w:rsid w:val="0082112D"/>
    <w:rsid w:val="00822086"/>
    <w:rsid w:val="008225D8"/>
    <w:rsid w:val="00822B6E"/>
    <w:rsid w:val="0082315D"/>
    <w:rsid w:val="00823295"/>
    <w:rsid w:val="00823AD9"/>
    <w:rsid w:val="00823B8E"/>
    <w:rsid w:val="0082444B"/>
    <w:rsid w:val="00824A77"/>
    <w:rsid w:val="00824B80"/>
    <w:rsid w:val="00824E27"/>
    <w:rsid w:val="008260A9"/>
    <w:rsid w:val="008263CC"/>
    <w:rsid w:val="00826C7D"/>
    <w:rsid w:val="00826CD0"/>
    <w:rsid w:val="008273F1"/>
    <w:rsid w:val="008278E8"/>
    <w:rsid w:val="00827CAC"/>
    <w:rsid w:val="008301A7"/>
    <w:rsid w:val="008318A6"/>
    <w:rsid w:val="00831BA8"/>
    <w:rsid w:val="00831BE9"/>
    <w:rsid w:val="00832052"/>
    <w:rsid w:val="00832C0D"/>
    <w:rsid w:val="0083312D"/>
    <w:rsid w:val="00833694"/>
    <w:rsid w:val="00833BD9"/>
    <w:rsid w:val="00833C61"/>
    <w:rsid w:val="008342A9"/>
    <w:rsid w:val="008344F1"/>
    <w:rsid w:val="00834867"/>
    <w:rsid w:val="00834884"/>
    <w:rsid w:val="008349F0"/>
    <w:rsid w:val="00835BB3"/>
    <w:rsid w:val="00835EB3"/>
    <w:rsid w:val="008362E3"/>
    <w:rsid w:val="00836465"/>
    <w:rsid w:val="0083647E"/>
    <w:rsid w:val="00836A22"/>
    <w:rsid w:val="00836B1B"/>
    <w:rsid w:val="00836BCA"/>
    <w:rsid w:val="00836E9E"/>
    <w:rsid w:val="00837192"/>
    <w:rsid w:val="0083781C"/>
    <w:rsid w:val="00840619"/>
    <w:rsid w:val="0084075D"/>
    <w:rsid w:val="00842A03"/>
    <w:rsid w:val="00843030"/>
    <w:rsid w:val="0084320E"/>
    <w:rsid w:val="0084405D"/>
    <w:rsid w:val="008441FC"/>
    <w:rsid w:val="00844953"/>
    <w:rsid w:val="00845A1C"/>
    <w:rsid w:val="00845A79"/>
    <w:rsid w:val="00846221"/>
    <w:rsid w:val="008462E9"/>
    <w:rsid w:val="00846448"/>
    <w:rsid w:val="008475D9"/>
    <w:rsid w:val="00847724"/>
    <w:rsid w:val="00847C96"/>
    <w:rsid w:val="00847EC2"/>
    <w:rsid w:val="008508D4"/>
    <w:rsid w:val="0085293D"/>
    <w:rsid w:val="00853B7F"/>
    <w:rsid w:val="00853D22"/>
    <w:rsid w:val="00853DFC"/>
    <w:rsid w:val="00853E6C"/>
    <w:rsid w:val="008543F5"/>
    <w:rsid w:val="00854F11"/>
    <w:rsid w:val="008552FF"/>
    <w:rsid w:val="00855A8E"/>
    <w:rsid w:val="008563B9"/>
    <w:rsid w:val="00856556"/>
    <w:rsid w:val="00856D07"/>
    <w:rsid w:val="00857356"/>
    <w:rsid w:val="00860211"/>
    <w:rsid w:val="008607DD"/>
    <w:rsid w:val="00860826"/>
    <w:rsid w:val="00861555"/>
    <w:rsid w:val="0086168C"/>
    <w:rsid w:val="008618AA"/>
    <w:rsid w:val="00861ADF"/>
    <w:rsid w:val="00862AC5"/>
    <w:rsid w:val="00862EC7"/>
    <w:rsid w:val="008636B7"/>
    <w:rsid w:val="00863C22"/>
    <w:rsid w:val="0086409C"/>
    <w:rsid w:val="00864146"/>
    <w:rsid w:val="0086426A"/>
    <w:rsid w:val="008646E6"/>
    <w:rsid w:val="00864AE5"/>
    <w:rsid w:val="00864FB7"/>
    <w:rsid w:val="00864FF6"/>
    <w:rsid w:val="008650E1"/>
    <w:rsid w:val="008653E5"/>
    <w:rsid w:val="00865EBA"/>
    <w:rsid w:val="008663BE"/>
    <w:rsid w:val="00866657"/>
    <w:rsid w:val="0086668D"/>
    <w:rsid w:val="0086677E"/>
    <w:rsid w:val="008669B4"/>
    <w:rsid w:val="00866A99"/>
    <w:rsid w:val="00867058"/>
    <w:rsid w:val="008676E8"/>
    <w:rsid w:val="0087016D"/>
    <w:rsid w:val="00870348"/>
    <w:rsid w:val="0087095F"/>
    <w:rsid w:val="00870BF7"/>
    <w:rsid w:val="00870DB3"/>
    <w:rsid w:val="008716BA"/>
    <w:rsid w:val="00871C27"/>
    <w:rsid w:val="00872310"/>
    <w:rsid w:val="008729C1"/>
    <w:rsid w:val="00872AAB"/>
    <w:rsid w:val="00872CD6"/>
    <w:rsid w:val="00873733"/>
    <w:rsid w:val="00873FD0"/>
    <w:rsid w:val="00874E20"/>
    <w:rsid w:val="0087554C"/>
    <w:rsid w:val="00875645"/>
    <w:rsid w:val="008756CE"/>
    <w:rsid w:val="0087576D"/>
    <w:rsid w:val="00875AF5"/>
    <w:rsid w:val="00876061"/>
    <w:rsid w:val="0087615A"/>
    <w:rsid w:val="008761FF"/>
    <w:rsid w:val="008762B1"/>
    <w:rsid w:val="00877117"/>
    <w:rsid w:val="008772DE"/>
    <w:rsid w:val="008806FF"/>
    <w:rsid w:val="00880FBC"/>
    <w:rsid w:val="0088130C"/>
    <w:rsid w:val="00881862"/>
    <w:rsid w:val="00881D98"/>
    <w:rsid w:val="00882A5D"/>
    <w:rsid w:val="00882A8B"/>
    <w:rsid w:val="0088341E"/>
    <w:rsid w:val="00883970"/>
    <w:rsid w:val="00883D95"/>
    <w:rsid w:val="00883E8E"/>
    <w:rsid w:val="0088468C"/>
    <w:rsid w:val="008852D8"/>
    <w:rsid w:val="008856D5"/>
    <w:rsid w:val="0088573F"/>
    <w:rsid w:val="00885F3D"/>
    <w:rsid w:val="00885F70"/>
    <w:rsid w:val="008873B4"/>
    <w:rsid w:val="0088789D"/>
    <w:rsid w:val="00887EDE"/>
    <w:rsid w:val="00887EDF"/>
    <w:rsid w:val="008907FB"/>
    <w:rsid w:val="0089084D"/>
    <w:rsid w:val="00891509"/>
    <w:rsid w:val="00891C86"/>
    <w:rsid w:val="00891FF0"/>
    <w:rsid w:val="008920BD"/>
    <w:rsid w:val="008923A8"/>
    <w:rsid w:val="00892BFA"/>
    <w:rsid w:val="00893C89"/>
    <w:rsid w:val="00894034"/>
    <w:rsid w:val="008945D3"/>
    <w:rsid w:val="00894604"/>
    <w:rsid w:val="00894CB2"/>
    <w:rsid w:val="00894CDD"/>
    <w:rsid w:val="00895146"/>
    <w:rsid w:val="008951C8"/>
    <w:rsid w:val="00895555"/>
    <w:rsid w:val="0089565F"/>
    <w:rsid w:val="008958E3"/>
    <w:rsid w:val="00896123"/>
    <w:rsid w:val="008962D8"/>
    <w:rsid w:val="0089661C"/>
    <w:rsid w:val="00897921"/>
    <w:rsid w:val="008A015B"/>
    <w:rsid w:val="008A0761"/>
    <w:rsid w:val="008A0D76"/>
    <w:rsid w:val="008A104C"/>
    <w:rsid w:val="008A1270"/>
    <w:rsid w:val="008A167C"/>
    <w:rsid w:val="008A18F8"/>
    <w:rsid w:val="008A1D4B"/>
    <w:rsid w:val="008A1FA7"/>
    <w:rsid w:val="008A2D7F"/>
    <w:rsid w:val="008A2DEC"/>
    <w:rsid w:val="008A3B24"/>
    <w:rsid w:val="008A3F08"/>
    <w:rsid w:val="008A5542"/>
    <w:rsid w:val="008A5EBB"/>
    <w:rsid w:val="008A5FBF"/>
    <w:rsid w:val="008A614D"/>
    <w:rsid w:val="008A6648"/>
    <w:rsid w:val="008A670A"/>
    <w:rsid w:val="008A6DF8"/>
    <w:rsid w:val="008A729E"/>
    <w:rsid w:val="008A763F"/>
    <w:rsid w:val="008A7B7F"/>
    <w:rsid w:val="008A7E10"/>
    <w:rsid w:val="008B040C"/>
    <w:rsid w:val="008B0436"/>
    <w:rsid w:val="008B052A"/>
    <w:rsid w:val="008B08D8"/>
    <w:rsid w:val="008B08DB"/>
    <w:rsid w:val="008B157D"/>
    <w:rsid w:val="008B157E"/>
    <w:rsid w:val="008B242F"/>
    <w:rsid w:val="008B2E66"/>
    <w:rsid w:val="008B387A"/>
    <w:rsid w:val="008B4021"/>
    <w:rsid w:val="008B4171"/>
    <w:rsid w:val="008B42A7"/>
    <w:rsid w:val="008B46D2"/>
    <w:rsid w:val="008B4905"/>
    <w:rsid w:val="008B4B30"/>
    <w:rsid w:val="008B50E9"/>
    <w:rsid w:val="008B5144"/>
    <w:rsid w:val="008B5219"/>
    <w:rsid w:val="008B5268"/>
    <w:rsid w:val="008B52B2"/>
    <w:rsid w:val="008B593D"/>
    <w:rsid w:val="008B5C18"/>
    <w:rsid w:val="008B5E32"/>
    <w:rsid w:val="008B64F6"/>
    <w:rsid w:val="008B6854"/>
    <w:rsid w:val="008B6F44"/>
    <w:rsid w:val="008B7117"/>
    <w:rsid w:val="008B7942"/>
    <w:rsid w:val="008B7B50"/>
    <w:rsid w:val="008B7BC2"/>
    <w:rsid w:val="008B7FCC"/>
    <w:rsid w:val="008C0B91"/>
    <w:rsid w:val="008C0C53"/>
    <w:rsid w:val="008C0CC4"/>
    <w:rsid w:val="008C1883"/>
    <w:rsid w:val="008C1BAF"/>
    <w:rsid w:val="008C1BDC"/>
    <w:rsid w:val="008C26E6"/>
    <w:rsid w:val="008C3147"/>
    <w:rsid w:val="008C33C8"/>
    <w:rsid w:val="008C35DB"/>
    <w:rsid w:val="008C3646"/>
    <w:rsid w:val="008C3F4D"/>
    <w:rsid w:val="008C4388"/>
    <w:rsid w:val="008C473B"/>
    <w:rsid w:val="008C566D"/>
    <w:rsid w:val="008C576F"/>
    <w:rsid w:val="008C57B9"/>
    <w:rsid w:val="008C5EC5"/>
    <w:rsid w:val="008C6265"/>
    <w:rsid w:val="008C638B"/>
    <w:rsid w:val="008C6878"/>
    <w:rsid w:val="008C6C6A"/>
    <w:rsid w:val="008C6FC1"/>
    <w:rsid w:val="008C71D4"/>
    <w:rsid w:val="008C730E"/>
    <w:rsid w:val="008C730F"/>
    <w:rsid w:val="008C753A"/>
    <w:rsid w:val="008C77BC"/>
    <w:rsid w:val="008C78BF"/>
    <w:rsid w:val="008C7B5F"/>
    <w:rsid w:val="008D07A6"/>
    <w:rsid w:val="008D1013"/>
    <w:rsid w:val="008D163D"/>
    <w:rsid w:val="008D281B"/>
    <w:rsid w:val="008D29B0"/>
    <w:rsid w:val="008D302C"/>
    <w:rsid w:val="008D45D9"/>
    <w:rsid w:val="008D4F5B"/>
    <w:rsid w:val="008D5057"/>
    <w:rsid w:val="008D5F9D"/>
    <w:rsid w:val="008D604B"/>
    <w:rsid w:val="008D627E"/>
    <w:rsid w:val="008D6DA9"/>
    <w:rsid w:val="008D6DDF"/>
    <w:rsid w:val="008D6E31"/>
    <w:rsid w:val="008D7932"/>
    <w:rsid w:val="008E06B7"/>
    <w:rsid w:val="008E0883"/>
    <w:rsid w:val="008E0A27"/>
    <w:rsid w:val="008E0CD5"/>
    <w:rsid w:val="008E16F3"/>
    <w:rsid w:val="008E170D"/>
    <w:rsid w:val="008E177A"/>
    <w:rsid w:val="008E25AE"/>
    <w:rsid w:val="008E2C35"/>
    <w:rsid w:val="008E3020"/>
    <w:rsid w:val="008E3970"/>
    <w:rsid w:val="008E3E1C"/>
    <w:rsid w:val="008E43E3"/>
    <w:rsid w:val="008E456D"/>
    <w:rsid w:val="008E5007"/>
    <w:rsid w:val="008E5862"/>
    <w:rsid w:val="008E63C9"/>
    <w:rsid w:val="008E70F0"/>
    <w:rsid w:val="008E7BB5"/>
    <w:rsid w:val="008E7FD3"/>
    <w:rsid w:val="008F0756"/>
    <w:rsid w:val="008F0BB4"/>
    <w:rsid w:val="008F15CF"/>
    <w:rsid w:val="008F1EE4"/>
    <w:rsid w:val="008F1F00"/>
    <w:rsid w:val="008F1F79"/>
    <w:rsid w:val="008F2197"/>
    <w:rsid w:val="008F2609"/>
    <w:rsid w:val="008F358F"/>
    <w:rsid w:val="008F3920"/>
    <w:rsid w:val="008F3A6A"/>
    <w:rsid w:val="008F3B17"/>
    <w:rsid w:val="008F41A7"/>
    <w:rsid w:val="008F43B4"/>
    <w:rsid w:val="008F4459"/>
    <w:rsid w:val="008F458F"/>
    <w:rsid w:val="008F46BF"/>
    <w:rsid w:val="008F4D88"/>
    <w:rsid w:val="008F547F"/>
    <w:rsid w:val="008F55E6"/>
    <w:rsid w:val="008F60F2"/>
    <w:rsid w:val="008F633C"/>
    <w:rsid w:val="008F6486"/>
    <w:rsid w:val="008F683C"/>
    <w:rsid w:val="008F6D68"/>
    <w:rsid w:val="008F7057"/>
    <w:rsid w:val="00900029"/>
    <w:rsid w:val="009000B4"/>
    <w:rsid w:val="00900F2F"/>
    <w:rsid w:val="009018CC"/>
    <w:rsid w:val="00902400"/>
    <w:rsid w:val="0090246E"/>
    <w:rsid w:val="00902528"/>
    <w:rsid w:val="00902B32"/>
    <w:rsid w:val="009039AA"/>
    <w:rsid w:val="00904890"/>
    <w:rsid w:val="00905EDD"/>
    <w:rsid w:val="00905F84"/>
    <w:rsid w:val="009069F8"/>
    <w:rsid w:val="00907499"/>
    <w:rsid w:val="009074BD"/>
    <w:rsid w:val="0090796F"/>
    <w:rsid w:val="0091043E"/>
    <w:rsid w:val="00910C5F"/>
    <w:rsid w:val="0091188F"/>
    <w:rsid w:val="0091192C"/>
    <w:rsid w:val="009125A0"/>
    <w:rsid w:val="00913245"/>
    <w:rsid w:val="0091461F"/>
    <w:rsid w:val="00914AE9"/>
    <w:rsid w:val="00915AA7"/>
    <w:rsid w:val="00915BF5"/>
    <w:rsid w:val="00916464"/>
    <w:rsid w:val="009166AA"/>
    <w:rsid w:val="009170B4"/>
    <w:rsid w:val="00917878"/>
    <w:rsid w:val="00917E8B"/>
    <w:rsid w:val="0092025B"/>
    <w:rsid w:val="0092093B"/>
    <w:rsid w:val="009209A4"/>
    <w:rsid w:val="00920A0F"/>
    <w:rsid w:val="00920B9E"/>
    <w:rsid w:val="009215DF"/>
    <w:rsid w:val="00921F1D"/>
    <w:rsid w:val="009222A1"/>
    <w:rsid w:val="009222E4"/>
    <w:rsid w:val="009231E1"/>
    <w:rsid w:val="0092321D"/>
    <w:rsid w:val="0092385E"/>
    <w:rsid w:val="00923DC6"/>
    <w:rsid w:val="00924753"/>
    <w:rsid w:val="00924841"/>
    <w:rsid w:val="009248C7"/>
    <w:rsid w:val="009249A7"/>
    <w:rsid w:val="00924AEF"/>
    <w:rsid w:val="0092563A"/>
    <w:rsid w:val="0092596C"/>
    <w:rsid w:val="00925C7C"/>
    <w:rsid w:val="00926A59"/>
    <w:rsid w:val="00926C79"/>
    <w:rsid w:val="00926CC6"/>
    <w:rsid w:val="00927018"/>
    <w:rsid w:val="0092738F"/>
    <w:rsid w:val="0092786F"/>
    <w:rsid w:val="0092787C"/>
    <w:rsid w:val="00927B10"/>
    <w:rsid w:val="00927E42"/>
    <w:rsid w:val="00927E78"/>
    <w:rsid w:val="00930359"/>
    <w:rsid w:val="0093067D"/>
    <w:rsid w:val="00930BD0"/>
    <w:rsid w:val="00931363"/>
    <w:rsid w:val="0093162D"/>
    <w:rsid w:val="00931C65"/>
    <w:rsid w:val="00931EC1"/>
    <w:rsid w:val="00931F47"/>
    <w:rsid w:val="00931FA1"/>
    <w:rsid w:val="00932095"/>
    <w:rsid w:val="0093213D"/>
    <w:rsid w:val="00932188"/>
    <w:rsid w:val="00932462"/>
    <w:rsid w:val="009328B5"/>
    <w:rsid w:val="00933940"/>
    <w:rsid w:val="00933B39"/>
    <w:rsid w:val="00934510"/>
    <w:rsid w:val="0093456D"/>
    <w:rsid w:val="00934EDA"/>
    <w:rsid w:val="00935C3F"/>
    <w:rsid w:val="00935E64"/>
    <w:rsid w:val="00935EFE"/>
    <w:rsid w:val="009362F4"/>
    <w:rsid w:val="0093642A"/>
    <w:rsid w:val="00936498"/>
    <w:rsid w:val="00936E27"/>
    <w:rsid w:val="00936F75"/>
    <w:rsid w:val="00937040"/>
    <w:rsid w:val="0093752B"/>
    <w:rsid w:val="009378DD"/>
    <w:rsid w:val="00937CB5"/>
    <w:rsid w:val="00937EE8"/>
    <w:rsid w:val="00937F7F"/>
    <w:rsid w:val="00940C82"/>
    <w:rsid w:val="00940CA5"/>
    <w:rsid w:val="00940E5C"/>
    <w:rsid w:val="00940F60"/>
    <w:rsid w:val="00941062"/>
    <w:rsid w:val="009415DC"/>
    <w:rsid w:val="0094203C"/>
    <w:rsid w:val="0094218C"/>
    <w:rsid w:val="00943288"/>
    <w:rsid w:val="009432A9"/>
    <w:rsid w:val="009433A7"/>
    <w:rsid w:val="00943469"/>
    <w:rsid w:val="0094402E"/>
    <w:rsid w:val="00944B54"/>
    <w:rsid w:val="00944E13"/>
    <w:rsid w:val="00945354"/>
    <w:rsid w:val="00945FC8"/>
    <w:rsid w:val="009461C4"/>
    <w:rsid w:val="00946443"/>
    <w:rsid w:val="00946B4C"/>
    <w:rsid w:val="0094733E"/>
    <w:rsid w:val="00950089"/>
    <w:rsid w:val="0095009B"/>
    <w:rsid w:val="00950108"/>
    <w:rsid w:val="00950C00"/>
    <w:rsid w:val="00950E1F"/>
    <w:rsid w:val="00952237"/>
    <w:rsid w:val="00952282"/>
    <w:rsid w:val="0095240F"/>
    <w:rsid w:val="00954907"/>
    <w:rsid w:val="00954CE9"/>
    <w:rsid w:val="00954D7D"/>
    <w:rsid w:val="00954DB9"/>
    <w:rsid w:val="00955128"/>
    <w:rsid w:val="00955AE9"/>
    <w:rsid w:val="00955EAD"/>
    <w:rsid w:val="00956732"/>
    <w:rsid w:val="009569C6"/>
    <w:rsid w:val="00956F09"/>
    <w:rsid w:val="009578A6"/>
    <w:rsid w:val="00957910"/>
    <w:rsid w:val="00957B64"/>
    <w:rsid w:val="00957DBF"/>
    <w:rsid w:val="0096074D"/>
    <w:rsid w:val="009609D6"/>
    <w:rsid w:val="00961014"/>
    <w:rsid w:val="009611EE"/>
    <w:rsid w:val="00961460"/>
    <w:rsid w:val="00962806"/>
    <w:rsid w:val="00963342"/>
    <w:rsid w:val="00963EF9"/>
    <w:rsid w:val="009643BA"/>
    <w:rsid w:val="00964676"/>
    <w:rsid w:val="00964B37"/>
    <w:rsid w:val="00965627"/>
    <w:rsid w:val="00965D11"/>
    <w:rsid w:val="00965E8D"/>
    <w:rsid w:val="009668D5"/>
    <w:rsid w:val="00966A0C"/>
    <w:rsid w:val="00966B46"/>
    <w:rsid w:val="00966C3A"/>
    <w:rsid w:val="009675BD"/>
    <w:rsid w:val="00967892"/>
    <w:rsid w:val="0097007F"/>
    <w:rsid w:val="00970A33"/>
    <w:rsid w:val="00970DE7"/>
    <w:rsid w:val="009712B7"/>
    <w:rsid w:val="009717B2"/>
    <w:rsid w:val="00971B4B"/>
    <w:rsid w:val="0097206B"/>
    <w:rsid w:val="00972E98"/>
    <w:rsid w:val="009730AF"/>
    <w:rsid w:val="00973517"/>
    <w:rsid w:val="00973889"/>
    <w:rsid w:val="00974053"/>
    <w:rsid w:val="00974764"/>
    <w:rsid w:val="00974871"/>
    <w:rsid w:val="00974C31"/>
    <w:rsid w:val="00975134"/>
    <w:rsid w:val="00975C5C"/>
    <w:rsid w:val="00975DAA"/>
    <w:rsid w:val="009763B1"/>
    <w:rsid w:val="00976DBA"/>
    <w:rsid w:val="0097731E"/>
    <w:rsid w:val="0097796D"/>
    <w:rsid w:val="00977A14"/>
    <w:rsid w:val="00977AFC"/>
    <w:rsid w:val="00977B7A"/>
    <w:rsid w:val="00977B9C"/>
    <w:rsid w:val="00977C05"/>
    <w:rsid w:val="00977EF9"/>
    <w:rsid w:val="00980238"/>
    <w:rsid w:val="0098023E"/>
    <w:rsid w:val="009808B6"/>
    <w:rsid w:val="00980A73"/>
    <w:rsid w:val="00980C23"/>
    <w:rsid w:val="00980E57"/>
    <w:rsid w:val="00981211"/>
    <w:rsid w:val="00981443"/>
    <w:rsid w:val="00981509"/>
    <w:rsid w:val="0098176D"/>
    <w:rsid w:val="00981772"/>
    <w:rsid w:val="00981844"/>
    <w:rsid w:val="009821EC"/>
    <w:rsid w:val="009826D4"/>
    <w:rsid w:val="00982CC7"/>
    <w:rsid w:val="00982CD6"/>
    <w:rsid w:val="00982E3B"/>
    <w:rsid w:val="00982F15"/>
    <w:rsid w:val="0098305C"/>
    <w:rsid w:val="00983330"/>
    <w:rsid w:val="00983492"/>
    <w:rsid w:val="00984060"/>
    <w:rsid w:val="00984A17"/>
    <w:rsid w:val="00984B55"/>
    <w:rsid w:val="0098552D"/>
    <w:rsid w:val="009859DB"/>
    <w:rsid w:val="00987594"/>
    <w:rsid w:val="00987DB8"/>
    <w:rsid w:val="00987FA5"/>
    <w:rsid w:val="00990118"/>
    <w:rsid w:val="00990936"/>
    <w:rsid w:val="00990FDF"/>
    <w:rsid w:val="0099167E"/>
    <w:rsid w:val="00991DD8"/>
    <w:rsid w:val="00992758"/>
    <w:rsid w:val="0099385C"/>
    <w:rsid w:val="009939BC"/>
    <w:rsid w:val="00993D6C"/>
    <w:rsid w:val="0099407B"/>
    <w:rsid w:val="00995550"/>
    <w:rsid w:val="00995891"/>
    <w:rsid w:val="00996010"/>
    <w:rsid w:val="0099604F"/>
    <w:rsid w:val="00996E2B"/>
    <w:rsid w:val="00997683"/>
    <w:rsid w:val="00997786"/>
    <w:rsid w:val="00997D36"/>
    <w:rsid w:val="009A07CC"/>
    <w:rsid w:val="009A09AB"/>
    <w:rsid w:val="009A0EAD"/>
    <w:rsid w:val="009A1DED"/>
    <w:rsid w:val="009A21B5"/>
    <w:rsid w:val="009A283B"/>
    <w:rsid w:val="009A2DD0"/>
    <w:rsid w:val="009A3000"/>
    <w:rsid w:val="009A34A9"/>
    <w:rsid w:val="009A3BF4"/>
    <w:rsid w:val="009A46AE"/>
    <w:rsid w:val="009A4984"/>
    <w:rsid w:val="009A4A13"/>
    <w:rsid w:val="009A5564"/>
    <w:rsid w:val="009A5AA8"/>
    <w:rsid w:val="009A66A8"/>
    <w:rsid w:val="009A6CF1"/>
    <w:rsid w:val="009A6EB5"/>
    <w:rsid w:val="009A70DC"/>
    <w:rsid w:val="009A712F"/>
    <w:rsid w:val="009A7537"/>
    <w:rsid w:val="009A7F38"/>
    <w:rsid w:val="009B16D2"/>
    <w:rsid w:val="009B1E85"/>
    <w:rsid w:val="009B2588"/>
    <w:rsid w:val="009B2C7D"/>
    <w:rsid w:val="009B2FA8"/>
    <w:rsid w:val="009B31C8"/>
    <w:rsid w:val="009B449E"/>
    <w:rsid w:val="009B44C5"/>
    <w:rsid w:val="009B4646"/>
    <w:rsid w:val="009B4B9D"/>
    <w:rsid w:val="009B5A28"/>
    <w:rsid w:val="009B5DDB"/>
    <w:rsid w:val="009B6055"/>
    <w:rsid w:val="009B647A"/>
    <w:rsid w:val="009B65C3"/>
    <w:rsid w:val="009B6709"/>
    <w:rsid w:val="009B6DA4"/>
    <w:rsid w:val="009B76B8"/>
    <w:rsid w:val="009C0051"/>
    <w:rsid w:val="009C01A5"/>
    <w:rsid w:val="009C0766"/>
    <w:rsid w:val="009C0C3B"/>
    <w:rsid w:val="009C0F76"/>
    <w:rsid w:val="009C199F"/>
    <w:rsid w:val="009C218B"/>
    <w:rsid w:val="009C2AA2"/>
    <w:rsid w:val="009C4A89"/>
    <w:rsid w:val="009C4AA7"/>
    <w:rsid w:val="009C4DC8"/>
    <w:rsid w:val="009C5C1F"/>
    <w:rsid w:val="009C5EB7"/>
    <w:rsid w:val="009C6272"/>
    <w:rsid w:val="009C6CE8"/>
    <w:rsid w:val="009C6DB1"/>
    <w:rsid w:val="009C6F8C"/>
    <w:rsid w:val="009C75CB"/>
    <w:rsid w:val="009C7E0A"/>
    <w:rsid w:val="009D0781"/>
    <w:rsid w:val="009D08E7"/>
    <w:rsid w:val="009D0959"/>
    <w:rsid w:val="009D0ABE"/>
    <w:rsid w:val="009D0F85"/>
    <w:rsid w:val="009D124E"/>
    <w:rsid w:val="009D1359"/>
    <w:rsid w:val="009D180A"/>
    <w:rsid w:val="009D1C71"/>
    <w:rsid w:val="009D1CCA"/>
    <w:rsid w:val="009D1FB2"/>
    <w:rsid w:val="009D29E8"/>
    <w:rsid w:val="009D2A5F"/>
    <w:rsid w:val="009D2DB0"/>
    <w:rsid w:val="009D2ECD"/>
    <w:rsid w:val="009D34BA"/>
    <w:rsid w:val="009D3554"/>
    <w:rsid w:val="009D38DF"/>
    <w:rsid w:val="009D454A"/>
    <w:rsid w:val="009D46A3"/>
    <w:rsid w:val="009D501E"/>
    <w:rsid w:val="009D562C"/>
    <w:rsid w:val="009D5817"/>
    <w:rsid w:val="009D6287"/>
    <w:rsid w:val="009D658E"/>
    <w:rsid w:val="009D6BBE"/>
    <w:rsid w:val="009D6D7B"/>
    <w:rsid w:val="009D7F13"/>
    <w:rsid w:val="009D7F87"/>
    <w:rsid w:val="009E0413"/>
    <w:rsid w:val="009E13D6"/>
    <w:rsid w:val="009E17A1"/>
    <w:rsid w:val="009E1877"/>
    <w:rsid w:val="009E1BA7"/>
    <w:rsid w:val="009E36F2"/>
    <w:rsid w:val="009E3A1C"/>
    <w:rsid w:val="009E3AE0"/>
    <w:rsid w:val="009E3B9C"/>
    <w:rsid w:val="009E41B2"/>
    <w:rsid w:val="009E42C9"/>
    <w:rsid w:val="009E4470"/>
    <w:rsid w:val="009E45C0"/>
    <w:rsid w:val="009E4B60"/>
    <w:rsid w:val="009E51F5"/>
    <w:rsid w:val="009E5418"/>
    <w:rsid w:val="009E5DEF"/>
    <w:rsid w:val="009E5E64"/>
    <w:rsid w:val="009E60FE"/>
    <w:rsid w:val="009E682E"/>
    <w:rsid w:val="009E6B14"/>
    <w:rsid w:val="009E710E"/>
    <w:rsid w:val="009E7B82"/>
    <w:rsid w:val="009F0144"/>
    <w:rsid w:val="009F0349"/>
    <w:rsid w:val="009F0676"/>
    <w:rsid w:val="009F0780"/>
    <w:rsid w:val="009F09C0"/>
    <w:rsid w:val="009F0DF3"/>
    <w:rsid w:val="009F0ED8"/>
    <w:rsid w:val="009F29EA"/>
    <w:rsid w:val="009F3076"/>
    <w:rsid w:val="009F3088"/>
    <w:rsid w:val="009F36B5"/>
    <w:rsid w:val="009F37C8"/>
    <w:rsid w:val="009F3AF7"/>
    <w:rsid w:val="009F3C36"/>
    <w:rsid w:val="009F3C63"/>
    <w:rsid w:val="009F3D72"/>
    <w:rsid w:val="009F4296"/>
    <w:rsid w:val="009F4C85"/>
    <w:rsid w:val="009F50BC"/>
    <w:rsid w:val="009F53E9"/>
    <w:rsid w:val="009F5CDD"/>
    <w:rsid w:val="009F5E44"/>
    <w:rsid w:val="009F5F57"/>
    <w:rsid w:val="009F6A0A"/>
    <w:rsid w:val="009F6DA6"/>
    <w:rsid w:val="009F7036"/>
    <w:rsid w:val="009F717D"/>
    <w:rsid w:val="009F7940"/>
    <w:rsid w:val="009F79C0"/>
    <w:rsid w:val="009F7DB4"/>
    <w:rsid w:val="00A0037E"/>
    <w:rsid w:val="00A004EE"/>
    <w:rsid w:val="00A005C7"/>
    <w:rsid w:val="00A00BE4"/>
    <w:rsid w:val="00A00C75"/>
    <w:rsid w:val="00A00DF6"/>
    <w:rsid w:val="00A014F3"/>
    <w:rsid w:val="00A01684"/>
    <w:rsid w:val="00A018F4"/>
    <w:rsid w:val="00A01B74"/>
    <w:rsid w:val="00A01C57"/>
    <w:rsid w:val="00A01CF7"/>
    <w:rsid w:val="00A01FC3"/>
    <w:rsid w:val="00A03147"/>
    <w:rsid w:val="00A03BB7"/>
    <w:rsid w:val="00A03C2E"/>
    <w:rsid w:val="00A04238"/>
    <w:rsid w:val="00A053D4"/>
    <w:rsid w:val="00A06151"/>
    <w:rsid w:val="00A06B14"/>
    <w:rsid w:val="00A072A3"/>
    <w:rsid w:val="00A073C1"/>
    <w:rsid w:val="00A076C7"/>
    <w:rsid w:val="00A077AB"/>
    <w:rsid w:val="00A078DB"/>
    <w:rsid w:val="00A07A51"/>
    <w:rsid w:val="00A07A5B"/>
    <w:rsid w:val="00A07B66"/>
    <w:rsid w:val="00A07C7B"/>
    <w:rsid w:val="00A101F4"/>
    <w:rsid w:val="00A102A8"/>
    <w:rsid w:val="00A1051C"/>
    <w:rsid w:val="00A1109D"/>
    <w:rsid w:val="00A1133F"/>
    <w:rsid w:val="00A11FAB"/>
    <w:rsid w:val="00A12821"/>
    <w:rsid w:val="00A12A33"/>
    <w:rsid w:val="00A12BF2"/>
    <w:rsid w:val="00A12CB5"/>
    <w:rsid w:val="00A1480B"/>
    <w:rsid w:val="00A14911"/>
    <w:rsid w:val="00A15147"/>
    <w:rsid w:val="00A152AF"/>
    <w:rsid w:val="00A17CA8"/>
    <w:rsid w:val="00A17F2B"/>
    <w:rsid w:val="00A23280"/>
    <w:rsid w:val="00A235FC"/>
    <w:rsid w:val="00A2382D"/>
    <w:rsid w:val="00A23CFE"/>
    <w:rsid w:val="00A23ED8"/>
    <w:rsid w:val="00A244B9"/>
    <w:rsid w:val="00A24501"/>
    <w:rsid w:val="00A24939"/>
    <w:rsid w:val="00A24E56"/>
    <w:rsid w:val="00A24F5B"/>
    <w:rsid w:val="00A25812"/>
    <w:rsid w:val="00A26A38"/>
    <w:rsid w:val="00A27237"/>
    <w:rsid w:val="00A279FA"/>
    <w:rsid w:val="00A27B9E"/>
    <w:rsid w:val="00A27E66"/>
    <w:rsid w:val="00A27FB5"/>
    <w:rsid w:val="00A304B7"/>
    <w:rsid w:val="00A30952"/>
    <w:rsid w:val="00A309F2"/>
    <w:rsid w:val="00A30F1B"/>
    <w:rsid w:val="00A310E4"/>
    <w:rsid w:val="00A312F8"/>
    <w:rsid w:val="00A315E3"/>
    <w:rsid w:val="00A321B8"/>
    <w:rsid w:val="00A3291F"/>
    <w:rsid w:val="00A32B5F"/>
    <w:rsid w:val="00A32C98"/>
    <w:rsid w:val="00A332E0"/>
    <w:rsid w:val="00A3338B"/>
    <w:rsid w:val="00A33F60"/>
    <w:rsid w:val="00A347CE"/>
    <w:rsid w:val="00A34FEF"/>
    <w:rsid w:val="00A352D7"/>
    <w:rsid w:val="00A35AB9"/>
    <w:rsid w:val="00A35B9C"/>
    <w:rsid w:val="00A3638D"/>
    <w:rsid w:val="00A368B3"/>
    <w:rsid w:val="00A36A27"/>
    <w:rsid w:val="00A37194"/>
    <w:rsid w:val="00A37370"/>
    <w:rsid w:val="00A40A11"/>
    <w:rsid w:val="00A40CFC"/>
    <w:rsid w:val="00A4128C"/>
    <w:rsid w:val="00A421FD"/>
    <w:rsid w:val="00A42421"/>
    <w:rsid w:val="00A426E9"/>
    <w:rsid w:val="00A441E1"/>
    <w:rsid w:val="00A444EC"/>
    <w:rsid w:val="00A444ED"/>
    <w:rsid w:val="00A44536"/>
    <w:rsid w:val="00A449BF"/>
    <w:rsid w:val="00A44E96"/>
    <w:rsid w:val="00A44FC2"/>
    <w:rsid w:val="00A45BC4"/>
    <w:rsid w:val="00A45F06"/>
    <w:rsid w:val="00A45FA3"/>
    <w:rsid w:val="00A4689D"/>
    <w:rsid w:val="00A47589"/>
    <w:rsid w:val="00A47813"/>
    <w:rsid w:val="00A47FE5"/>
    <w:rsid w:val="00A500C9"/>
    <w:rsid w:val="00A50509"/>
    <w:rsid w:val="00A508EA"/>
    <w:rsid w:val="00A51182"/>
    <w:rsid w:val="00A5158B"/>
    <w:rsid w:val="00A517C2"/>
    <w:rsid w:val="00A51C61"/>
    <w:rsid w:val="00A534A8"/>
    <w:rsid w:val="00A53BB3"/>
    <w:rsid w:val="00A53D5F"/>
    <w:rsid w:val="00A549D8"/>
    <w:rsid w:val="00A54B59"/>
    <w:rsid w:val="00A54BF9"/>
    <w:rsid w:val="00A54DC4"/>
    <w:rsid w:val="00A557E3"/>
    <w:rsid w:val="00A55B07"/>
    <w:rsid w:val="00A55B2B"/>
    <w:rsid w:val="00A56056"/>
    <w:rsid w:val="00A56127"/>
    <w:rsid w:val="00A562AE"/>
    <w:rsid w:val="00A5646F"/>
    <w:rsid w:val="00A56702"/>
    <w:rsid w:val="00A56759"/>
    <w:rsid w:val="00A56A48"/>
    <w:rsid w:val="00A56FDA"/>
    <w:rsid w:val="00A57475"/>
    <w:rsid w:val="00A57CFF"/>
    <w:rsid w:val="00A6005D"/>
    <w:rsid w:val="00A604D6"/>
    <w:rsid w:val="00A607F7"/>
    <w:rsid w:val="00A6095C"/>
    <w:rsid w:val="00A60DC3"/>
    <w:rsid w:val="00A614A1"/>
    <w:rsid w:val="00A6169C"/>
    <w:rsid w:val="00A61764"/>
    <w:rsid w:val="00A61C50"/>
    <w:rsid w:val="00A61CDF"/>
    <w:rsid w:val="00A61EA5"/>
    <w:rsid w:val="00A62891"/>
    <w:rsid w:val="00A629D8"/>
    <w:rsid w:val="00A62AE4"/>
    <w:rsid w:val="00A63550"/>
    <w:rsid w:val="00A63B34"/>
    <w:rsid w:val="00A63C7B"/>
    <w:rsid w:val="00A6437C"/>
    <w:rsid w:val="00A644E1"/>
    <w:rsid w:val="00A6583E"/>
    <w:rsid w:val="00A65936"/>
    <w:rsid w:val="00A65EBD"/>
    <w:rsid w:val="00A66227"/>
    <w:rsid w:val="00A66BF6"/>
    <w:rsid w:val="00A66CA6"/>
    <w:rsid w:val="00A66D60"/>
    <w:rsid w:val="00A67434"/>
    <w:rsid w:val="00A678CC"/>
    <w:rsid w:val="00A67AE8"/>
    <w:rsid w:val="00A70128"/>
    <w:rsid w:val="00A7078B"/>
    <w:rsid w:val="00A7079B"/>
    <w:rsid w:val="00A707B0"/>
    <w:rsid w:val="00A70890"/>
    <w:rsid w:val="00A70F7C"/>
    <w:rsid w:val="00A70F97"/>
    <w:rsid w:val="00A71B7D"/>
    <w:rsid w:val="00A72194"/>
    <w:rsid w:val="00A722AB"/>
    <w:rsid w:val="00A74FF8"/>
    <w:rsid w:val="00A758AA"/>
    <w:rsid w:val="00A75B0F"/>
    <w:rsid w:val="00A76757"/>
    <w:rsid w:val="00A76A30"/>
    <w:rsid w:val="00A76E39"/>
    <w:rsid w:val="00A7701F"/>
    <w:rsid w:val="00A774CB"/>
    <w:rsid w:val="00A77936"/>
    <w:rsid w:val="00A77CCB"/>
    <w:rsid w:val="00A800FE"/>
    <w:rsid w:val="00A8011D"/>
    <w:rsid w:val="00A811EA"/>
    <w:rsid w:val="00A82050"/>
    <w:rsid w:val="00A830F1"/>
    <w:rsid w:val="00A832CB"/>
    <w:rsid w:val="00A83593"/>
    <w:rsid w:val="00A8380A"/>
    <w:rsid w:val="00A84062"/>
    <w:rsid w:val="00A84AA7"/>
    <w:rsid w:val="00A84CE5"/>
    <w:rsid w:val="00A84EFE"/>
    <w:rsid w:val="00A85180"/>
    <w:rsid w:val="00A852E1"/>
    <w:rsid w:val="00A85BD4"/>
    <w:rsid w:val="00A8612F"/>
    <w:rsid w:val="00A86381"/>
    <w:rsid w:val="00A863E6"/>
    <w:rsid w:val="00A86778"/>
    <w:rsid w:val="00A86897"/>
    <w:rsid w:val="00A877E2"/>
    <w:rsid w:val="00A90508"/>
    <w:rsid w:val="00A9109D"/>
    <w:rsid w:val="00A91515"/>
    <w:rsid w:val="00A922C2"/>
    <w:rsid w:val="00A92377"/>
    <w:rsid w:val="00A932DB"/>
    <w:rsid w:val="00A935D0"/>
    <w:rsid w:val="00A94120"/>
    <w:rsid w:val="00A9427E"/>
    <w:rsid w:val="00A949F8"/>
    <w:rsid w:val="00A94C90"/>
    <w:rsid w:val="00A950EF"/>
    <w:rsid w:val="00A95472"/>
    <w:rsid w:val="00A9572A"/>
    <w:rsid w:val="00A95848"/>
    <w:rsid w:val="00A95CC7"/>
    <w:rsid w:val="00A9665C"/>
    <w:rsid w:val="00A974D7"/>
    <w:rsid w:val="00A97AC6"/>
    <w:rsid w:val="00A97E46"/>
    <w:rsid w:val="00AA013E"/>
    <w:rsid w:val="00AA1235"/>
    <w:rsid w:val="00AA1806"/>
    <w:rsid w:val="00AA19E3"/>
    <w:rsid w:val="00AA19E7"/>
    <w:rsid w:val="00AA1FA6"/>
    <w:rsid w:val="00AA2A34"/>
    <w:rsid w:val="00AA2E22"/>
    <w:rsid w:val="00AA2F6A"/>
    <w:rsid w:val="00AA31BA"/>
    <w:rsid w:val="00AA355B"/>
    <w:rsid w:val="00AA3632"/>
    <w:rsid w:val="00AA3CA3"/>
    <w:rsid w:val="00AA4D09"/>
    <w:rsid w:val="00AA55E2"/>
    <w:rsid w:val="00AA57A2"/>
    <w:rsid w:val="00AA66E3"/>
    <w:rsid w:val="00AA69E4"/>
    <w:rsid w:val="00AA78B8"/>
    <w:rsid w:val="00AA7C0E"/>
    <w:rsid w:val="00AA7EA0"/>
    <w:rsid w:val="00AB09D7"/>
    <w:rsid w:val="00AB0E50"/>
    <w:rsid w:val="00AB107C"/>
    <w:rsid w:val="00AB1163"/>
    <w:rsid w:val="00AB13E3"/>
    <w:rsid w:val="00AB144A"/>
    <w:rsid w:val="00AB154C"/>
    <w:rsid w:val="00AB1C5B"/>
    <w:rsid w:val="00AB23B5"/>
    <w:rsid w:val="00AB52C9"/>
    <w:rsid w:val="00AB58E9"/>
    <w:rsid w:val="00AB5C51"/>
    <w:rsid w:val="00AB6235"/>
    <w:rsid w:val="00AB63EC"/>
    <w:rsid w:val="00AB6BBC"/>
    <w:rsid w:val="00AB6DD8"/>
    <w:rsid w:val="00AC02AE"/>
    <w:rsid w:val="00AC08B6"/>
    <w:rsid w:val="00AC09D7"/>
    <w:rsid w:val="00AC196F"/>
    <w:rsid w:val="00AC1A64"/>
    <w:rsid w:val="00AC1B2F"/>
    <w:rsid w:val="00AC1B97"/>
    <w:rsid w:val="00AC2311"/>
    <w:rsid w:val="00AC25E5"/>
    <w:rsid w:val="00AC2C83"/>
    <w:rsid w:val="00AC3832"/>
    <w:rsid w:val="00AC429D"/>
    <w:rsid w:val="00AC43EB"/>
    <w:rsid w:val="00AC5019"/>
    <w:rsid w:val="00AC5643"/>
    <w:rsid w:val="00AC70F9"/>
    <w:rsid w:val="00AC718C"/>
    <w:rsid w:val="00AC790E"/>
    <w:rsid w:val="00AC7DA7"/>
    <w:rsid w:val="00AD001D"/>
    <w:rsid w:val="00AD0DB2"/>
    <w:rsid w:val="00AD1210"/>
    <w:rsid w:val="00AD2505"/>
    <w:rsid w:val="00AD27CB"/>
    <w:rsid w:val="00AD29F5"/>
    <w:rsid w:val="00AD3326"/>
    <w:rsid w:val="00AD3335"/>
    <w:rsid w:val="00AD3782"/>
    <w:rsid w:val="00AD379B"/>
    <w:rsid w:val="00AD4027"/>
    <w:rsid w:val="00AD4043"/>
    <w:rsid w:val="00AD40D5"/>
    <w:rsid w:val="00AD4390"/>
    <w:rsid w:val="00AD4A36"/>
    <w:rsid w:val="00AD4A74"/>
    <w:rsid w:val="00AD4BF4"/>
    <w:rsid w:val="00AD4E29"/>
    <w:rsid w:val="00AD4F1E"/>
    <w:rsid w:val="00AD5509"/>
    <w:rsid w:val="00AD56FC"/>
    <w:rsid w:val="00AD5AE0"/>
    <w:rsid w:val="00AD5D6D"/>
    <w:rsid w:val="00AD60D1"/>
    <w:rsid w:val="00AD68AD"/>
    <w:rsid w:val="00AD6E3D"/>
    <w:rsid w:val="00AD704E"/>
    <w:rsid w:val="00AD763E"/>
    <w:rsid w:val="00AE015C"/>
    <w:rsid w:val="00AE02AB"/>
    <w:rsid w:val="00AE0386"/>
    <w:rsid w:val="00AE08CF"/>
    <w:rsid w:val="00AE1276"/>
    <w:rsid w:val="00AE29AC"/>
    <w:rsid w:val="00AE29B3"/>
    <w:rsid w:val="00AE29E1"/>
    <w:rsid w:val="00AE2B05"/>
    <w:rsid w:val="00AE2BE7"/>
    <w:rsid w:val="00AE2F0E"/>
    <w:rsid w:val="00AE3413"/>
    <w:rsid w:val="00AE3AE6"/>
    <w:rsid w:val="00AE4A21"/>
    <w:rsid w:val="00AE4BB7"/>
    <w:rsid w:val="00AE4C24"/>
    <w:rsid w:val="00AE5A5C"/>
    <w:rsid w:val="00AE5D20"/>
    <w:rsid w:val="00AE5E97"/>
    <w:rsid w:val="00AE60FF"/>
    <w:rsid w:val="00AE613F"/>
    <w:rsid w:val="00AE75DC"/>
    <w:rsid w:val="00AE7B27"/>
    <w:rsid w:val="00AF0C23"/>
    <w:rsid w:val="00AF0F1E"/>
    <w:rsid w:val="00AF1247"/>
    <w:rsid w:val="00AF1732"/>
    <w:rsid w:val="00AF1F86"/>
    <w:rsid w:val="00AF237E"/>
    <w:rsid w:val="00AF2585"/>
    <w:rsid w:val="00AF2684"/>
    <w:rsid w:val="00AF2B2A"/>
    <w:rsid w:val="00AF3283"/>
    <w:rsid w:val="00AF32EF"/>
    <w:rsid w:val="00AF331F"/>
    <w:rsid w:val="00AF3FA2"/>
    <w:rsid w:val="00AF4552"/>
    <w:rsid w:val="00AF5690"/>
    <w:rsid w:val="00AF58FB"/>
    <w:rsid w:val="00AF5C6D"/>
    <w:rsid w:val="00AF6393"/>
    <w:rsid w:val="00AF73B5"/>
    <w:rsid w:val="00B001EF"/>
    <w:rsid w:val="00B002E2"/>
    <w:rsid w:val="00B005F6"/>
    <w:rsid w:val="00B00666"/>
    <w:rsid w:val="00B007A9"/>
    <w:rsid w:val="00B01176"/>
    <w:rsid w:val="00B011DA"/>
    <w:rsid w:val="00B012D3"/>
    <w:rsid w:val="00B01A60"/>
    <w:rsid w:val="00B01ADE"/>
    <w:rsid w:val="00B01B57"/>
    <w:rsid w:val="00B0250B"/>
    <w:rsid w:val="00B02688"/>
    <w:rsid w:val="00B029CF"/>
    <w:rsid w:val="00B02B3C"/>
    <w:rsid w:val="00B02D5C"/>
    <w:rsid w:val="00B02D81"/>
    <w:rsid w:val="00B02DE2"/>
    <w:rsid w:val="00B02EA5"/>
    <w:rsid w:val="00B03028"/>
    <w:rsid w:val="00B037B9"/>
    <w:rsid w:val="00B03F62"/>
    <w:rsid w:val="00B045AC"/>
    <w:rsid w:val="00B04875"/>
    <w:rsid w:val="00B04FC7"/>
    <w:rsid w:val="00B05B9A"/>
    <w:rsid w:val="00B05BBF"/>
    <w:rsid w:val="00B05FA8"/>
    <w:rsid w:val="00B06545"/>
    <w:rsid w:val="00B06C97"/>
    <w:rsid w:val="00B06EAB"/>
    <w:rsid w:val="00B0771C"/>
    <w:rsid w:val="00B07C06"/>
    <w:rsid w:val="00B07D46"/>
    <w:rsid w:val="00B10134"/>
    <w:rsid w:val="00B10AAC"/>
    <w:rsid w:val="00B10ADA"/>
    <w:rsid w:val="00B11799"/>
    <w:rsid w:val="00B1187B"/>
    <w:rsid w:val="00B11A70"/>
    <w:rsid w:val="00B1201E"/>
    <w:rsid w:val="00B12453"/>
    <w:rsid w:val="00B12E48"/>
    <w:rsid w:val="00B13078"/>
    <w:rsid w:val="00B1307D"/>
    <w:rsid w:val="00B14869"/>
    <w:rsid w:val="00B14C55"/>
    <w:rsid w:val="00B15CC6"/>
    <w:rsid w:val="00B15D6A"/>
    <w:rsid w:val="00B167D5"/>
    <w:rsid w:val="00B1717A"/>
    <w:rsid w:val="00B174E2"/>
    <w:rsid w:val="00B208D0"/>
    <w:rsid w:val="00B20A88"/>
    <w:rsid w:val="00B2251E"/>
    <w:rsid w:val="00B22676"/>
    <w:rsid w:val="00B226AC"/>
    <w:rsid w:val="00B227DE"/>
    <w:rsid w:val="00B2364A"/>
    <w:rsid w:val="00B236B0"/>
    <w:rsid w:val="00B23CFD"/>
    <w:rsid w:val="00B250BA"/>
    <w:rsid w:val="00B250BE"/>
    <w:rsid w:val="00B25137"/>
    <w:rsid w:val="00B25271"/>
    <w:rsid w:val="00B25BE1"/>
    <w:rsid w:val="00B25EA3"/>
    <w:rsid w:val="00B268A2"/>
    <w:rsid w:val="00B26FC0"/>
    <w:rsid w:val="00B27236"/>
    <w:rsid w:val="00B273D5"/>
    <w:rsid w:val="00B276B1"/>
    <w:rsid w:val="00B27FB3"/>
    <w:rsid w:val="00B30327"/>
    <w:rsid w:val="00B306FD"/>
    <w:rsid w:val="00B3138D"/>
    <w:rsid w:val="00B31967"/>
    <w:rsid w:val="00B31E8A"/>
    <w:rsid w:val="00B32819"/>
    <w:rsid w:val="00B32D09"/>
    <w:rsid w:val="00B32D41"/>
    <w:rsid w:val="00B32F31"/>
    <w:rsid w:val="00B337F1"/>
    <w:rsid w:val="00B33E60"/>
    <w:rsid w:val="00B34CCD"/>
    <w:rsid w:val="00B3502C"/>
    <w:rsid w:val="00B35BA2"/>
    <w:rsid w:val="00B35E63"/>
    <w:rsid w:val="00B35F83"/>
    <w:rsid w:val="00B360CB"/>
    <w:rsid w:val="00B36D30"/>
    <w:rsid w:val="00B36D39"/>
    <w:rsid w:val="00B3724C"/>
    <w:rsid w:val="00B37C06"/>
    <w:rsid w:val="00B40A4E"/>
    <w:rsid w:val="00B40D0D"/>
    <w:rsid w:val="00B40EA4"/>
    <w:rsid w:val="00B41346"/>
    <w:rsid w:val="00B4137F"/>
    <w:rsid w:val="00B415C3"/>
    <w:rsid w:val="00B417AE"/>
    <w:rsid w:val="00B42003"/>
    <w:rsid w:val="00B42102"/>
    <w:rsid w:val="00B4220A"/>
    <w:rsid w:val="00B4253D"/>
    <w:rsid w:val="00B43B93"/>
    <w:rsid w:val="00B44515"/>
    <w:rsid w:val="00B44AE7"/>
    <w:rsid w:val="00B458A4"/>
    <w:rsid w:val="00B45B23"/>
    <w:rsid w:val="00B46107"/>
    <w:rsid w:val="00B46C8D"/>
    <w:rsid w:val="00B475C5"/>
    <w:rsid w:val="00B47924"/>
    <w:rsid w:val="00B5050E"/>
    <w:rsid w:val="00B50ACA"/>
    <w:rsid w:val="00B512C8"/>
    <w:rsid w:val="00B5182B"/>
    <w:rsid w:val="00B51D0D"/>
    <w:rsid w:val="00B5239A"/>
    <w:rsid w:val="00B527C0"/>
    <w:rsid w:val="00B529D0"/>
    <w:rsid w:val="00B52FEE"/>
    <w:rsid w:val="00B542E2"/>
    <w:rsid w:val="00B5441A"/>
    <w:rsid w:val="00B548D6"/>
    <w:rsid w:val="00B54EB6"/>
    <w:rsid w:val="00B55370"/>
    <w:rsid w:val="00B55430"/>
    <w:rsid w:val="00B55ACE"/>
    <w:rsid w:val="00B55FB1"/>
    <w:rsid w:val="00B5600C"/>
    <w:rsid w:val="00B5639A"/>
    <w:rsid w:val="00B566D6"/>
    <w:rsid w:val="00B5681B"/>
    <w:rsid w:val="00B5681C"/>
    <w:rsid w:val="00B56DE9"/>
    <w:rsid w:val="00B57829"/>
    <w:rsid w:val="00B604C7"/>
    <w:rsid w:val="00B607E1"/>
    <w:rsid w:val="00B61D66"/>
    <w:rsid w:val="00B629AF"/>
    <w:rsid w:val="00B62D03"/>
    <w:rsid w:val="00B633E5"/>
    <w:rsid w:val="00B63AF5"/>
    <w:rsid w:val="00B63D75"/>
    <w:rsid w:val="00B63EB8"/>
    <w:rsid w:val="00B6431A"/>
    <w:rsid w:val="00B64374"/>
    <w:rsid w:val="00B64E32"/>
    <w:rsid w:val="00B6552A"/>
    <w:rsid w:val="00B6575F"/>
    <w:rsid w:val="00B65F5C"/>
    <w:rsid w:val="00B66187"/>
    <w:rsid w:val="00B669BE"/>
    <w:rsid w:val="00B66B60"/>
    <w:rsid w:val="00B67911"/>
    <w:rsid w:val="00B67C08"/>
    <w:rsid w:val="00B702AB"/>
    <w:rsid w:val="00B70BCB"/>
    <w:rsid w:val="00B70F7B"/>
    <w:rsid w:val="00B70FC0"/>
    <w:rsid w:val="00B71363"/>
    <w:rsid w:val="00B71819"/>
    <w:rsid w:val="00B7192D"/>
    <w:rsid w:val="00B71A85"/>
    <w:rsid w:val="00B72601"/>
    <w:rsid w:val="00B7298E"/>
    <w:rsid w:val="00B72E08"/>
    <w:rsid w:val="00B72E52"/>
    <w:rsid w:val="00B72F31"/>
    <w:rsid w:val="00B73190"/>
    <w:rsid w:val="00B7388D"/>
    <w:rsid w:val="00B73F42"/>
    <w:rsid w:val="00B73FD4"/>
    <w:rsid w:val="00B74137"/>
    <w:rsid w:val="00B744B5"/>
    <w:rsid w:val="00B749C5"/>
    <w:rsid w:val="00B7550B"/>
    <w:rsid w:val="00B75532"/>
    <w:rsid w:val="00B75B49"/>
    <w:rsid w:val="00B75EB1"/>
    <w:rsid w:val="00B7630E"/>
    <w:rsid w:val="00B76856"/>
    <w:rsid w:val="00B76A21"/>
    <w:rsid w:val="00B76CBF"/>
    <w:rsid w:val="00B76E98"/>
    <w:rsid w:val="00B7710D"/>
    <w:rsid w:val="00B8000F"/>
    <w:rsid w:val="00B80195"/>
    <w:rsid w:val="00B80A61"/>
    <w:rsid w:val="00B80C5C"/>
    <w:rsid w:val="00B80E72"/>
    <w:rsid w:val="00B823C5"/>
    <w:rsid w:val="00B828A5"/>
    <w:rsid w:val="00B82943"/>
    <w:rsid w:val="00B835CE"/>
    <w:rsid w:val="00B8389A"/>
    <w:rsid w:val="00B848F8"/>
    <w:rsid w:val="00B85079"/>
    <w:rsid w:val="00B85277"/>
    <w:rsid w:val="00B85546"/>
    <w:rsid w:val="00B85729"/>
    <w:rsid w:val="00B85B63"/>
    <w:rsid w:val="00B8659F"/>
    <w:rsid w:val="00B86828"/>
    <w:rsid w:val="00B86E92"/>
    <w:rsid w:val="00B875AF"/>
    <w:rsid w:val="00B87C52"/>
    <w:rsid w:val="00B90468"/>
    <w:rsid w:val="00B908A2"/>
    <w:rsid w:val="00B90A23"/>
    <w:rsid w:val="00B90EAA"/>
    <w:rsid w:val="00B9135C"/>
    <w:rsid w:val="00B914ED"/>
    <w:rsid w:val="00B91D8E"/>
    <w:rsid w:val="00B92381"/>
    <w:rsid w:val="00B92D61"/>
    <w:rsid w:val="00B92DBF"/>
    <w:rsid w:val="00B93329"/>
    <w:rsid w:val="00B9341C"/>
    <w:rsid w:val="00B9429D"/>
    <w:rsid w:val="00B946BC"/>
    <w:rsid w:val="00B946C2"/>
    <w:rsid w:val="00B94C75"/>
    <w:rsid w:val="00B953EE"/>
    <w:rsid w:val="00B95B9D"/>
    <w:rsid w:val="00B960D0"/>
    <w:rsid w:val="00B977ED"/>
    <w:rsid w:val="00B97E46"/>
    <w:rsid w:val="00B97FDE"/>
    <w:rsid w:val="00BA0378"/>
    <w:rsid w:val="00BA0441"/>
    <w:rsid w:val="00BA0A36"/>
    <w:rsid w:val="00BA0C19"/>
    <w:rsid w:val="00BA1016"/>
    <w:rsid w:val="00BA241A"/>
    <w:rsid w:val="00BA28C1"/>
    <w:rsid w:val="00BA2909"/>
    <w:rsid w:val="00BA2989"/>
    <w:rsid w:val="00BA35BE"/>
    <w:rsid w:val="00BA3836"/>
    <w:rsid w:val="00BA3B2A"/>
    <w:rsid w:val="00BA3CBF"/>
    <w:rsid w:val="00BA3FCD"/>
    <w:rsid w:val="00BA4019"/>
    <w:rsid w:val="00BA427A"/>
    <w:rsid w:val="00BA42F9"/>
    <w:rsid w:val="00BA4920"/>
    <w:rsid w:val="00BA4DDB"/>
    <w:rsid w:val="00BA5017"/>
    <w:rsid w:val="00BA57D3"/>
    <w:rsid w:val="00BA5853"/>
    <w:rsid w:val="00BA5D17"/>
    <w:rsid w:val="00BA5E97"/>
    <w:rsid w:val="00BA5FCA"/>
    <w:rsid w:val="00BA67B7"/>
    <w:rsid w:val="00BA6B3C"/>
    <w:rsid w:val="00BA7180"/>
    <w:rsid w:val="00BA735D"/>
    <w:rsid w:val="00BA7A2D"/>
    <w:rsid w:val="00BB069C"/>
    <w:rsid w:val="00BB0836"/>
    <w:rsid w:val="00BB14EF"/>
    <w:rsid w:val="00BB1AF9"/>
    <w:rsid w:val="00BB328E"/>
    <w:rsid w:val="00BB3345"/>
    <w:rsid w:val="00BB33D7"/>
    <w:rsid w:val="00BB343E"/>
    <w:rsid w:val="00BB5555"/>
    <w:rsid w:val="00BB799B"/>
    <w:rsid w:val="00BB7A55"/>
    <w:rsid w:val="00BC02EB"/>
    <w:rsid w:val="00BC0FE8"/>
    <w:rsid w:val="00BC105B"/>
    <w:rsid w:val="00BC1243"/>
    <w:rsid w:val="00BC138A"/>
    <w:rsid w:val="00BC16A6"/>
    <w:rsid w:val="00BC201F"/>
    <w:rsid w:val="00BC296D"/>
    <w:rsid w:val="00BC2BA9"/>
    <w:rsid w:val="00BC3128"/>
    <w:rsid w:val="00BC3C29"/>
    <w:rsid w:val="00BC3E31"/>
    <w:rsid w:val="00BC424C"/>
    <w:rsid w:val="00BC424D"/>
    <w:rsid w:val="00BC436E"/>
    <w:rsid w:val="00BC4543"/>
    <w:rsid w:val="00BC5122"/>
    <w:rsid w:val="00BC581A"/>
    <w:rsid w:val="00BC585E"/>
    <w:rsid w:val="00BC612D"/>
    <w:rsid w:val="00BC6329"/>
    <w:rsid w:val="00BC6911"/>
    <w:rsid w:val="00BC6935"/>
    <w:rsid w:val="00BC6B29"/>
    <w:rsid w:val="00BC7670"/>
    <w:rsid w:val="00BC7A67"/>
    <w:rsid w:val="00BC7C8E"/>
    <w:rsid w:val="00BD005E"/>
    <w:rsid w:val="00BD0B1A"/>
    <w:rsid w:val="00BD140B"/>
    <w:rsid w:val="00BD24A6"/>
    <w:rsid w:val="00BD28A5"/>
    <w:rsid w:val="00BD29C2"/>
    <w:rsid w:val="00BD373F"/>
    <w:rsid w:val="00BD395F"/>
    <w:rsid w:val="00BD3ADC"/>
    <w:rsid w:val="00BD3D63"/>
    <w:rsid w:val="00BD4003"/>
    <w:rsid w:val="00BD455A"/>
    <w:rsid w:val="00BD498F"/>
    <w:rsid w:val="00BD49F8"/>
    <w:rsid w:val="00BD4E69"/>
    <w:rsid w:val="00BD4F77"/>
    <w:rsid w:val="00BD5A01"/>
    <w:rsid w:val="00BD5CF0"/>
    <w:rsid w:val="00BD5D1B"/>
    <w:rsid w:val="00BD6876"/>
    <w:rsid w:val="00BD7292"/>
    <w:rsid w:val="00BD760E"/>
    <w:rsid w:val="00BD7610"/>
    <w:rsid w:val="00BD7C1E"/>
    <w:rsid w:val="00BD7E96"/>
    <w:rsid w:val="00BE04E5"/>
    <w:rsid w:val="00BE079E"/>
    <w:rsid w:val="00BE0A40"/>
    <w:rsid w:val="00BE0DA6"/>
    <w:rsid w:val="00BE1332"/>
    <w:rsid w:val="00BE13AA"/>
    <w:rsid w:val="00BE1769"/>
    <w:rsid w:val="00BE1D94"/>
    <w:rsid w:val="00BE20CC"/>
    <w:rsid w:val="00BE2AE9"/>
    <w:rsid w:val="00BE2C98"/>
    <w:rsid w:val="00BE45C1"/>
    <w:rsid w:val="00BE4ABF"/>
    <w:rsid w:val="00BE551F"/>
    <w:rsid w:val="00BE564C"/>
    <w:rsid w:val="00BE57A2"/>
    <w:rsid w:val="00BE5A05"/>
    <w:rsid w:val="00BE64B6"/>
    <w:rsid w:val="00BE664E"/>
    <w:rsid w:val="00BE67B8"/>
    <w:rsid w:val="00BE7157"/>
    <w:rsid w:val="00BE7400"/>
    <w:rsid w:val="00BE7BE9"/>
    <w:rsid w:val="00BF0201"/>
    <w:rsid w:val="00BF0B82"/>
    <w:rsid w:val="00BF1417"/>
    <w:rsid w:val="00BF18F4"/>
    <w:rsid w:val="00BF1A3A"/>
    <w:rsid w:val="00BF2035"/>
    <w:rsid w:val="00BF2A26"/>
    <w:rsid w:val="00BF2C6D"/>
    <w:rsid w:val="00BF2FFE"/>
    <w:rsid w:val="00BF3508"/>
    <w:rsid w:val="00BF37ED"/>
    <w:rsid w:val="00BF4D8E"/>
    <w:rsid w:val="00BF4E44"/>
    <w:rsid w:val="00BF51AF"/>
    <w:rsid w:val="00BF54D6"/>
    <w:rsid w:val="00BF568C"/>
    <w:rsid w:val="00BF61D2"/>
    <w:rsid w:val="00BF6299"/>
    <w:rsid w:val="00BF6966"/>
    <w:rsid w:val="00BF73BC"/>
    <w:rsid w:val="00C003A0"/>
    <w:rsid w:val="00C006D9"/>
    <w:rsid w:val="00C0126D"/>
    <w:rsid w:val="00C013C4"/>
    <w:rsid w:val="00C013CB"/>
    <w:rsid w:val="00C02087"/>
    <w:rsid w:val="00C026CB"/>
    <w:rsid w:val="00C027EA"/>
    <w:rsid w:val="00C02A97"/>
    <w:rsid w:val="00C0356C"/>
    <w:rsid w:val="00C03854"/>
    <w:rsid w:val="00C0434A"/>
    <w:rsid w:val="00C04466"/>
    <w:rsid w:val="00C05044"/>
    <w:rsid w:val="00C05175"/>
    <w:rsid w:val="00C05604"/>
    <w:rsid w:val="00C05821"/>
    <w:rsid w:val="00C05959"/>
    <w:rsid w:val="00C05BA6"/>
    <w:rsid w:val="00C06259"/>
    <w:rsid w:val="00C066DE"/>
    <w:rsid w:val="00C069FF"/>
    <w:rsid w:val="00C06A7B"/>
    <w:rsid w:val="00C06CF5"/>
    <w:rsid w:val="00C07231"/>
    <w:rsid w:val="00C07545"/>
    <w:rsid w:val="00C0786E"/>
    <w:rsid w:val="00C10106"/>
    <w:rsid w:val="00C10540"/>
    <w:rsid w:val="00C106A0"/>
    <w:rsid w:val="00C10EA6"/>
    <w:rsid w:val="00C1166F"/>
    <w:rsid w:val="00C1178E"/>
    <w:rsid w:val="00C1185E"/>
    <w:rsid w:val="00C11CD7"/>
    <w:rsid w:val="00C11F9A"/>
    <w:rsid w:val="00C12259"/>
    <w:rsid w:val="00C129F3"/>
    <w:rsid w:val="00C12A4F"/>
    <w:rsid w:val="00C12B35"/>
    <w:rsid w:val="00C13080"/>
    <w:rsid w:val="00C1369C"/>
    <w:rsid w:val="00C13A25"/>
    <w:rsid w:val="00C14680"/>
    <w:rsid w:val="00C14CF4"/>
    <w:rsid w:val="00C14D1F"/>
    <w:rsid w:val="00C1504D"/>
    <w:rsid w:val="00C15665"/>
    <w:rsid w:val="00C16028"/>
    <w:rsid w:val="00C163E2"/>
    <w:rsid w:val="00C16430"/>
    <w:rsid w:val="00C17098"/>
    <w:rsid w:val="00C1773E"/>
    <w:rsid w:val="00C179E0"/>
    <w:rsid w:val="00C17CB0"/>
    <w:rsid w:val="00C17F91"/>
    <w:rsid w:val="00C201C3"/>
    <w:rsid w:val="00C20DF6"/>
    <w:rsid w:val="00C20E31"/>
    <w:rsid w:val="00C2170E"/>
    <w:rsid w:val="00C21870"/>
    <w:rsid w:val="00C21967"/>
    <w:rsid w:val="00C229DB"/>
    <w:rsid w:val="00C22FE8"/>
    <w:rsid w:val="00C2366F"/>
    <w:rsid w:val="00C237AD"/>
    <w:rsid w:val="00C23BB2"/>
    <w:rsid w:val="00C23C2F"/>
    <w:rsid w:val="00C23C77"/>
    <w:rsid w:val="00C2491B"/>
    <w:rsid w:val="00C24A94"/>
    <w:rsid w:val="00C24C7F"/>
    <w:rsid w:val="00C24CF7"/>
    <w:rsid w:val="00C253D5"/>
    <w:rsid w:val="00C25CE0"/>
    <w:rsid w:val="00C25DD4"/>
    <w:rsid w:val="00C25FF1"/>
    <w:rsid w:val="00C263D8"/>
    <w:rsid w:val="00C277BE"/>
    <w:rsid w:val="00C27AE9"/>
    <w:rsid w:val="00C27C40"/>
    <w:rsid w:val="00C3072B"/>
    <w:rsid w:val="00C3078C"/>
    <w:rsid w:val="00C307F2"/>
    <w:rsid w:val="00C30BC5"/>
    <w:rsid w:val="00C320A0"/>
    <w:rsid w:val="00C321F5"/>
    <w:rsid w:val="00C32790"/>
    <w:rsid w:val="00C32917"/>
    <w:rsid w:val="00C329A5"/>
    <w:rsid w:val="00C33050"/>
    <w:rsid w:val="00C33179"/>
    <w:rsid w:val="00C33180"/>
    <w:rsid w:val="00C337DB"/>
    <w:rsid w:val="00C34077"/>
    <w:rsid w:val="00C34120"/>
    <w:rsid w:val="00C342CD"/>
    <w:rsid w:val="00C34B8A"/>
    <w:rsid w:val="00C34BB9"/>
    <w:rsid w:val="00C3546F"/>
    <w:rsid w:val="00C35E0B"/>
    <w:rsid w:val="00C35F0C"/>
    <w:rsid w:val="00C36483"/>
    <w:rsid w:val="00C36DE5"/>
    <w:rsid w:val="00C37B2F"/>
    <w:rsid w:val="00C400F7"/>
    <w:rsid w:val="00C402BE"/>
    <w:rsid w:val="00C4040B"/>
    <w:rsid w:val="00C4093B"/>
    <w:rsid w:val="00C40BF9"/>
    <w:rsid w:val="00C42130"/>
    <w:rsid w:val="00C42BB8"/>
    <w:rsid w:val="00C42C38"/>
    <w:rsid w:val="00C43387"/>
    <w:rsid w:val="00C436CE"/>
    <w:rsid w:val="00C4372D"/>
    <w:rsid w:val="00C43AE6"/>
    <w:rsid w:val="00C44018"/>
    <w:rsid w:val="00C44418"/>
    <w:rsid w:val="00C4454E"/>
    <w:rsid w:val="00C44FF5"/>
    <w:rsid w:val="00C453B2"/>
    <w:rsid w:val="00C456DB"/>
    <w:rsid w:val="00C4598D"/>
    <w:rsid w:val="00C45AD2"/>
    <w:rsid w:val="00C45F51"/>
    <w:rsid w:val="00C46000"/>
    <w:rsid w:val="00C46364"/>
    <w:rsid w:val="00C46883"/>
    <w:rsid w:val="00C46AE9"/>
    <w:rsid w:val="00C4702B"/>
    <w:rsid w:val="00C47E4C"/>
    <w:rsid w:val="00C50476"/>
    <w:rsid w:val="00C5047C"/>
    <w:rsid w:val="00C5056D"/>
    <w:rsid w:val="00C50D6C"/>
    <w:rsid w:val="00C5150C"/>
    <w:rsid w:val="00C51592"/>
    <w:rsid w:val="00C526A3"/>
    <w:rsid w:val="00C52782"/>
    <w:rsid w:val="00C52CC0"/>
    <w:rsid w:val="00C52EA3"/>
    <w:rsid w:val="00C52FD3"/>
    <w:rsid w:val="00C53264"/>
    <w:rsid w:val="00C53439"/>
    <w:rsid w:val="00C53668"/>
    <w:rsid w:val="00C53F50"/>
    <w:rsid w:val="00C5422E"/>
    <w:rsid w:val="00C54707"/>
    <w:rsid w:val="00C55027"/>
    <w:rsid w:val="00C55381"/>
    <w:rsid w:val="00C5544A"/>
    <w:rsid w:val="00C554EE"/>
    <w:rsid w:val="00C56899"/>
    <w:rsid w:val="00C57498"/>
    <w:rsid w:val="00C578CC"/>
    <w:rsid w:val="00C60329"/>
    <w:rsid w:val="00C60A3F"/>
    <w:rsid w:val="00C60A8A"/>
    <w:rsid w:val="00C60E57"/>
    <w:rsid w:val="00C60E60"/>
    <w:rsid w:val="00C60F4D"/>
    <w:rsid w:val="00C612F3"/>
    <w:rsid w:val="00C61456"/>
    <w:rsid w:val="00C61DD2"/>
    <w:rsid w:val="00C6321E"/>
    <w:rsid w:val="00C63272"/>
    <w:rsid w:val="00C63F02"/>
    <w:rsid w:val="00C64158"/>
    <w:rsid w:val="00C646E4"/>
    <w:rsid w:val="00C64886"/>
    <w:rsid w:val="00C64B22"/>
    <w:rsid w:val="00C64B61"/>
    <w:rsid w:val="00C65135"/>
    <w:rsid w:val="00C6676E"/>
    <w:rsid w:val="00C66A05"/>
    <w:rsid w:val="00C67E39"/>
    <w:rsid w:val="00C7050C"/>
    <w:rsid w:val="00C709EE"/>
    <w:rsid w:val="00C71999"/>
    <w:rsid w:val="00C71BCC"/>
    <w:rsid w:val="00C71D97"/>
    <w:rsid w:val="00C726B9"/>
    <w:rsid w:val="00C72BEB"/>
    <w:rsid w:val="00C7337C"/>
    <w:rsid w:val="00C7358C"/>
    <w:rsid w:val="00C7421D"/>
    <w:rsid w:val="00C75080"/>
    <w:rsid w:val="00C750F5"/>
    <w:rsid w:val="00C769DC"/>
    <w:rsid w:val="00C76F50"/>
    <w:rsid w:val="00C77532"/>
    <w:rsid w:val="00C778C6"/>
    <w:rsid w:val="00C77C15"/>
    <w:rsid w:val="00C80499"/>
    <w:rsid w:val="00C8052E"/>
    <w:rsid w:val="00C80BF4"/>
    <w:rsid w:val="00C8161E"/>
    <w:rsid w:val="00C82135"/>
    <w:rsid w:val="00C8219D"/>
    <w:rsid w:val="00C8222D"/>
    <w:rsid w:val="00C82A6B"/>
    <w:rsid w:val="00C83483"/>
    <w:rsid w:val="00C8362B"/>
    <w:rsid w:val="00C83AA1"/>
    <w:rsid w:val="00C84077"/>
    <w:rsid w:val="00C84893"/>
    <w:rsid w:val="00C84E6F"/>
    <w:rsid w:val="00C84F06"/>
    <w:rsid w:val="00C85F96"/>
    <w:rsid w:val="00C86679"/>
    <w:rsid w:val="00C86AE5"/>
    <w:rsid w:val="00C8797B"/>
    <w:rsid w:val="00C9049E"/>
    <w:rsid w:val="00C908ED"/>
    <w:rsid w:val="00C90DBA"/>
    <w:rsid w:val="00C9158E"/>
    <w:rsid w:val="00C91984"/>
    <w:rsid w:val="00C919B7"/>
    <w:rsid w:val="00C91C38"/>
    <w:rsid w:val="00C91E04"/>
    <w:rsid w:val="00C92123"/>
    <w:rsid w:val="00C92428"/>
    <w:rsid w:val="00C924A0"/>
    <w:rsid w:val="00C924E1"/>
    <w:rsid w:val="00C92620"/>
    <w:rsid w:val="00C92C5A"/>
    <w:rsid w:val="00C934A2"/>
    <w:rsid w:val="00C942B6"/>
    <w:rsid w:val="00C94814"/>
    <w:rsid w:val="00C94C74"/>
    <w:rsid w:val="00C94EE1"/>
    <w:rsid w:val="00C95827"/>
    <w:rsid w:val="00C95DE4"/>
    <w:rsid w:val="00C95FC5"/>
    <w:rsid w:val="00C96C73"/>
    <w:rsid w:val="00C97724"/>
    <w:rsid w:val="00CA030F"/>
    <w:rsid w:val="00CA0A1A"/>
    <w:rsid w:val="00CA0EF0"/>
    <w:rsid w:val="00CA0F89"/>
    <w:rsid w:val="00CA11C1"/>
    <w:rsid w:val="00CA12F9"/>
    <w:rsid w:val="00CA1D01"/>
    <w:rsid w:val="00CA2655"/>
    <w:rsid w:val="00CA2ABC"/>
    <w:rsid w:val="00CA2D14"/>
    <w:rsid w:val="00CA2F08"/>
    <w:rsid w:val="00CA3446"/>
    <w:rsid w:val="00CA34B3"/>
    <w:rsid w:val="00CA3C53"/>
    <w:rsid w:val="00CA3FB0"/>
    <w:rsid w:val="00CA41AB"/>
    <w:rsid w:val="00CA438D"/>
    <w:rsid w:val="00CA4741"/>
    <w:rsid w:val="00CA4AAB"/>
    <w:rsid w:val="00CA4C99"/>
    <w:rsid w:val="00CA4D4C"/>
    <w:rsid w:val="00CA4F1D"/>
    <w:rsid w:val="00CA5217"/>
    <w:rsid w:val="00CA5394"/>
    <w:rsid w:val="00CA53BE"/>
    <w:rsid w:val="00CA5B3E"/>
    <w:rsid w:val="00CA5F3E"/>
    <w:rsid w:val="00CA5F9D"/>
    <w:rsid w:val="00CA600A"/>
    <w:rsid w:val="00CA65CD"/>
    <w:rsid w:val="00CA6C6E"/>
    <w:rsid w:val="00CA6F1E"/>
    <w:rsid w:val="00CA78AC"/>
    <w:rsid w:val="00CB091A"/>
    <w:rsid w:val="00CB0E11"/>
    <w:rsid w:val="00CB1586"/>
    <w:rsid w:val="00CB1E35"/>
    <w:rsid w:val="00CB204D"/>
    <w:rsid w:val="00CB23F2"/>
    <w:rsid w:val="00CB2DCF"/>
    <w:rsid w:val="00CB330C"/>
    <w:rsid w:val="00CB3424"/>
    <w:rsid w:val="00CB3697"/>
    <w:rsid w:val="00CB3F30"/>
    <w:rsid w:val="00CB4111"/>
    <w:rsid w:val="00CB44BF"/>
    <w:rsid w:val="00CB44E8"/>
    <w:rsid w:val="00CB4FBF"/>
    <w:rsid w:val="00CB517A"/>
    <w:rsid w:val="00CB530B"/>
    <w:rsid w:val="00CB6A57"/>
    <w:rsid w:val="00CB6C04"/>
    <w:rsid w:val="00CB6EDC"/>
    <w:rsid w:val="00CB7F21"/>
    <w:rsid w:val="00CC106D"/>
    <w:rsid w:val="00CC25FF"/>
    <w:rsid w:val="00CC2DCB"/>
    <w:rsid w:val="00CC367E"/>
    <w:rsid w:val="00CC38CD"/>
    <w:rsid w:val="00CC3AF3"/>
    <w:rsid w:val="00CC3EA9"/>
    <w:rsid w:val="00CC4499"/>
    <w:rsid w:val="00CC4BAD"/>
    <w:rsid w:val="00CC5AE9"/>
    <w:rsid w:val="00CC5F9F"/>
    <w:rsid w:val="00CC60DB"/>
    <w:rsid w:val="00CC634E"/>
    <w:rsid w:val="00CC70AF"/>
    <w:rsid w:val="00CD0837"/>
    <w:rsid w:val="00CD142F"/>
    <w:rsid w:val="00CD16AE"/>
    <w:rsid w:val="00CD2120"/>
    <w:rsid w:val="00CD2353"/>
    <w:rsid w:val="00CD25E4"/>
    <w:rsid w:val="00CD25E5"/>
    <w:rsid w:val="00CD2E8D"/>
    <w:rsid w:val="00CD33F0"/>
    <w:rsid w:val="00CD3BFC"/>
    <w:rsid w:val="00CD3C11"/>
    <w:rsid w:val="00CD3D1F"/>
    <w:rsid w:val="00CD4251"/>
    <w:rsid w:val="00CD4463"/>
    <w:rsid w:val="00CD4931"/>
    <w:rsid w:val="00CD4B0D"/>
    <w:rsid w:val="00CD5157"/>
    <w:rsid w:val="00CD541C"/>
    <w:rsid w:val="00CD583B"/>
    <w:rsid w:val="00CD5870"/>
    <w:rsid w:val="00CD5F40"/>
    <w:rsid w:val="00CD7E20"/>
    <w:rsid w:val="00CE00F9"/>
    <w:rsid w:val="00CE0305"/>
    <w:rsid w:val="00CE0390"/>
    <w:rsid w:val="00CE068D"/>
    <w:rsid w:val="00CE098E"/>
    <w:rsid w:val="00CE0D10"/>
    <w:rsid w:val="00CE1345"/>
    <w:rsid w:val="00CE183C"/>
    <w:rsid w:val="00CE1DEF"/>
    <w:rsid w:val="00CE1EB7"/>
    <w:rsid w:val="00CE1EF0"/>
    <w:rsid w:val="00CE2005"/>
    <w:rsid w:val="00CE20BE"/>
    <w:rsid w:val="00CE248D"/>
    <w:rsid w:val="00CE26E6"/>
    <w:rsid w:val="00CE3080"/>
    <w:rsid w:val="00CE33A4"/>
    <w:rsid w:val="00CE36ED"/>
    <w:rsid w:val="00CE495C"/>
    <w:rsid w:val="00CE5574"/>
    <w:rsid w:val="00CE5F9F"/>
    <w:rsid w:val="00CE6096"/>
    <w:rsid w:val="00CE6A11"/>
    <w:rsid w:val="00CE73A7"/>
    <w:rsid w:val="00CE7449"/>
    <w:rsid w:val="00CE7484"/>
    <w:rsid w:val="00CE7A15"/>
    <w:rsid w:val="00CF0015"/>
    <w:rsid w:val="00CF0113"/>
    <w:rsid w:val="00CF0148"/>
    <w:rsid w:val="00CF0940"/>
    <w:rsid w:val="00CF0982"/>
    <w:rsid w:val="00CF0ED3"/>
    <w:rsid w:val="00CF0F81"/>
    <w:rsid w:val="00CF105F"/>
    <w:rsid w:val="00CF1202"/>
    <w:rsid w:val="00CF1585"/>
    <w:rsid w:val="00CF23EB"/>
    <w:rsid w:val="00CF2BF3"/>
    <w:rsid w:val="00CF33B8"/>
    <w:rsid w:val="00CF36CA"/>
    <w:rsid w:val="00CF418C"/>
    <w:rsid w:val="00CF481A"/>
    <w:rsid w:val="00CF4DC6"/>
    <w:rsid w:val="00CF5621"/>
    <w:rsid w:val="00CF5B99"/>
    <w:rsid w:val="00CF5BBB"/>
    <w:rsid w:val="00CF5CC4"/>
    <w:rsid w:val="00CF64C5"/>
    <w:rsid w:val="00CF6D5C"/>
    <w:rsid w:val="00CF77AA"/>
    <w:rsid w:val="00CF7BE3"/>
    <w:rsid w:val="00D004D6"/>
    <w:rsid w:val="00D01708"/>
    <w:rsid w:val="00D01CC0"/>
    <w:rsid w:val="00D02DB6"/>
    <w:rsid w:val="00D04845"/>
    <w:rsid w:val="00D04BB0"/>
    <w:rsid w:val="00D04BFD"/>
    <w:rsid w:val="00D04D72"/>
    <w:rsid w:val="00D04E69"/>
    <w:rsid w:val="00D04FB2"/>
    <w:rsid w:val="00D0507C"/>
    <w:rsid w:val="00D0511C"/>
    <w:rsid w:val="00D05315"/>
    <w:rsid w:val="00D054F4"/>
    <w:rsid w:val="00D05D14"/>
    <w:rsid w:val="00D05EB4"/>
    <w:rsid w:val="00D069E6"/>
    <w:rsid w:val="00D07093"/>
    <w:rsid w:val="00D07F96"/>
    <w:rsid w:val="00D105D9"/>
    <w:rsid w:val="00D10B63"/>
    <w:rsid w:val="00D11EF6"/>
    <w:rsid w:val="00D1297E"/>
    <w:rsid w:val="00D12F55"/>
    <w:rsid w:val="00D14087"/>
    <w:rsid w:val="00D140B8"/>
    <w:rsid w:val="00D14207"/>
    <w:rsid w:val="00D1497D"/>
    <w:rsid w:val="00D1576A"/>
    <w:rsid w:val="00D15878"/>
    <w:rsid w:val="00D1587F"/>
    <w:rsid w:val="00D158B8"/>
    <w:rsid w:val="00D16610"/>
    <w:rsid w:val="00D16AC3"/>
    <w:rsid w:val="00D1710C"/>
    <w:rsid w:val="00D17297"/>
    <w:rsid w:val="00D20542"/>
    <w:rsid w:val="00D2092A"/>
    <w:rsid w:val="00D209B4"/>
    <w:rsid w:val="00D20CD2"/>
    <w:rsid w:val="00D210A4"/>
    <w:rsid w:val="00D21242"/>
    <w:rsid w:val="00D216FD"/>
    <w:rsid w:val="00D21890"/>
    <w:rsid w:val="00D21D9D"/>
    <w:rsid w:val="00D222B6"/>
    <w:rsid w:val="00D2318B"/>
    <w:rsid w:val="00D23C4E"/>
    <w:rsid w:val="00D246DD"/>
    <w:rsid w:val="00D24BC4"/>
    <w:rsid w:val="00D25299"/>
    <w:rsid w:val="00D2530E"/>
    <w:rsid w:val="00D25364"/>
    <w:rsid w:val="00D26376"/>
    <w:rsid w:val="00D26D38"/>
    <w:rsid w:val="00D26E94"/>
    <w:rsid w:val="00D27045"/>
    <w:rsid w:val="00D2705C"/>
    <w:rsid w:val="00D273D0"/>
    <w:rsid w:val="00D27D3E"/>
    <w:rsid w:val="00D30118"/>
    <w:rsid w:val="00D30897"/>
    <w:rsid w:val="00D30A3A"/>
    <w:rsid w:val="00D30F25"/>
    <w:rsid w:val="00D31038"/>
    <w:rsid w:val="00D314D0"/>
    <w:rsid w:val="00D31C90"/>
    <w:rsid w:val="00D335E5"/>
    <w:rsid w:val="00D33CE7"/>
    <w:rsid w:val="00D33E55"/>
    <w:rsid w:val="00D34172"/>
    <w:rsid w:val="00D34BC3"/>
    <w:rsid w:val="00D34EB9"/>
    <w:rsid w:val="00D35772"/>
    <w:rsid w:val="00D357FA"/>
    <w:rsid w:val="00D3585B"/>
    <w:rsid w:val="00D35D4C"/>
    <w:rsid w:val="00D35E3C"/>
    <w:rsid w:val="00D363ED"/>
    <w:rsid w:val="00D367AE"/>
    <w:rsid w:val="00D3734D"/>
    <w:rsid w:val="00D375B0"/>
    <w:rsid w:val="00D37847"/>
    <w:rsid w:val="00D378F7"/>
    <w:rsid w:val="00D37CAB"/>
    <w:rsid w:val="00D37CC6"/>
    <w:rsid w:val="00D403FF"/>
    <w:rsid w:val="00D40EC5"/>
    <w:rsid w:val="00D4113A"/>
    <w:rsid w:val="00D4142E"/>
    <w:rsid w:val="00D42733"/>
    <w:rsid w:val="00D42E13"/>
    <w:rsid w:val="00D42EE5"/>
    <w:rsid w:val="00D43048"/>
    <w:rsid w:val="00D431B4"/>
    <w:rsid w:val="00D432E3"/>
    <w:rsid w:val="00D4358B"/>
    <w:rsid w:val="00D43884"/>
    <w:rsid w:val="00D44EC6"/>
    <w:rsid w:val="00D45CC5"/>
    <w:rsid w:val="00D460AF"/>
    <w:rsid w:val="00D4686E"/>
    <w:rsid w:val="00D468C9"/>
    <w:rsid w:val="00D46A29"/>
    <w:rsid w:val="00D472A6"/>
    <w:rsid w:val="00D47358"/>
    <w:rsid w:val="00D47A3D"/>
    <w:rsid w:val="00D47BFE"/>
    <w:rsid w:val="00D50F3F"/>
    <w:rsid w:val="00D50F83"/>
    <w:rsid w:val="00D51896"/>
    <w:rsid w:val="00D52113"/>
    <w:rsid w:val="00D522A2"/>
    <w:rsid w:val="00D52414"/>
    <w:rsid w:val="00D5253D"/>
    <w:rsid w:val="00D52F63"/>
    <w:rsid w:val="00D53284"/>
    <w:rsid w:val="00D53469"/>
    <w:rsid w:val="00D538DC"/>
    <w:rsid w:val="00D53C7A"/>
    <w:rsid w:val="00D53DAA"/>
    <w:rsid w:val="00D53DCE"/>
    <w:rsid w:val="00D544CF"/>
    <w:rsid w:val="00D54CB9"/>
    <w:rsid w:val="00D55315"/>
    <w:rsid w:val="00D559ED"/>
    <w:rsid w:val="00D56302"/>
    <w:rsid w:val="00D565D1"/>
    <w:rsid w:val="00D56CA8"/>
    <w:rsid w:val="00D56CFA"/>
    <w:rsid w:val="00D576FF"/>
    <w:rsid w:val="00D5780D"/>
    <w:rsid w:val="00D57D2F"/>
    <w:rsid w:val="00D57ECB"/>
    <w:rsid w:val="00D6027B"/>
    <w:rsid w:val="00D604D9"/>
    <w:rsid w:val="00D6089E"/>
    <w:rsid w:val="00D60C03"/>
    <w:rsid w:val="00D6157F"/>
    <w:rsid w:val="00D61C1C"/>
    <w:rsid w:val="00D6233D"/>
    <w:rsid w:val="00D625B0"/>
    <w:rsid w:val="00D62CFE"/>
    <w:rsid w:val="00D62D5D"/>
    <w:rsid w:val="00D63290"/>
    <w:rsid w:val="00D63535"/>
    <w:rsid w:val="00D63CEE"/>
    <w:rsid w:val="00D64883"/>
    <w:rsid w:val="00D65AD6"/>
    <w:rsid w:val="00D65E7F"/>
    <w:rsid w:val="00D66775"/>
    <w:rsid w:val="00D66808"/>
    <w:rsid w:val="00D66BF1"/>
    <w:rsid w:val="00D671A2"/>
    <w:rsid w:val="00D67221"/>
    <w:rsid w:val="00D674DD"/>
    <w:rsid w:val="00D706C4"/>
    <w:rsid w:val="00D70C18"/>
    <w:rsid w:val="00D71BA6"/>
    <w:rsid w:val="00D71C24"/>
    <w:rsid w:val="00D71C99"/>
    <w:rsid w:val="00D71D57"/>
    <w:rsid w:val="00D722CB"/>
    <w:rsid w:val="00D7241C"/>
    <w:rsid w:val="00D72496"/>
    <w:rsid w:val="00D72CD0"/>
    <w:rsid w:val="00D72FDF"/>
    <w:rsid w:val="00D7338D"/>
    <w:rsid w:val="00D73F58"/>
    <w:rsid w:val="00D74C70"/>
    <w:rsid w:val="00D75112"/>
    <w:rsid w:val="00D756B1"/>
    <w:rsid w:val="00D7576B"/>
    <w:rsid w:val="00D75BF7"/>
    <w:rsid w:val="00D7637C"/>
    <w:rsid w:val="00D76F55"/>
    <w:rsid w:val="00D77708"/>
    <w:rsid w:val="00D77CA6"/>
    <w:rsid w:val="00D77EF5"/>
    <w:rsid w:val="00D80B1A"/>
    <w:rsid w:val="00D81290"/>
    <w:rsid w:val="00D81978"/>
    <w:rsid w:val="00D81A4E"/>
    <w:rsid w:val="00D81F27"/>
    <w:rsid w:val="00D81F51"/>
    <w:rsid w:val="00D829EB"/>
    <w:rsid w:val="00D82CD4"/>
    <w:rsid w:val="00D83DF6"/>
    <w:rsid w:val="00D84042"/>
    <w:rsid w:val="00D84785"/>
    <w:rsid w:val="00D847A6"/>
    <w:rsid w:val="00D847E5"/>
    <w:rsid w:val="00D84A11"/>
    <w:rsid w:val="00D84DD8"/>
    <w:rsid w:val="00D85EBA"/>
    <w:rsid w:val="00D85FA9"/>
    <w:rsid w:val="00D86E1B"/>
    <w:rsid w:val="00D86E65"/>
    <w:rsid w:val="00D86E92"/>
    <w:rsid w:val="00D87173"/>
    <w:rsid w:val="00D8746C"/>
    <w:rsid w:val="00D8755E"/>
    <w:rsid w:val="00D87725"/>
    <w:rsid w:val="00D90059"/>
    <w:rsid w:val="00D91193"/>
    <w:rsid w:val="00D9120A"/>
    <w:rsid w:val="00D91269"/>
    <w:rsid w:val="00D91572"/>
    <w:rsid w:val="00D916B2"/>
    <w:rsid w:val="00D916D9"/>
    <w:rsid w:val="00D91713"/>
    <w:rsid w:val="00D9173A"/>
    <w:rsid w:val="00D92567"/>
    <w:rsid w:val="00D92A09"/>
    <w:rsid w:val="00D92F31"/>
    <w:rsid w:val="00D93187"/>
    <w:rsid w:val="00D93526"/>
    <w:rsid w:val="00D93706"/>
    <w:rsid w:val="00D942F0"/>
    <w:rsid w:val="00D9450D"/>
    <w:rsid w:val="00D94590"/>
    <w:rsid w:val="00D9466C"/>
    <w:rsid w:val="00D9472A"/>
    <w:rsid w:val="00D947F5"/>
    <w:rsid w:val="00D94BB3"/>
    <w:rsid w:val="00D960D0"/>
    <w:rsid w:val="00D96207"/>
    <w:rsid w:val="00D96360"/>
    <w:rsid w:val="00D963AD"/>
    <w:rsid w:val="00D9647D"/>
    <w:rsid w:val="00D96CA6"/>
    <w:rsid w:val="00D96F11"/>
    <w:rsid w:val="00D97AE7"/>
    <w:rsid w:val="00D97D55"/>
    <w:rsid w:val="00DA0760"/>
    <w:rsid w:val="00DA0EAA"/>
    <w:rsid w:val="00DA1263"/>
    <w:rsid w:val="00DA16F3"/>
    <w:rsid w:val="00DA2057"/>
    <w:rsid w:val="00DA26E2"/>
    <w:rsid w:val="00DA2A1A"/>
    <w:rsid w:val="00DA2BDE"/>
    <w:rsid w:val="00DA2FD9"/>
    <w:rsid w:val="00DA3C13"/>
    <w:rsid w:val="00DA3DBA"/>
    <w:rsid w:val="00DA3F30"/>
    <w:rsid w:val="00DA41A7"/>
    <w:rsid w:val="00DA4408"/>
    <w:rsid w:val="00DA445B"/>
    <w:rsid w:val="00DA50E2"/>
    <w:rsid w:val="00DA64F6"/>
    <w:rsid w:val="00DA650B"/>
    <w:rsid w:val="00DA6588"/>
    <w:rsid w:val="00DA70DE"/>
    <w:rsid w:val="00DA72E0"/>
    <w:rsid w:val="00DA768B"/>
    <w:rsid w:val="00DA77A9"/>
    <w:rsid w:val="00DA7A8A"/>
    <w:rsid w:val="00DA7C20"/>
    <w:rsid w:val="00DA7D78"/>
    <w:rsid w:val="00DA7EFA"/>
    <w:rsid w:val="00DB03DA"/>
    <w:rsid w:val="00DB080C"/>
    <w:rsid w:val="00DB08B4"/>
    <w:rsid w:val="00DB0C3E"/>
    <w:rsid w:val="00DB0F0E"/>
    <w:rsid w:val="00DB13DD"/>
    <w:rsid w:val="00DB1422"/>
    <w:rsid w:val="00DB19C7"/>
    <w:rsid w:val="00DB2851"/>
    <w:rsid w:val="00DB2931"/>
    <w:rsid w:val="00DB2CAE"/>
    <w:rsid w:val="00DB2FC3"/>
    <w:rsid w:val="00DB3729"/>
    <w:rsid w:val="00DB4528"/>
    <w:rsid w:val="00DB458F"/>
    <w:rsid w:val="00DB4701"/>
    <w:rsid w:val="00DB496B"/>
    <w:rsid w:val="00DB5352"/>
    <w:rsid w:val="00DB5A5E"/>
    <w:rsid w:val="00DB5B3F"/>
    <w:rsid w:val="00DB5CC4"/>
    <w:rsid w:val="00DB613B"/>
    <w:rsid w:val="00DB61EC"/>
    <w:rsid w:val="00DB6D63"/>
    <w:rsid w:val="00DB6E3C"/>
    <w:rsid w:val="00DB713E"/>
    <w:rsid w:val="00DB7303"/>
    <w:rsid w:val="00DB7E2D"/>
    <w:rsid w:val="00DB7E32"/>
    <w:rsid w:val="00DB7EB9"/>
    <w:rsid w:val="00DC0F79"/>
    <w:rsid w:val="00DC18F5"/>
    <w:rsid w:val="00DC29D3"/>
    <w:rsid w:val="00DC2AFC"/>
    <w:rsid w:val="00DC2BC2"/>
    <w:rsid w:val="00DC2E74"/>
    <w:rsid w:val="00DC35E4"/>
    <w:rsid w:val="00DC42D3"/>
    <w:rsid w:val="00DC45FD"/>
    <w:rsid w:val="00DC46F5"/>
    <w:rsid w:val="00DC48FD"/>
    <w:rsid w:val="00DC4A57"/>
    <w:rsid w:val="00DC4BD5"/>
    <w:rsid w:val="00DC5202"/>
    <w:rsid w:val="00DC521E"/>
    <w:rsid w:val="00DC5B6A"/>
    <w:rsid w:val="00DC5D11"/>
    <w:rsid w:val="00DC68CC"/>
    <w:rsid w:val="00DC6EA9"/>
    <w:rsid w:val="00DC6FEA"/>
    <w:rsid w:val="00DC7AB5"/>
    <w:rsid w:val="00DC7C03"/>
    <w:rsid w:val="00DD03E2"/>
    <w:rsid w:val="00DD07A7"/>
    <w:rsid w:val="00DD114B"/>
    <w:rsid w:val="00DD1E66"/>
    <w:rsid w:val="00DD1EA2"/>
    <w:rsid w:val="00DD2886"/>
    <w:rsid w:val="00DD2D08"/>
    <w:rsid w:val="00DD354F"/>
    <w:rsid w:val="00DD36BD"/>
    <w:rsid w:val="00DD3C01"/>
    <w:rsid w:val="00DD3D79"/>
    <w:rsid w:val="00DD46EE"/>
    <w:rsid w:val="00DD47AD"/>
    <w:rsid w:val="00DD48A7"/>
    <w:rsid w:val="00DD4937"/>
    <w:rsid w:val="00DD4C13"/>
    <w:rsid w:val="00DD4E35"/>
    <w:rsid w:val="00DD4FEB"/>
    <w:rsid w:val="00DD50CF"/>
    <w:rsid w:val="00DD530B"/>
    <w:rsid w:val="00DD5E64"/>
    <w:rsid w:val="00DD6153"/>
    <w:rsid w:val="00DD6B23"/>
    <w:rsid w:val="00DD6EB6"/>
    <w:rsid w:val="00DD6F0F"/>
    <w:rsid w:val="00DD791A"/>
    <w:rsid w:val="00DD7F0C"/>
    <w:rsid w:val="00DE01CD"/>
    <w:rsid w:val="00DE0DC8"/>
    <w:rsid w:val="00DE0E8A"/>
    <w:rsid w:val="00DE1496"/>
    <w:rsid w:val="00DE21A3"/>
    <w:rsid w:val="00DE2F3E"/>
    <w:rsid w:val="00DE3352"/>
    <w:rsid w:val="00DE3E7E"/>
    <w:rsid w:val="00DE4D2E"/>
    <w:rsid w:val="00DE521C"/>
    <w:rsid w:val="00DE5725"/>
    <w:rsid w:val="00DE635B"/>
    <w:rsid w:val="00DE6F45"/>
    <w:rsid w:val="00DF06ED"/>
    <w:rsid w:val="00DF0B40"/>
    <w:rsid w:val="00DF15D5"/>
    <w:rsid w:val="00DF2514"/>
    <w:rsid w:val="00DF2696"/>
    <w:rsid w:val="00DF2F2C"/>
    <w:rsid w:val="00DF5254"/>
    <w:rsid w:val="00DF52ED"/>
    <w:rsid w:val="00DF65D1"/>
    <w:rsid w:val="00DF67DA"/>
    <w:rsid w:val="00DF7EA9"/>
    <w:rsid w:val="00E002E5"/>
    <w:rsid w:val="00E00939"/>
    <w:rsid w:val="00E01189"/>
    <w:rsid w:val="00E0123B"/>
    <w:rsid w:val="00E0126E"/>
    <w:rsid w:val="00E02363"/>
    <w:rsid w:val="00E024F0"/>
    <w:rsid w:val="00E026E0"/>
    <w:rsid w:val="00E0340C"/>
    <w:rsid w:val="00E03796"/>
    <w:rsid w:val="00E037F6"/>
    <w:rsid w:val="00E0394C"/>
    <w:rsid w:val="00E039B3"/>
    <w:rsid w:val="00E048FC"/>
    <w:rsid w:val="00E058E6"/>
    <w:rsid w:val="00E05973"/>
    <w:rsid w:val="00E0653C"/>
    <w:rsid w:val="00E065C2"/>
    <w:rsid w:val="00E067C8"/>
    <w:rsid w:val="00E06936"/>
    <w:rsid w:val="00E074D1"/>
    <w:rsid w:val="00E10815"/>
    <w:rsid w:val="00E10E3D"/>
    <w:rsid w:val="00E11067"/>
    <w:rsid w:val="00E11886"/>
    <w:rsid w:val="00E11C48"/>
    <w:rsid w:val="00E11F50"/>
    <w:rsid w:val="00E1204E"/>
    <w:rsid w:val="00E121B5"/>
    <w:rsid w:val="00E12EE7"/>
    <w:rsid w:val="00E13F02"/>
    <w:rsid w:val="00E14B10"/>
    <w:rsid w:val="00E1513D"/>
    <w:rsid w:val="00E1570B"/>
    <w:rsid w:val="00E15C7A"/>
    <w:rsid w:val="00E15D2C"/>
    <w:rsid w:val="00E164C4"/>
    <w:rsid w:val="00E16CF3"/>
    <w:rsid w:val="00E1775F"/>
    <w:rsid w:val="00E17914"/>
    <w:rsid w:val="00E21525"/>
    <w:rsid w:val="00E21B1F"/>
    <w:rsid w:val="00E225ED"/>
    <w:rsid w:val="00E22857"/>
    <w:rsid w:val="00E22C6E"/>
    <w:rsid w:val="00E22F42"/>
    <w:rsid w:val="00E235CD"/>
    <w:rsid w:val="00E2364D"/>
    <w:rsid w:val="00E239D5"/>
    <w:rsid w:val="00E24345"/>
    <w:rsid w:val="00E2451F"/>
    <w:rsid w:val="00E245ED"/>
    <w:rsid w:val="00E246DE"/>
    <w:rsid w:val="00E24913"/>
    <w:rsid w:val="00E25D44"/>
    <w:rsid w:val="00E2666C"/>
    <w:rsid w:val="00E269B7"/>
    <w:rsid w:val="00E302EA"/>
    <w:rsid w:val="00E305E1"/>
    <w:rsid w:val="00E3081B"/>
    <w:rsid w:val="00E30A17"/>
    <w:rsid w:val="00E310F5"/>
    <w:rsid w:val="00E31848"/>
    <w:rsid w:val="00E31EF0"/>
    <w:rsid w:val="00E32362"/>
    <w:rsid w:val="00E33017"/>
    <w:rsid w:val="00E3332D"/>
    <w:rsid w:val="00E33C19"/>
    <w:rsid w:val="00E33C26"/>
    <w:rsid w:val="00E33E8F"/>
    <w:rsid w:val="00E340AE"/>
    <w:rsid w:val="00E3453F"/>
    <w:rsid w:val="00E34839"/>
    <w:rsid w:val="00E34A62"/>
    <w:rsid w:val="00E34D50"/>
    <w:rsid w:val="00E36D73"/>
    <w:rsid w:val="00E3732C"/>
    <w:rsid w:val="00E378F1"/>
    <w:rsid w:val="00E40579"/>
    <w:rsid w:val="00E4076F"/>
    <w:rsid w:val="00E40965"/>
    <w:rsid w:val="00E413A8"/>
    <w:rsid w:val="00E413E7"/>
    <w:rsid w:val="00E41757"/>
    <w:rsid w:val="00E41DD7"/>
    <w:rsid w:val="00E41FD1"/>
    <w:rsid w:val="00E42A83"/>
    <w:rsid w:val="00E43146"/>
    <w:rsid w:val="00E43630"/>
    <w:rsid w:val="00E436A3"/>
    <w:rsid w:val="00E43838"/>
    <w:rsid w:val="00E4412D"/>
    <w:rsid w:val="00E441EE"/>
    <w:rsid w:val="00E445EC"/>
    <w:rsid w:val="00E44A00"/>
    <w:rsid w:val="00E44DB5"/>
    <w:rsid w:val="00E45847"/>
    <w:rsid w:val="00E45CF6"/>
    <w:rsid w:val="00E46656"/>
    <w:rsid w:val="00E468AC"/>
    <w:rsid w:val="00E46BFB"/>
    <w:rsid w:val="00E46CB9"/>
    <w:rsid w:val="00E4762A"/>
    <w:rsid w:val="00E477CF"/>
    <w:rsid w:val="00E47CC5"/>
    <w:rsid w:val="00E50C27"/>
    <w:rsid w:val="00E512E7"/>
    <w:rsid w:val="00E516D1"/>
    <w:rsid w:val="00E51D77"/>
    <w:rsid w:val="00E51FFE"/>
    <w:rsid w:val="00E5233B"/>
    <w:rsid w:val="00E528F5"/>
    <w:rsid w:val="00E5294D"/>
    <w:rsid w:val="00E52AE3"/>
    <w:rsid w:val="00E52C87"/>
    <w:rsid w:val="00E52E48"/>
    <w:rsid w:val="00E52FF0"/>
    <w:rsid w:val="00E530A0"/>
    <w:rsid w:val="00E53191"/>
    <w:rsid w:val="00E5370A"/>
    <w:rsid w:val="00E5395B"/>
    <w:rsid w:val="00E53967"/>
    <w:rsid w:val="00E53C1F"/>
    <w:rsid w:val="00E54589"/>
    <w:rsid w:val="00E54C42"/>
    <w:rsid w:val="00E55450"/>
    <w:rsid w:val="00E55846"/>
    <w:rsid w:val="00E55F92"/>
    <w:rsid w:val="00E5673A"/>
    <w:rsid w:val="00E56962"/>
    <w:rsid w:val="00E56D25"/>
    <w:rsid w:val="00E57418"/>
    <w:rsid w:val="00E60711"/>
    <w:rsid w:val="00E60C57"/>
    <w:rsid w:val="00E611E0"/>
    <w:rsid w:val="00E61546"/>
    <w:rsid w:val="00E615C4"/>
    <w:rsid w:val="00E623BE"/>
    <w:rsid w:val="00E62584"/>
    <w:rsid w:val="00E62B3E"/>
    <w:rsid w:val="00E63199"/>
    <w:rsid w:val="00E63620"/>
    <w:rsid w:val="00E639F2"/>
    <w:rsid w:val="00E6463D"/>
    <w:rsid w:val="00E64683"/>
    <w:rsid w:val="00E64A46"/>
    <w:rsid w:val="00E6516A"/>
    <w:rsid w:val="00E6577A"/>
    <w:rsid w:val="00E6590A"/>
    <w:rsid w:val="00E65B33"/>
    <w:rsid w:val="00E65DD7"/>
    <w:rsid w:val="00E66A6F"/>
    <w:rsid w:val="00E67358"/>
    <w:rsid w:val="00E673A1"/>
    <w:rsid w:val="00E7078F"/>
    <w:rsid w:val="00E70893"/>
    <w:rsid w:val="00E70A91"/>
    <w:rsid w:val="00E715C0"/>
    <w:rsid w:val="00E71C35"/>
    <w:rsid w:val="00E71D09"/>
    <w:rsid w:val="00E71FBC"/>
    <w:rsid w:val="00E720C8"/>
    <w:rsid w:val="00E727E1"/>
    <w:rsid w:val="00E72C6A"/>
    <w:rsid w:val="00E7432E"/>
    <w:rsid w:val="00E74634"/>
    <w:rsid w:val="00E75309"/>
    <w:rsid w:val="00E76232"/>
    <w:rsid w:val="00E76FC1"/>
    <w:rsid w:val="00E77B7D"/>
    <w:rsid w:val="00E77B93"/>
    <w:rsid w:val="00E81D48"/>
    <w:rsid w:val="00E82662"/>
    <w:rsid w:val="00E83CD8"/>
    <w:rsid w:val="00E842BC"/>
    <w:rsid w:val="00E846EA"/>
    <w:rsid w:val="00E85C90"/>
    <w:rsid w:val="00E85E22"/>
    <w:rsid w:val="00E867F1"/>
    <w:rsid w:val="00E87635"/>
    <w:rsid w:val="00E87781"/>
    <w:rsid w:val="00E87F27"/>
    <w:rsid w:val="00E933A6"/>
    <w:rsid w:val="00E93DCD"/>
    <w:rsid w:val="00E942DB"/>
    <w:rsid w:val="00E94413"/>
    <w:rsid w:val="00E95202"/>
    <w:rsid w:val="00E97784"/>
    <w:rsid w:val="00E97C1F"/>
    <w:rsid w:val="00EA01CB"/>
    <w:rsid w:val="00EA03FC"/>
    <w:rsid w:val="00EA076E"/>
    <w:rsid w:val="00EA0BB9"/>
    <w:rsid w:val="00EA0F00"/>
    <w:rsid w:val="00EA1507"/>
    <w:rsid w:val="00EA2249"/>
    <w:rsid w:val="00EA231F"/>
    <w:rsid w:val="00EA2738"/>
    <w:rsid w:val="00EA2CF4"/>
    <w:rsid w:val="00EA3CCE"/>
    <w:rsid w:val="00EA3CDA"/>
    <w:rsid w:val="00EA3CE3"/>
    <w:rsid w:val="00EA47B2"/>
    <w:rsid w:val="00EA5148"/>
    <w:rsid w:val="00EA52B5"/>
    <w:rsid w:val="00EA5578"/>
    <w:rsid w:val="00EA5AE7"/>
    <w:rsid w:val="00EA6C1C"/>
    <w:rsid w:val="00EA6D21"/>
    <w:rsid w:val="00EA6E40"/>
    <w:rsid w:val="00EA6F41"/>
    <w:rsid w:val="00EA7AF8"/>
    <w:rsid w:val="00EB0180"/>
    <w:rsid w:val="00EB0299"/>
    <w:rsid w:val="00EB0330"/>
    <w:rsid w:val="00EB0445"/>
    <w:rsid w:val="00EB093B"/>
    <w:rsid w:val="00EB106C"/>
    <w:rsid w:val="00EB11C9"/>
    <w:rsid w:val="00EB13F9"/>
    <w:rsid w:val="00EB1403"/>
    <w:rsid w:val="00EB1493"/>
    <w:rsid w:val="00EB1E41"/>
    <w:rsid w:val="00EB1E91"/>
    <w:rsid w:val="00EB2494"/>
    <w:rsid w:val="00EB2AB3"/>
    <w:rsid w:val="00EB2B93"/>
    <w:rsid w:val="00EB2DCF"/>
    <w:rsid w:val="00EB325A"/>
    <w:rsid w:val="00EB32DB"/>
    <w:rsid w:val="00EB3FA1"/>
    <w:rsid w:val="00EB4712"/>
    <w:rsid w:val="00EB48C3"/>
    <w:rsid w:val="00EB48FD"/>
    <w:rsid w:val="00EB4D66"/>
    <w:rsid w:val="00EB5A50"/>
    <w:rsid w:val="00EB6A66"/>
    <w:rsid w:val="00EB6A85"/>
    <w:rsid w:val="00EB7692"/>
    <w:rsid w:val="00EB78D6"/>
    <w:rsid w:val="00EB79FE"/>
    <w:rsid w:val="00EC00E6"/>
    <w:rsid w:val="00EC0506"/>
    <w:rsid w:val="00EC0F02"/>
    <w:rsid w:val="00EC1881"/>
    <w:rsid w:val="00EC1DDB"/>
    <w:rsid w:val="00EC2556"/>
    <w:rsid w:val="00EC2D6A"/>
    <w:rsid w:val="00EC3CED"/>
    <w:rsid w:val="00EC4219"/>
    <w:rsid w:val="00EC6460"/>
    <w:rsid w:val="00EC652A"/>
    <w:rsid w:val="00EC67E7"/>
    <w:rsid w:val="00EC6996"/>
    <w:rsid w:val="00EC762A"/>
    <w:rsid w:val="00EC7C17"/>
    <w:rsid w:val="00EC7C80"/>
    <w:rsid w:val="00EC7E89"/>
    <w:rsid w:val="00ED024C"/>
    <w:rsid w:val="00ED02C2"/>
    <w:rsid w:val="00ED0400"/>
    <w:rsid w:val="00ED088B"/>
    <w:rsid w:val="00ED1A0D"/>
    <w:rsid w:val="00ED234D"/>
    <w:rsid w:val="00ED27AB"/>
    <w:rsid w:val="00ED2886"/>
    <w:rsid w:val="00ED2E46"/>
    <w:rsid w:val="00ED3020"/>
    <w:rsid w:val="00ED3063"/>
    <w:rsid w:val="00ED33B4"/>
    <w:rsid w:val="00ED36E8"/>
    <w:rsid w:val="00ED4325"/>
    <w:rsid w:val="00ED4FD8"/>
    <w:rsid w:val="00ED52A4"/>
    <w:rsid w:val="00ED5663"/>
    <w:rsid w:val="00ED68C4"/>
    <w:rsid w:val="00ED72EA"/>
    <w:rsid w:val="00ED7747"/>
    <w:rsid w:val="00EE022F"/>
    <w:rsid w:val="00EE02BC"/>
    <w:rsid w:val="00EE0338"/>
    <w:rsid w:val="00EE0671"/>
    <w:rsid w:val="00EE0D86"/>
    <w:rsid w:val="00EE0F8B"/>
    <w:rsid w:val="00EE25CA"/>
    <w:rsid w:val="00EE2C29"/>
    <w:rsid w:val="00EE2F5E"/>
    <w:rsid w:val="00EE3E14"/>
    <w:rsid w:val="00EE424D"/>
    <w:rsid w:val="00EE4597"/>
    <w:rsid w:val="00EE495F"/>
    <w:rsid w:val="00EE530F"/>
    <w:rsid w:val="00EE58C5"/>
    <w:rsid w:val="00EE65A6"/>
    <w:rsid w:val="00EE6CBA"/>
    <w:rsid w:val="00EE7716"/>
    <w:rsid w:val="00EE791C"/>
    <w:rsid w:val="00EE7922"/>
    <w:rsid w:val="00EF0382"/>
    <w:rsid w:val="00EF08AC"/>
    <w:rsid w:val="00EF0E81"/>
    <w:rsid w:val="00EF1679"/>
    <w:rsid w:val="00EF1F17"/>
    <w:rsid w:val="00EF2B61"/>
    <w:rsid w:val="00EF2E48"/>
    <w:rsid w:val="00EF3942"/>
    <w:rsid w:val="00EF3D6E"/>
    <w:rsid w:val="00EF3FE7"/>
    <w:rsid w:val="00EF45B3"/>
    <w:rsid w:val="00EF4A8D"/>
    <w:rsid w:val="00EF5B4B"/>
    <w:rsid w:val="00EF5C74"/>
    <w:rsid w:val="00EF6C8D"/>
    <w:rsid w:val="00EF6ED1"/>
    <w:rsid w:val="00EF6F93"/>
    <w:rsid w:val="00EF7100"/>
    <w:rsid w:val="00EF7CB5"/>
    <w:rsid w:val="00EF7F65"/>
    <w:rsid w:val="00F00722"/>
    <w:rsid w:val="00F00742"/>
    <w:rsid w:val="00F012E3"/>
    <w:rsid w:val="00F01B43"/>
    <w:rsid w:val="00F02136"/>
    <w:rsid w:val="00F02327"/>
    <w:rsid w:val="00F026F9"/>
    <w:rsid w:val="00F02758"/>
    <w:rsid w:val="00F02E5B"/>
    <w:rsid w:val="00F02EDC"/>
    <w:rsid w:val="00F032F7"/>
    <w:rsid w:val="00F03873"/>
    <w:rsid w:val="00F038BE"/>
    <w:rsid w:val="00F03FCB"/>
    <w:rsid w:val="00F049EE"/>
    <w:rsid w:val="00F05853"/>
    <w:rsid w:val="00F05B10"/>
    <w:rsid w:val="00F06936"/>
    <w:rsid w:val="00F06DDD"/>
    <w:rsid w:val="00F07A79"/>
    <w:rsid w:val="00F10418"/>
    <w:rsid w:val="00F108FA"/>
    <w:rsid w:val="00F10A87"/>
    <w:rsid w:val="00F10C00"/>
    <w:rsid w:val="00F10DD6"/>
    <w:rsid w:val="00F117EF"/>
    <w:rsid w:val="00F11917"/>
    <w:rsid w:val="00F11F36"/>
    <w:rsid w:val="00F1241B"/>
    <w:rsid w:val="00F12B0D"/>
    <w:rsid w:val="00F12E86"/>
    <w:rsid w:val="00F13362"/>
    <w:rsid w:val="00F13664"/>
    <w:rsid w:val="00F137D0"/>
    <w:rsid w:val="00F13B64"/>
    <w:rsid w:val="00F13F6B"/>
    <w:rsid w:val="00F1417A"/>
    <w:rsid w:val="00F14C15"/>
    <w:rsid w:val="00F14CB4"/>
    <w:rsid w:val="00F14E5D"/>
    <w:rsid w:val="00F15510"/>
    <w:rsid w:val="00F158D6"/>
    <w:rsid w:val="00F15E8B"/>
    <w:rsid w:val="00F1649F"/>
    <w:rsid w:val="00F168B9"/>
    <w:rsid w:val="00F16933"/>
    <w:rsid w:val="00F16B9B"/>
    <w:rsid w:val="00F16E84"/>
    <w:rsid w:val="00F17023"/>
    <w:rsid w:val="00F17BF6"/>
    <w:rsid w:val="00F20185"/>
    <w:rsid w:val="00F201E1"/>
    <w:rsid w:val="00F20524"/>
    <w:rsid w:val="00F208CD"/>
    <w:rsid w:val="00F211ED"/>
    <w:rsid w:val="00F217F8"/>
    <w:rsid w:val="00F21A8D"/>
    <w:rsid w:val="00F21DDA"/>
    <w:rsid w:val="00F224BB"/>
    <w:rsid w:val="00F22613"/>
    <w:rsid w:val="00F229AF"/>
    <w:rsid w:val="00F236FF"/>
    <w:rsid w:val="00F24240"/>
    <w:rsid w:val="00F2429F"/>
    <w:rsid w:val="00F246F6"/>
    <w:rsid w:val="00F24ADB"/>
    <w:rsid w:val="00F253D1"/>
    <w:rsid w:val="00F264EA"/>
    <w:rsid w:val="00F266D7"/>
    <w:rsid w:val="00F2682D"/>
    <w:rsid w:val="00F26BBE"/>
    <w:rsid w:val="00F26D5E"/>
    <w:rsid w:val="00F26F78"/>
    <w:rsid w:val="00F272C8"/>
    <w:rsid w:val="00F273EA"/>
    <w:rsid w:val="00F27D1B"/>
    <w:rsid w:val="00F27E87"/>
    <w:rsid w:val="00F3057E"/>
    <w:rsid w:val="00F306A8"/>
    <w:rsid w:val="00F309D5"/>
    <w:rsid w:val="00F30B23"/>
    <w:rsid w:val="00F30CC9"/>
    <w:rsid w:val="00F30EE8"/>
    <w:rsid w:val="00F30FE8"/>
    <w:rsid w:val="00F31818"/>
    <w:rsid w:val="00F319B3"/>
    <w:rsid w:val="00F31C64"/>
    <w:rsid w:val="00F322E2"/>
    <w:rsid w:val="00F32FAE"/>
    <w:rsid w:val="00F331B6"/>
    <w:rsid w:val="00F33684"/>
    <w:rsid w:val="00F3568A"/>
    <w:rsid w:val="00F360BE"/>
    <w:rsid w:val="00F36ADF"/>
    <w:rsid w:val="00F37352"/>
    <w:rsid w:val="00F37B1D"/>
    <w:rsid w:val="00F37DE7"/>
    <w:rsid w:val="00F4083E"/>
    <w:rsid w:val="00F40AD6"/>
    <w:rsid w:val="00F40F00"/>
    <w:rsid w:val="00F4144C"/>
    <w:rsid w:val="00F419E8"/>
    <w:rsid w:val="00F42172"/>
    <w:rsid w:val="00F42651"/>
    <w:rsid w:val="00F43184"/>
    <w:rsid w:val="00F433D3"/>
    <w:rsid w:val="00F439FA"/>
    <w:rsid w:val="00F44305"/>
    <w:rsid w:val="00F4452E"/>
    <w:rsid w:val="00F4459B"/>
    <w:rsid w:val="00F4499B"/>
    <w:rsid w:val="00F449C0"/>
    <w:rsid w:val="00F44E78"/>
    <w:rsid w:val="00F456D7"/>
    <w:rsid w:val="00F4631D"/>
    <w:rsid w:val="00F4745E"/>
    <w:rsid w:val="00F47D9F"/>
    <w:rsid w:val="00F50B10"/>
    <w:rsid w:val="00F51793"/>
    <w:rsid w:val="00F51A7C"/>
    <w:rsid w:val="00F51A9B"/>
    <w:rsid w:val="00F51D96"/>
    <w:rsid w:val="00F51E17"/>
    <w:rsid w:val="00F521A9"/>
    <w:rsid w:val="00F52B7A"/>
    <w:rsid w:val="00F52D8F"/>
    <w:rsid w:val="00F53F5B"/>
    <w:rsid w:val="00F54159"/>
    <w:rsid w:val="00F541D8"/>
    <w:rsid w:val="00F542D3"/>
    <w:rsid w:val="00F543E1"/>
    <w:rsid w:val="00F54752"/>
    <w:rsid w:val="00F54A0E"/>
    <w:rsid w:val="00F54C70"/>
    <w:rsid w:val="00F54EBD"/>
    <w:rsid w:val="00F55069"/>
    <w:rsid w:val="00F55965"/>
    <w:rsid w:val="00F55CF6"/>
    <w:rsid w:val="00F56251"/>
    <w:rsid w:val="00F56378"/>
    <w:rsid w:val="00F578A3"/>
    <w:rsid w:val="00F578E6"/>
    <w:rsid w:val="00F57A9F"/>
    <w:rsid w:val="00F60682"/>
    <w:rsid w:val="00F608F7"/>
    <w:rsid w:val="00F60C95"/>
    <w:rsid w:val="00F61135"/>
    <w:rsid w:val="00F61A1B"/>
    <w:rsid w:val="00F61BF0"/>
    <w:rsid w:val="00F61D31"/>
    <w:rsid w:val="00F637C9"/>
    <w:rsid w:val="00F63E36"/>
    <w:rsid w:val="00F647E2"/>
    <w:rsid w:val="00F65BA6"/>
    <w:rsid w:val="00F662CF"/>
    <w:rsid w:val="00F66E85"/>
    <w:rsid w:val="00F66FF7"/>
    <w:rsid w:val="00F67086"/>
    <w:rsid w:val="00F67D64"/>
    <w:rsid w:val="00F70537"/>
    <w:rsid w:val="00F70770"/>
    <w:rsid w:val="00F70C81"/>
    <w:rsid w:val="00F70D39"/>
    <w:rsid w:val="00F710C6"/>
    <w:rsid w:val="00F711F3"/>
    <w:rsid w:val="00F7134C"/>
    <w:rsid w:val="00F71762"/>
    <w:rsid w:val="00F71D28"/>
    <w:rsid w:val="00F7215A"/>
    <w:rsid w:val="00F72475"/>
    <w:rsid w:val="00F72582"/>
    <w:rsid w:val="00F72694"/>
    <w:rsid w:val="00F726CD"/>
    <w:rsid w:val="00F72B6B"/>
    <w:rsid w:val="00F72FE9"/>
    <w:rsid w:val="00F740F3"/>
    <w:rsid w:val="00F742DA"/>
    <w:rsid w:val="00F758BE"/>
    <w:rsid w:val="00F76922"/>
    <w:rsid w:val="00F76A85"/>
    <w:rsid w:val="00F76D04"/>
    <w:rsid w:val="00F774B1"/>
    <w:rsid w:val="00F775A3"/>
    <w:rsid w:val="00F7770A"/>
    <w:rsid w:val="00F77D4C"/>
    <w:rsid w:val="00F77F42"/>
    <w:rsid w:val="00F800DD"/>
    <w:rsid w:val="00F8041D"/>
    <w:rsid w:val="00F80476"/>
    <w:rsid w:val="00F807DF"/>
    <w:rsid w:val="00F80926"/>
    <w:rsid w:val="00F8093F"/>
    <w:rsid w:val="00F80996"/>
    <w:rsid w:val="00F80FB6"/>
    <w:rsid w:val="00F81D19"/>
    <w:rsid w:val="00F8260F"/>
    <w:rsid w:val="00F826F8"/>
    <w:rsid w:val="00F832D5"/>
    <w:rsid w:val="00F838D3"/>
    <w:rsid w:val="00F83A78"/>
    <w:rsid w:val="00F83C51"/>
    <w:rsid w:val="00F84115"/>
    <w:rsid w:val="00F8423B"/>
    <w:rsid w:val="00F845D8"/>
    <w:rsid w:val="00F84637"/>
    <w:rsid w:val="00F848E3"/>
    <w:rsid w:val="00F84AA2"/>
    <w:rsid w:val="00F84AF2"/>
    <w:rsid w:val="00F84D33"/>
    <w:rsid w:val="00F87082"/>
    <w:rsid w:val="00F874A7"/>
    <w:rsid w:val="00F874D9"/>
    <w:rsid w:val="00F87DB7"/>
    <w:rsid w:val="00F87E93"/>
    <w:rsid w:val="00F87F66"/>
    <w:rsid w:val="00F87F6C"/>
    <w:rsid w:val="00F90658"/>
    <w:rsid w:val="00F92B5A"/>
    <w:rsid w:val="00F92BEB"/>
    <w:rsid w:val="00F92D3D"/>
    <w:rsid w:val="00F92DF9"/>
    <w:rsid w:val="00F92E8E"/>
    <w:rsid w:val="00F9307D"/>
    <w:rsid w:val="00F942F4"/>
    <w:rsid w:val="00F9444D"/>
    <w:rsid w:val="00F94D4A"/>
    <w:rsid w:val="00F95A1D"/>
    <w:rsid w:val="00F95D7F"/>
    <w:rsid w:val="00F95E40"/>
    <w:rsid w:val="00F96A71"/>
    <w:rsid w:val="00F97B15"/>
    <w:rsid w:val="00F97E20"/>
    <w:rsid w:val="00FA0009"/>
    <w:rsid w:val="00FA0882"/>
    <w:rsid w:val="00FA0FC8"/>
    <w:rsid w:val="00FA2199"/>
    <w:rsid w:val="00FA23B8"/>
    <w:rsid w:val="00FA24B3"/>
    <w:rsid w:val="00FA286B"/>
    <w:rsid w:val="00FA2D9A"/>
    <w:rsid w:val="00FA2FE1"/>
    <w:rsid w:val="00FA32CF"/>
    <w:rsid w:val="00FA38A1"/>
    <w:rsid w:val="00FA3FFC"/>
    <w:rsid w:val="00FA4BF5"/>
    <w:rsid w:val="00FA5D70"/>
    <w:rsid w:val="00FA6262"/>
    <w:rsid w:val="00FA62FF"/>
    <w:rsid w:val="00FA6568"/>
    <w:rsid w:val="00FA6B05"/>
    <w:rsid w:val="00FA6D2B"/>
    <w:rsid w:val="00FA6F5C"/>
    <w:rsid w:val="00FA7B8A"/>
    <w:rsid w:val="00FA7D08"/>
    <w:rsid w:val="00FB0673"/>
    <w:rsid w:val="00FB0900"/>
    <w:rsid w:val="00FB0D5C"/>
    <w:rsid w:val="00FB0E78"/>
    <w:rsid w:val="00FB0EF7"/>
    <w:rsid w:val="00FB1174"/>
    <w:rsid w:val="00FB1581"/>
    <w:rsid w:val="00FB1753"/>
    <w:rsid w:val="00FB1A5C"/>
    <w:rsid w:val="00FB1B34"/>
    <w:rsid w:val="00FB1E4A"/>
    <w:rsid w:val="00FB1EE9"/>
    <w:rsid w:val="00FB20ED"/>
    <w:rsid w:val="00FB21D9"/>
    <w:rsid w:val="00FB34DA"/>
    <w:rsid w:val="00FB391B"/>
    <w:rsid w:val="00FB3C69"/>
    <w:rsid w:val="00FB4706"/>
    <w:rsid w:val="00FB4980"/>
    <w:rsid w:val="00FB4DAC"/>
    <w:rsid w:val="00FB4FB2"/>
    <w:rsid w:val="00FB56B1"/>
    <w:rsid w:val="00FB5BBD"/>
    <w:rsid w:val="00FB6F2E"/>
    <w:rsid w:val="00FB7225"/>
    <w:rsid w:val="00FB7688"/>
    <w:rsid w:val="00FB79B5"/>
    <w:rsid w:val="00FB7CEC"/>
    <w:rsid w:val="00FC06AB"/>
    <w:rsid w:val="00FC1919"/>
    <w:rsid w:val="00FC1D47"/>
    <w:rsid w:val="00FC2EFB"/>
    <w:rsid w:val="00FC36B0"/>
    <w:rsid w:val="00FC3A33"/>
    <w:rsid w:val="00FC3AA3"/>
    <w:rsid w:val="00FC3C9F"/>
    <w:rsid w:val="00FC3D97"/>
    <w:rsid w:val="00FC401E"/>
    <w:rsid w:val="00FC424E"/>
    <w:rsid w:val="00FC44E8"/>
    <w:rsid w:val="00FC4DF6"/>
    <w:rsid w:val="00FC4E7E"/>
    <w:rsid w:val="00FC53B4"/>
    <w:rsid w:val="00FC60AA"/>
    <w:rsid w:val="00FC733D"/>
    <w:rsid w:val="00FD0E84"/>
    <w:rsid w:val="00FD0E8E"/>
    <w:rsid w:val="00FD1141"/>
    <w:rsid w:val="00FD16C9"/>
    <w:rsid w:val="00FD1CA9"/>
    <w:rsid w:val="00FD2219"/>
    <w:rsid w:val="00FD22B7"/>
    <w:rsid w:val="00FD2D74"/>
    <w:rsid w:val="00FD342A"/>
    <w:rsid w:val="00FD3531"/>
    <w:rsid w:val="00FD3D8C"/>
    <w:rsid w:val="00FD3F1B"/>
    <w:rsid w:val="00FD4022"/>
    <w:rsid w:val="00FD4459"/>
    <w:rsid w:val="00FD4CAB"/>
    <w:rsid w:val="00FD4EBA"/>
    <w:rsid w:val="00FD5236"/>
    <w:rsid w:val="00FD5589"/>
    <w:rsid w:val="00FD6065"/>
    <w:rsid w:val="00FD60CD"/>
    <w:rsid w:val="00FD7023"/>
    <w:rsid w:val="00FD7C4A"/>
    <w:rsid w:val="00FE0438"/>
    <w:rsid w:val="00FE05B0"/>
    <w:rsid w:val="00FE103D"/>
    <w:rsid w:val="00FE11D3"/>
    <w:rsid w:val="00FE161B"/>
    <w:rsid w:val="00FE1940"/>
    <w:rsid w:val="00FE1D4A"/>
    <w:rsid w:val="00FE2269"/>
    <w:rsid w:val="00FE2A1C"/>
    <w:rsid w:val="00FE3211"/>
    <w:rsid w:val="00FE356D"/>
    <w:rsid w:val="00FE39AC"/>
    <w:rsid w:val="00FE3F2B"/>
    <w:rsid w:val="00FE40BE"/>
    <w:rsid w:val="00FE40F2"/>
    <w:rsid w:val="00FE441F"/>
    <w:rsid w:val="00FE44FE"/>
    <w:rsid w:val="00FE4CE2"/>
    <w:rsid w:val="00FE4EAD"/>
    <w:rsid w:val="00FE5010"/>
    <w:rsid w:val="00FE501C"/>
    <w:rsid w:val="00FE555E"/>
    <w:rsid w:val="00FE568B"/>
    <w:rsid w:val="00FE5D3D"/>
    <w:rsid w:val="00FE5E82"/>
    <w:rsid w:val="00FE665A"/>
    <w:rsid w:val="00FE6D4F"/>
    <w:rsid w:val="00FF017F"/>
    <w:rsid w:val="00FF02C2"/>
    <w:rsid w:val="00FF02DF"/>
    <w:rsid w:val="00FF0B15"/>
    <w:rsid w:val="00FF2536"/>
    <w:rsid w:val="00FF284C"/>
    <w:rsid w:val="00FF296A"/>
    <w:rsid w:val="00FF3798"/>
    <w:rsid w:val="00FF3ECA"/>
    <w:rsid w:val="00FF422A"/>
    <w:rsid w:val="00FF43CE"/>
    <w:rsid w:val="00FF4475"/>
    <w:rsid w:val="00FF482A"/>
    <w:rsid w:val="00FF4CAE"/>
    <w:rsid w:val="00FF5D39"/>
    <w:rsid w:val="00FF5E72"/>
    <w:rsid w:val="00FF62F4"/>
    <w:rsid w:val="00FF6496"/>
    <w:rsid w:val="00FF64E9"/>
    <w:rsid w:val="00FF687D"/>
    <w:rsid w:val="00FF6C79"/>
    <w:rsid w:val="00FF6FA6"/>
    <w:rsid w:val="00FF70E6"/>
    <w:rsid w:val="00FF70ED"/>
    <w:rsid w:val="00FF78C0"/>
    <w:rsid w:val="00FF79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A82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60"/>
  </w:style>
  <w:style w:type="paragraph" w:styleId="Heading1">
    <w:name w:val="heading 1"/>
    <w:aliases w:val="Subhead A"/>
    <w:basedOn w:val="Normal"/>
    <w:next w:val="Normal"/>
    <w:link w:val="Heading1Char"/>
    <w:qFormat/>
    <w:rsid w:val="007F5C60"/>
    <w:pPr>
      <w:keepNext/>
      <w:outlineLvl w:val="0"/>
    </w:pPr>
    <w:rPr>
      <w:rFonts w:ascii="Arial" w:hAnsi="Arial"/>
      <w:b/>
      <w:kern w:val="28"/>
      <w:sz w:val="28"/>
      <w:lang w:val="en-GB"/>
    </w:rPr>
  </w:style>
  <w:style w:type="paragraph" w:styleId="Heading2">
    <w:name w:val="heading 2"/>
    <w:basedOn w:val="Normal"/>
    <w:next w:val="Normal"/>
    <w:link w:val="Heading2Char"/>
    <w:qFormat/>
    <w:rsid w:val="0007231F"/>
    <w:pPr>
      <w:keepNext/>
      <w:spacing w:before="240" w:after="60"/>
      <w:outlineLvl w:val="1"/>
    </w:pPr>
    <w:rPr>
      <w:rFonts w:ascii="Arial" w:hAnsi="Arial"/>
      <w:b/>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799B"/>
    <w:pPr>
      <w:spacing w:after="120"/>
    </w:pPr>
    <w:rPr>
      <w:sz w:val="24"/>
      <w:lang w:val="en-GB"/>
    </w:rPr>
  </w:style>
  <w:style w:type="paragraph" w:styleId="Title">
    <w:name w:val="Title"/>
    <w:basedOn w:val="Normal"/>
    <w:qFormat/>
    <w:rsid w:val="00BB799B"/>
    <w:pPr>
      <w:jc w:val="center"/>
    </w:pPr>
    <w:rPr>
      <w:b/>
      <w:bCs/>
      <w:sz w:val="24"/>
      <w:szCs w:val="24"/>
      <w:lang w:val="en-GB"/>
    </w:rPr>
  </w:style>
  <w:style w:type="paragraph" w:styleId="BalloonText">
    <w:name w:val="Balloon Text"/>
    <w:basedOn w:val="Normal"/>
    <w:semiHidden/>
    <w:rsid w:val="0007283F"/>
    <w:rPr>
      <w:rFonts w:ascii="Tahoma" w:hAnsi="Tahoma" w:cs="Tahoma"/>
      <w:sz w:val="16"/>
      <w:szCs w:val="16"/>
    </w:rPr>
  </w:style>
  <w:style w:type="character" w:styleId="CommentReference">
    <w:name w:val="annotation reference"/>
    <w:basedOn w:val="DefaultParagraphFont"/>
    <w:rsid w:val="00AA19E3"/>
    <w:rPr>
      <w:sz w:val="16"/>
      <w:szCs w:val="16"/>
    </w:rPr>
  </w:style>
  <w:style w:type="paragraph" w:styleId="CommentText">
    <w:name w:val="annotation text"/>
    <w:basedOn w:val="Normal"/>
    <w:link w:val="CommentTextChar"/>
    <w:rsid w:val="00AA19E3"/>
  </w:style>
  <w:style w:type="character" w:customStyle="1" w:styleId="CommentTextChar">
    <w:name w:val="Comment Text Char"/>
    <w:basedOn w:val="DefaultParagraphFont"/>
    <w:link w:val="CommentText"/>
    <w:rsid w:val="00AA19E3"/>
  </w:style>
  <w:style w:type="paragraph" w:styleId="CommentSubject">
    <w:name w:val="annotation subject"/>
    <w:basedOn w:val="CommentText"/>
    <w:next w:val="CommentText"/>
    <w:link w:val="CommentSubjectChar"/>
    <w:rsid w:val="00AA19E3"/>
    <w:rPr>
      <w:b/>
      <w:bCs/>
    </w:rPr>
  </w:style>
  <w:style w:type="character" w:customStyle="1" w:styleId="CommentSubjectChar">
    <w:name w:val="Comment Subject Char"/>
    <w:basedOn w:val="CommentTextChar"/>
    <w:link w:val="CommentSubject"/>
    <w:rsid w:val="00AA19E3"/>
    <w:rPr>
      <w:b/>
      <w:bCs/>
    </w:rPr>
  </w:style>
  <w:style w:type="paragraph" w:styleId="ListParagraph">
    <w:name w:val="List Paragraph"/>
    <w:basedOn w:val="Normal"/>
    <w:uiPriority w:val="34"/>
    <w:qFormat/>
    <w:rsid w:val="00B548D6"/>
    <w:pPr>
      <w:ind w:left="720"/>
    </w:pPr>
  </w:style>
  <w:style w:type="character" w:styleId="IntenseReference">
    <w:name w:val="Intense Reference"/>
    <w:basedOn w:val="DefaultParagraphFont"/>
    <w:uiPriority w:val="32"/>
    <w:qFormat/>
    <w:rsid w:val="00C14CF4"/>
    <w:rPr>
      <w:b/>
      <w:bCs/>
      <w:smallCaps/>
      <w:color w:val="C0504D"/>
      <w:spacing w:val="5"/>
      <w:u w:val="single"/>
    </w:rPr>
  </w:style>
  <w:style w:type="paragraph" w:styleId="Header">
    <w:name w:val="header"/>
    <w:basedOn w:val="Normal"/>
    <w:link w:val="HeaderChar"/>
    <w:rsid w:val="0007231F"/>
    <w:pPr>
      <w:tabs>
        <w:tab w:val="center" w:pos="4680"/>
        <w:tab w:val="right" w:pos="9360"/>
      </w:tabs>
    </w:pPr>
  </w:style>
  <w:style w:type="character" w:customStyle="1" w:styleId="HeaderChar">
    <w:name w:val="Header Char"/>
    <w:basedOn w:val="DefaultParagraphFont"/>
    <w:link w:val="Header"/>
    <w:rsid w:val="0007231F"/>
  </w:style>
  <w:style w:type="paragraph" w:styleId="Footer">
    <w:name w:val="footer"/>
    <w:basedOn w:val="Normal"/>
    <w:link w:val="FooterChar"/>
    <w:uiPriority w:val="99"/>
    <w:rsid w:val="0007231F"/>
    <w:pPr>
      <w:tabs>
        <w:tab w:val="center" w:pos="4680"/>
        <w:tab w:val="right" w:pos="9360"/>
      </w:tabs>
    </w:pPr>
  </w:style>
  <w:style w:type="character" w:customStyle="1" w:styleId="FooterChar">
    <w:name w:val="Footer Char"/>
    <w:basedOn w:val="DefaultParagraphFont"/>
    <w:link w:val="Footer"/>
    <w:uiPriority w:val="99"/>
    <w:rsid w:val="0007231F"/>
  </w:style>
  <w:style w:type="character" w:customStyle="1" w:styleId="Heading1Char">
    <w:name w:val="Heading 1 Char"/>
    <w:aliases w:val="Subhead A Char"/>
    <w:basedOn w:val="DefaultParagraphFont"/>
    <w:link w:val="Heading1"/>
    <w:rsid w:val="007F5C60"/>
    <w:rPr>
      <w:rFonts w:ascii="Arial" w:hAnsi="Arial"/>
      <w:b/>
      <w:kern w:val="28"/>
      <w:sz w:val="28"/>
      <w:lang w:val="en-GB"/>
    </w:rPr>
  </w:style>
  <w:style w:type="character" w:customStyle="1" w:styleId="Heading2Char">
    <w:name w:val="Heading 2 Char"/>
    <w:basedOn w:val="DefaultParagraphFont"/>
    <w:link w:val="Heading2"/>
    <w:rsid w:val="0007231F"/>
    <w:rPr>
      <w:rFonts w:ascii="Arial" w:hAnsi="Arial"/>
      <w:b/>
      <w:i/>
      <w:sz w:val="24"/>
      <w:lang w:val="en-GB"/>
    </w:rPr>
  </w:style>
  <w:style w:type="character" w:styleId="Hyperlink">
    <w:name w:val="Hyperlink"/>
    <w:basedOn w:val="DefaultParagraphFont"/>
    <w:rsid w:val="000C6065"/>
    <w:rPr>
      <w:color w:val="0000FF"/>
      <w:u w:val="single"/>
    </w:rPr>
  </w:style>
  <w:style w:type="paragraph" w:styleId="NormalWeb">
    <w:name w:val="Normal (Web)"/>
    <w:basedOn w:val="Normal"/>
    <w:rsid w:val="000C6065"/>
    <w:pPr>
      <w:spacing w:before="100" w:beforeAutospacing="1" w:after="100" w:afterAutospacing="1"/>
    </w:pPr>
    <w:rPr>
      <w:sz w:val="24"/>
      <w:szCs w:val="24"/>
      <w:lang w:val="en-GB" w:eastAsia="en-GB"/>
    </w:rPr>
  </w:style>
  <w:style w:type="paragraph" w:styleId="Subtitle">
    <w:name w:val="Subtitle"/>
    <w:basedOn w:val="Normal"/>
    <w:link w:val="SubtitleChar"/>
    <w:qFormat/>
    <w:rsid w:val="000C6065"/>
    <w:pPr>
      <w:jc w:val="center"/>
    </w:pPr>
    <w:rPr>
      <w:b/>
      <w:sz w:val="28"/>
      <w:u w:val="single"/>
      <w:lang w:val="en-GB"/>
    </w:rPr>
  </w:style>
  <w:style w:type="character" w:customStyle="1" w:styleId="SubtitleChar">
    <w:name w:val="Subtitle Char"/>
    <w:basedOn w:val="DefaultParagraphFont"/>
    <w:link w:val="Subtitle"/>
    <w:rsid w:val="000C6065"/>
    <w:rPr>
      <w:b/>
      <w:sz w:val="28"/>
      <w:u w:val="single"/>
      <w:lang w:val="en-GB"/>
    </w:rPr>
  </w:style>
  <w:style w:type="character" w:customStyle="1" w:styleId="BodyTextChar">
    <w:name w:val="Body Text Char"/>
    <w:basedOn w:val="DefaultParagraphFont"/>
    <w:link w:val="BodyText"/>
    <w:rsid w:val="000C6065"/>
    <w:rPr>
      <w:sz w:val="24"/>
      <w:lang w:val="en-GB"/>
    </w:rPr>
  </w:style>
  <w:style w:type="paragraph" w:customStyle="1" w:styleId="StyleHeading214ptNotItalicDarkRedCenteredBefore0">
    <w:name w:val="Style Heading 2 + 14 pt Not Italic Dark Red Centered Before:  0..."/>
    <w:basedOn w:val="Heading2"/>
    <w:rsid w:val="0073119E"/>
    <w:pPr>
      <w:spacing w:before="0" w:after="0"/>
      <w:jc w:val="center"/>
    </w:pPr>
    <w:rPr>
      <w:bCs/>
      <w:i w:val="0"/>
      <w:color w:val="000000" w:themeColor="text1"/>
      <w:sz w:val="28"/>
    </w:rPr>
  </w:style>
  <w:style w:type="paragraph" w:customStyle="1" w:styleId="StyleSubtitleArial11pt-NounderlineLeft">
    <w:name w:val="Style Subtitle + Arial 11 pt -  No underline Left"/>
    <w:basedOn w:val="Subtitle"/>
    <w:uiPriority w:val="99"/>
    <w:rsid w:val="0073119E"/>
    <w:pPr>
      <w:jc w:val="left"/>
    </w:pPr>
    <w:rPr>
      <w:rFonts w:ascii="Arial" w:hAnsi="Arial"/>
      <w:bCs/>
      <w:color w:val="000000" w:themeColor="text1"/>
      <w:sz w:val="22"/>
      <w:u w:val="none"/>
    </w:rPr>
  </w:style>
  <w:style w:type="paragraph" w:customStyle="1" w:styleId="JDtitle">
    <w:name w:val="JD title"/>
    <w:basedOn w:val="Heading1"/>
    <w:link w:val="JDtitleChar"/>
    <w:qFormat/>
    <w:rsid w:val="007F5C60"/>
    <w:rPr>
      <w:rFonts w:cs="Arial"/>
      <w:bCs/>
      <w:sz w:val="48"/>
      <w:szCs w:val="28"/>
    </w:rPr>
  </w:style>
  <w:style w:type="character" w:customStyle="1" w:styleId="JDtitleChar">
    <w:name w:val="JD title Char"/>
    <w:basedOn w:val="Heading1Char"/>
    <w:link w:val="JDtitle"/>
    <w:rsid w:val="007F5C60"/>
    <w:rPr>
      <w:rFonts w:ascii="Arial" w:hAnsi="Arial" w:cs="Arial"/>
      <w:b/>
      <w:bCs/>
      <w:kern w:val="28"/>
      <w:sz w:val="48"/>
      <w:szCs w:val="28"/>
      <w:lang w:val="en-GB"/>
    </w:rPr>
  </w:style>
  <w:style w:type="paragraph" w:styleId="NoSpacing">
    <w:name w:val="No Spacing"/>
    <w:uiPriority w:val="1"/>
    <w:qFormat/>
    <w:rsid w:val="00793D00"/>
    <w:rPr>
      <w:rFonts w:ascii="Calibri" w:eastAsia="Calibri" w:hAnsi="Calibri"/>
      <w:sz w:val="22"/>
      <w:szCs w:val="22"/>
    </w:rPr>
  </w:style>
  <w:style w:type="paragraph" w:customStyle="1" w:styleId="Default">
    <w:name w:val="Default"/>
    <w:rsid w:val="00C24A94"/>
    <w:pPr>
      <w:autoSpaceDE w:val="0"/>
      <w:autoSpaceDN w:val="0"/>
      <w:adjustRightInd w:val="0"/>
    </w:pPr>
    <w:rPr>
      <w:rFonts w:ascii="Arial" w:eastAsiaTheme="minorHAnsi" w:hAnsi="Arial" w:cs="Arial"/>
      <w:color w:val="000000"/>
      <w:sz w:val="24"/>
      <w:szCs w:val="24"/>
      <w:lang w:val="en-GB"/>
    </w:rPr>
  </w:style>
  <w:style w:type="paragraph" w:styleId="Revision">
    <w:name w:val="Revision"/>
    <w:hidden/>
    <w:uiPriority w:val="99"/>
    <w:semiHidden/>
    <w:rsid w:val="00B82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60"/>
  </w:style>
  <w:style w:type="paragraph" w:styleId="Heading1">
    <w:name w:val="heading 1"/>
    <w:aliases w:val="Subhead A"/>
    <w:basedOn w:val="Normal"/>
    <w:next w:val="Normal"/>
    <w:link w:val="Heading1Char"/>
    <w:qFormat/>
    <w:rsid w:val="007F5C60"/>
    <w:pPr>
      <w:keepNext/>
      <w:outlineLvl w:val="0"/>
    </w:pPr>
    <w:rPr>
      <w:rFonts w:ascii="Arial" w:hAnsi="Arial"/>
      <w:b/>
      <w:kern w:val="28"/>
      <w:sz w:val="28"/>
      <w:lang w:val="en-GB"/>
    </w:rPr>
  </w:style>
  <w:style w:type="paragraph" w:styleId="Heading2">
    <w:name w:val="heading 2"/>
    <w:basedOn w:val="Normal"/>
    <w:next w:val="Normal"/>
    <w:link w:val="Heading2Char"/>
    <w:qFormat/>
    <w:rsid w:val="0007231F"/>
    <w:pPr>
      <w:keepNext/>
      <w:spacing w:before="240" w:after="60"/>
      <w:outlineLvl w:val="1"/>
    </w:pPr>
    <w:rPr>
      <w:rFonts w:ascii="Arial" w:hAnsi="Arial"/>
      <w:b/>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799B"/>
    <w:pPr>
      <w:spacing w:after="120"/>
    </w:pPr>
    <w:rPr>
      <w:sz w:val="24"/>
      <w:lang w:val="en-GB"/>
    </w:rPr>
  </w:style>
  <w:style w:type="paragraph" w:styleId="Title">
    <w:name w:val="Title"/>
    <w:basedOn w:val="Normal"/>
    <w:qFormat/>
    <w:rsid w:val="00BB799B"/>
    <w:pPr>
      <w:jc w:val="center"/>
    </w:pPr>
    <w:rPr>
      <w:b/>
      <w:bCs/>
      <w:sz w:val="24"/>
      <w:szCs w:val="24"/>
      <w:lang w:val="en-GB"/>
    </w:rPr>
  </w:style>
  <w:style w:type="paragraph" w:styleId="BalloonText">
    <w:name w:val="Balloon Text"/>
    <w:basedOn w:val="Normal"/>
    <w:semiHidden/>
    <w:rsid w:val="0007283F"/>
    <w:rPr>
      <w:rFonts w:ascii="Tahoma" w:hAnsi="Tahoma" w:cs="Tahoma"/>
      <w:sz w:val="16"/>
      <w:szCs w:val="16"/>
    </w:rPr>
  </w:style>
  <w:style w:type="character" w:styleId="CommentReference">
    <w:name w:val="annotation reference"/>
    <w:basedOn w:val="DefaultParagraphFont"/>
    <w:rsid w:val="00AA19E3"/>
    <w:rPr>
      <w:sz w:val="16"/>
      <w:szCs w:val="16"/>
    </w:rPr>
  </w:style>
  <w:style w:type="paragraph" w:styleId="CommentText">
    <w:name w:val="annotation text"/>
    <w:basedOn w:val="Normal"/>
    <w:link w:val="CommentTextChar"/>
    <w:rsid w:val="00AA19E3"/>
  </w:style>
  <w:style w:type="character" w:customStyle="1" w:styleId="CommentTextChar">
    <w:name w:val="Comment Text Char"/>
    <w:basedOn w:val="DefaultParagraphFont"/>
    <w:link w:val="CommentText"/>
    <w:rsid w:val="00AA19E3"/>
  </w:style>
  <w:style w:type="paragraph" w:styleId="CommentSubject">
    <w:name w:val="annotation subject"/>
    <w:basedOn w:val="CommentText"/>
    <w:next w:val="CommentText"/>
    <w:link w:val="CommentSubjectChar"/>
    <w:rsid w:val="00AA19E3"/>
    <w:rPr>
      <w:b/>
      <w:bCs/>
    </w:rPr>
  </w:style>
  <w:style w:type="character" w:customStyle="1" w:styleId="CommentSubjectChar">
    <w:name w:val="Comment Subject Char"/>
    <w:basedOn w:val="CommentTextChar"/>
    <w:link w:val="CommentSubject"/>
    <w:rsid w:val="00AA19E3"/>
    <w:rPr>
      <w:b/>
      <w:bCs/>
    </w:rPr>
  </w:style>
  <w:style w:type="paragraph" w:styleId="ListParagraph">
    <w:name w:val="List Paragraph"/>
    <w:basedOn w:val="Normal"/>
    <w:uiPriority w:val="34"/>
    <w:qFormat/>
    <w:rsid w:val="00B548D6"/>
    <w:pPr>
      <w:ind w:left="720"/>
    </w:pPr>
  </w:style>
  <w:style w:type="character" w:styleId="IntenseReference">
    <w:name w:val="Intense Reference"/>
    <w:basedOn w:val="DefaultParagraphFont"/>
    <w:uiPriority w:val="32"/>
    <w:qFormat/>
    <w:rsid w:val="00C14CF4"/>
    <w:rPr>
      <w:b/>
      <w:bCs/>
      <w:smallCaps/>
      <w:color w:val="C0504D"/>
      <w:spacing w:val="5"/>
      <w:u w:val="single"/>
    </w:rPr>
  </w:style>
  <w:style w:type="paragraph" w:styleId="Header">
    <w:name w:val="header"/>
    <w:basedOn w:val="Normal"/>
    <w:link w:val="HeaderChar"/>
    <w:rsid w:val="0007231F"/>
    <w:pPr>
      <w:tabs>
        <w:tab w:val="center" w:pos="4680"/>
        <w:tab w:val="right" w:pos="9360"/>
      </w:tabs>
    </w:pPr>
  </w:style>
  <w:style w:type="character" w:customStyle="1" w:styleId="HeaderChar">
    <w:name w:val="Header Char"/>
    <w:basedOn w:val="DefaultParagraphFont"/>
    <w:link w:val="Header"/>
    <w:rsid w:val="0007231F"/>
  </w:style>
  <w:style w:type="paragraph" w:styleId="Footer">
    <w:name w:val="footer"/>
    <w:basedOn w:val="Normal"/>
    <w:link w:val="FooterChar"/>
    <w:uiPriority w:val="99"/>
    <w:rsid w:val="0007231F"/>
    <w:pPr>
      <w:tabs>
        <w:tab w:val="center" w:pos="4680"/>
        <w:tab w:val="right" w:pos="9360"/>
      </w:tabs>
    </w:pPr>
  </w:style>
  <w:style w:type="character" w:customStyle="1" w:styleId="FooterChar">
    <w:name w:val="Footer Char"/>
    <w:basedOn w:val="DefaultParagraphFont"/>
    <w:link w:val="Footer"/>
    <w:uiPriority w:val="99"/>
    <w:rsid w:val="0007231F"/>
  </w:style>
  <w:style w:type="character" w:customStyle="1" w:styleId="Heading1Char">
    <w:name w:val="Heading 1 Char"/>
    <w:aliases w:val="Subhead A Char"/>
    <w:basedOn w:val="DefaultParagraphFont"/>
    <w:link w:val="Heading1"/>
    <w:rsid w:val="007F5C60"/>
    <w:rPr>
      <w:rFonts w:ascii="Arial" w:hAnsi="Arial"/>
      <w:b/>
      <w:kern w:val="28"/>
      <w:sz w:val="28"/>
      <w:lang w:val="en-GB"/>
    </w:rPr>
  </w:style>
  <w:style w:type="character" w:customStyle="1" w:styleId="Heading2Char">
    <w:name w:val="Heading 2 Char"/>
    <w:basedOn w:val="DefaultParagraphFont"/>
    <w:link w:val="Heading2"/>
    <w:rsid w:val="0007231F"/>
    <w:rPr>
      <w:rFonts w:ascii="Arial" w:hAnsi="Arial"/>
      <w:b/>
      <w:i/>
      <w:sz w:val="24"/>
      <w:lang w:val="en-GB"/>
    </w:rPr>
  </w:style>
  <w:style w:type="character" w:styleId="Hyperlink">
    <w:name w:val="Hyperlink"/>
    <w:basedOn w:val="DefaultParagraphFont"/>
    <w:rsid w:val="000C6065"/>
    <w:rPr>
      <w:color w:val="0000FF"/>
      <w:u w:val="single"/>
    </w:rPr>
  </w:style>
  <w:style w:type="paragraph" w:styleId="NormalWeb">
    <w:name w:val="Normal (Web)"/>
    <w:basedOn w:val="Normal"/>
    <w:rsid w:val="000C6065"/>
    <w:pPr>
      <w:spacing w:before="100" w:beforeAutospacing="1" w:after="100" w:afterAutospacing="1"/>
    </w:pPr>
    <w:rPr>
      <w:sz w:val="24"/>
      <w:szCs w:val="24"/>
      <w:lang w:val="en-GB" w:eastAsia="en-GB"/>
    </w:rPr>
  </w:style>
  <w:style w:type="paragraph" w:styleId="Subtitle">
    <w:name w:val="Subtitle"/>
    <w:basedOn w:val="Normal"/>
    <w:link w:val="SubtitleChar"/>
    <w:qFormat/>
    <w:rsid w:val="000C6065"/>
    <w:pPr>
      <w:jc w:val="center"/>
    </w:pPr>
    <w:rPr>
      <w:b/>
      <w:sz w:val="28"/>
      <w:u w:val="single"/>
      <w:lang w:val="en-GB"/>
    </w:rPr>
  </w:style>
  <w:style w:type="character" w:customStyle="1" w:styleId="SubtitleChar">
    <w:name w:val="Subtitle Char"/>
    <w:basedOn w:val="DefaultParagraphFont"/>
    <w:link w:val="Subtitle"/>
    <w:rsid w:val="000C6065"/>
    <w:rPr>
      <w:b/>
      <w:sz w:val="28"/>
      <w:u w:val="single"/>
      <w:lang w:val="en-GB"/>
    </w:rPr>
  </w:style>
  <w:style w:type="character" w:customStyle="1" w:styleId="BodyTextChar">
    <w:name w:val="Body Text Char"/>
    <w:basedOn w:val="DefaultParagraphFont"/>
    <w:link w:val="BodyText"/>
    <w:rsid w:val="000C6065"/>
    <w:rPr>
      <w:sz w:val="24"/>
      <w:lang w:val="en-GB"/>
    </w:rPr>
  </w:style>
  <w:style w:type="paragraph" w:customStyle="1" w:styleId="StyleHeading214ptNotItalicDarkRedCenteredBefore0">
    <w:name w:val="Style Heading 2 + 14 pt Not Italic Dark Red Centered Before:  0..."/>
    <w:basedOn w:val="Heading2"/>
    <w:rsid w:val="0073119E"/>
    <w:pPr>
      <w:spacing w:before="0" w:after="0"/>
      <w:jc w:val="center"/>
    </w:pPr>
    <w:rPr>
      <w:bCs/>
      <w:i w:val="0"/>
      <w:color w:val="000000" w:themeColor="text1"/>
      <w:sz w:val="28"/>
    </w:rPr>
  </w:style>
  <w:style w:type="paragraph" w:customStyle="1" w:styleId="StyleSubtitleArial11pt-NounderlineLeft">
    <w:name w:val="Style Subtitle + Arial 11 pt -  No underline Left"/>
    <w:basedOn w:val="Subtitle"/>
    <w:uiPriority w:val="99"/>
    <w:rsid w:val="0073119E"/>
    <w:pPr>
      <w:jc w:val="left"/>
    </w:pPr>
    <w:rPr>
      <w:rFonts w:ascii="Arial" w:hAnsi="Arial"/>
      <w:bCs/>
      <w:color w:val="000000" w:themeColor="text1"/>
      <w:sz w:val="22"/>
      <w:u w:val="none"/>
    </w:rPr>
  </w:style>
  <w:style w:type="paragraph" w:customStyle="1" w:styleId="JDtitle">
    <w:name w:val="JD title"/>
    <w:basedOn w:val="Heading1"/>
    <w:link w:val="JDtitleChar"/>
    <w:qFormat/>
    <w:rsid w:val="007F5C60"/>
    <w:rPr>
      <w:rFonts w:cs="Arial"/>
      <w:bCs/>
      <w:sz w:val="48"/>
      <w:szCs w:val="28"/>
    </w:rPr>
  </w:style>
  <w:style w:type="character" w:customStyle="1" w:styleId="JDtitleChar">
    <w:name w:val="JD title Char"/>
    <w:basedOn w:val="Heading1Char"/>
    <w:link w:val="JDtitle"/>
    <w:rsid w:val="007F5C60"/>
    <w:rPr>
      <w:rFonts w:ascii="Arial" w:hAnsi="Arial" w:cs="Arial"/>
      <w:b/>
      <w:bCs/>
      <w:kern w:val="28"/>
      <w:sz w:val="48"/>
      <w:szCs w:val="28"/>
      <w:lang w:val="en-GB"/>
    </w:rPr>
  </w:style>
  <w:style w:type="paragraph" w:styleId="NoSpacing">
    <w:name w:val="No Spacing"/>
    <w:uiPriority w:val="1"/>
    <w:qFormat/>
    <w:rsid w:val="00793D00"/>
    <w:rPr>
      <w:rFonts w:ascii="Calibri" w:eastAsia="Calibri" w:hAnsi="Calibri"/>
      <w:sz w:val="22"/>
      <w:szCs w:val="22"/>
    </w:rPr>
  </w:style>
  <w:style w:type="paragraph" w:customStyle="1" w:styleId="Default">
    <w:name w:val="Default"/>
    <w:rsid w:val="00C24A94"/>
    <w:pPr>
      <w:autoSpaceDE w:val="0"/>
      <w:autoSpaceDN w:val="0"/>
      <w:adjustRightInd w:val="0"/>
    </w:pPr>
    <w:rPr>
      <w:rFonts w:ascii="Arial" w:eastAsiaTheme="minorHAnsi" w:hAnsi="Arial" w:cs="Arial"/>
      <w:color w:val="000000"/>
      <w:sz w:val="24"/>
      <w:szCs w:val="24"/>
      <w:lang w:val="en-GB"/>
    </w:rPr>
  </w:style>
  <w:style w:type="paragraph" w:styleId="Revision">
    <w:name w:val="Revision"/>
    <w:hidden/>
    <w:uiPriority w:val="99"/>
    <w:semiHidden/>
    <w:rsid w:val="00B8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nuffieldtrus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uffieldtrust.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ocal%20Settings\Temporary%20Internet%20Files\Content.Outlook\N1WGG97B\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9985-AFAA-489C-928A-7D2B8A69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5</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Head of Research</vt:lpstr>
    </vt:vector>
  </TitlesOfParts>
  <Company>the Nuffield Trust</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Research</dc:title>
  <dc:creator>NuffAdmin</dc:creator>
  <cp:lastModifiedBy>RD</cp:lastModifiedBy>
  <cp:revision>7</cp:revision>
  <cp:lastPrinted>2017-04-04T14:53:00Z</cp:lastPrinted>
  <dcterms:created xsi:type="dcterms:W3CDTF">2018-09-10T12:01:00Z</dcterms:created>
  <dcterms:modified xsi:type="dcterms:W3CDTF">2018-09-10T13:46:00Z</dcterms:modified>
</cp:coreProperties>
</file>