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C1" w:rsidRDefault="00810C84" w:rsidP="00005648">
      <w:pPr>
        <w:pStyle w:val="Nuffieldheading1"/>
      </w:pPr>
      <w:bookmarkStart w:id="0" w:name="_GoBack"/>
      <w:bookmarkEnd w:id="0"/>
      <w:r w:rsidRPr="00810C84">
        <w:t>Application Form</w:t>
      </w:r>
    </w:p>
    <w:p w:rsidR="00810C84" w:rsidRDefault="00810C84" w:rsidP="008529A7">
      <w:pPr>
        <w:pStyle w:val="Nuffieldletterbodytext"/>
        <w:rPr>
          <w:b/>
          <w:sz w:val="28"/>
          <w:szCs w:val="28"/>
        </w:rPr>
      </w:pPr>
    </w:p>
    <w:p w:rsidR="00810C84" w:rsidRPr="00810C84" w:rsidRDefault="00810C84" w:rsidP="00F500EA">
      <w:pPr>
        <w:pStyle w:val="Nuffieldletterbodytext"/>
        <w:rPr>
          <w:b/>
        </w:rPr>
      </w:pPr>
      <w:r w:rsidRPr="00810C84">
        <w:t xml:space="preserve">Please return your application form and recruitment monitoring form to: </w:t>
      </w:r>
      <w:hyperlink r:id="rId8" w:history="1">
        <w:r w:rsidRPr="00810C84">
          <w:rPr>
            <w:rStyle w:val="Hyperlink"/>
          </w:rPr>
          <w:t>recruitment@nuffieldtrust.org.uk</w:t>
        </w:r>
      </w:hyperlink>
      <w:r w:rsidRPr="00810C84">
        <w:t xml:space="preserve"> or post to </w:t>
      </w:r>
      <w:r w:rsidRPr="00810C84">
        <w:rPr>
          <w:b/>
        </w:rPr>
        <w:t xml:space="preserve">Recruitment, The Nuffield Trust, </w:t>
      </w:r>
      <w:r w:rsidR="00AE7256">
        <w:rPr>
          <w:b/>
        </w:rPr>
        <w:br/>
      </w:r>
      <w:r w:rsidRPr="00810C84">
        <w:rPr>
          <w:b/>
        </w:rPr>
        <w:t>59 New Cavendish Street, London W1G 7LP</w:t>
      </w:r>
    </w:p>
    <w:p w:rsidR="00810C84" w:rsidRPr="00810C84" w:rsidRDefault="00810C84" w:rsidP="00810C84">
      <w:pPr>
        <w:rPr>
          <w:rFonts w:ascii="Arial" w:hAnsi="Arial" w:cs="Arial"/>
          <w:b/>
        </w:rPr>
      </w:pPr>
    </w:p>
    <w:p w:rsidR="00810C84" w:rsidRPr="00810C84" w:rsidRDefault="00810C84" w:rsidP="00F500EA">
      <w:pPr>
        <w:pStyle w:val="Nuffieldletterbodytext"/>
      </w:pPr>
      <w:r w:rsidRPr="00810C84">
        <w:t xml:space="preserve">Please complete all questions as fully as possible. Please use additional sheets of paper if needed. </w:t>
      </w:r>
    </w:p>
    <w:p w:rsidR="00810C84" w:rsidRDefault="00810C84" w:rsidP="008529A7">
      <w:pPr>
        <w:pStyle w:val="Nuffieldletterbodytex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664"/>
        <w:gridCol w:w="1274"/>
        <w:gridCol w:w="107"/>
        <w:gridCol w:w="1127"/>
        <w:gridCol w:w="409"/>
        <w:gridCol w:w="832"/>
        <w:gridCol w:w="177"/>
        <w:gridCol w:w="425"/>
        <w:gridCol w:w="1276"/>
      </w:tblGrid>
      <w:tr w:rsidR="00F83FF4" w:rsidRPr="00F436C5" w:rsidTr="00F436C5">
        <w:tc>
          <w:tcPr>
            <w:tcW w:w="2315" w:type="dxa"/>
            <w:vMerge w:val="restart"/>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p w:rsidR="00F83FF4" w:rsidRPr="00F436C5" w:rsidRDefault="00F83FF4" w:rsidP="00F436C5">
            <w:pPr>
              <w:pStyle w:val="Nuffieldletterbodytext"/>
              <w:spacing w:after="240"/>
              <w:rPr>
                <w:i/>
                <w:lang w:val="en-GB"/>
              </w:rPr>
            </w:pPr>
            <w:r w:rsidRPr="00F436C5">
              <w:rPr>
                <w:i/>
                <w:lang w:val="en-GB"/>
              </w:rPr>
              <w:t>Internal code:</w:t>
            </w:r>
          </w:p>
          <w:p w:rsidR="00F83FF4" w:rsidRPr="00F436C5" w:rsidRDefault="00F83FF4" w:rsidP="008529A7">
            <w:pPr>
              <w:pStyle w:val="Nuffieldletterbodytext"/>
              <w:rPr>
                <w:lang w:val="en-GB"/>
              </w:rPr>
            </w:pPr>
            <w:r w:rsidRPr="00F436C5">
              <w:rPr>
                <w:lang w:val="en-GB"/>
              </w:rPr>
              <w:t>________________</w:t>
            </w:r>
          </w:p>
        </w:tc>
        <w:tc>
          <w:tcPr>
            <w:tcW w:w="5413" w:type="dxa"/>
            <w:gridSpan w:val="6"/>
            <w:tcBorders>
              <w:left w:val="single" w:sz="4" w:space="0" w:color="auto"/>
            </w:tcBorders>
            <w:shd w:val="clear" w:color="auto" w:fill="D5D1C8"/>
          </w:tcPr>
          <w:p w:rsidR="00F83FF4" w:rsidRPr="00F436C5" w:rsidRDefault="00F83FF4" w:rsidP="008529A7">
            <w:pPr>
              <w:pStyle w:val="Nuffieldletterbodytext"/>
              <w:rPr>
                <w:b/>
                <w:lang w:val="en-GB"/>
              </w:rPr>
            </w:pPr>
            <w:r w:rsidRPr="00F436C5">
              <w:rPr>
                <w:b/>
                <w:lang w:val="en-GB"/>
              </w:rPr>
              <w:t>Post applied for:</w:t>
            </w:r>
          </w:p>
          <w:p w:rsidR="00F83FF4" w:rsidRPr="00F436C5" w:rsidRDefault="00F83FF4" w:rsidP="008529A7">
            <w:pPr>
              <w:pStyle w:val="Nuffieldletterbodytext"/>
              <w:rPr>
                <w:lang w:val="en-GB"/>
              </w:rPr>
            </w:pPr>
          </w:p>
        </w:tc>
        <w:tc>
          <w:tcPr>
            <w:tcW w:w="1878" w:type="dxa"/>
            <w:gridSpan w:val="3"/>
            <w:shd w:val="clear" w:color="auto" w:fill="D5D1C8"/>
          </w:tcPr>
          <w:p w:rsidR="00F83FF4" w:rsidRPr="00F436C5" w:rsidRDefault="00F83FF4" w:rsidP="008529A7">
            <w:pPr>
              <w:pStyle w:val="Nuffieldletterbodytext"/>
              <w:rPr>
                <w:b/>
                <w:lang w:val="en-GB"/>
              </w:rPr>
            </w:pPr>
            <w:r w:rsidRPr="00F436C5">
              <w:rPr>
                <w:b/>
                <w:lang w:val="en-GB"/>
              </w:rPr>
              <w:t>Ref:</w:t>
            </w: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7291" w:type="dxa"/>
            <w:gridSpan w:val="9"/>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Where did you see the post advertised?</w:t>
            </w:r>
          </w:p>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7291" w:type="dxa"/>
            <w:gridSpan w:val="9"/>
            <w:tcBorders>
              <w:left w:val="single" w:sz="4" w:space="0" w:color="auto"/>
            </w:tcBorders>
            <w:shd w:val="clear" w:color="auto" w:fill="D5D1C8"/>
          </w:tcPr>
          <w:p w:rsidR="00F83FF4" w:rsidRPr="00F436C5" w:rsidRDefault="00F83FF4" w:rsidP="008529A7">
            <w:pPr>
              <w:pStyle w:val="Nuffieldletterbodytext"/>
              <w:rPr>
                <w:b/>
                <w:lang w:val="en-GB"/>
              </w:rPr>
            </w:pPr>
            <w:r w:rsidRPr="00F436C5">
              <w:rPr>
                <w:b/>
                <w:lang w:val="en-GB"/>
              </w:rPr>
              <w:t>Personal details</w:t>
            </w: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Surname:</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Title:</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Other names:</w:t>
            </w:r>
          </w:p>
        </w:tc>
        <w:tc>
          <w:tcPr>
            <w:tcW w:w="4353" w:type="dxa"/>
            <w:gridSpan w:val="7"/>
            <w:shd w:val="clear" w:color="auto" w:fill="auto"/>
          </w:tcPr>
          <w:p w:rsidR="00F83FF4" w:rsidRPr="00F436C5" w:rsidRDefault="00F83FF4" w:rsidP="008529A7">
            <w:pPr>
              <w:pStyle w:val="Nuffieldletterbodytext"/>
              <w:rPr>
                <w:lang w:val="en-GB"/>
              </w:rPr>
            </w:pP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2938" w:type="dxa"/>
            <w:gridSpan w:val="2"/>
            <w:vMerge w:val="restart"/>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Address:</w:t>
            </w:r>
          </w:p>
        </w:tc>
        <w:tc>
          <w:tcPr>
            <w:tcW w:w="4353" w:type="dxa"/>
            <w:gridSpan w:val="7"/>
            <w:shd w:val="clear" w:color="auto" w:fill="auto"/>
          </w:tcPr>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2938" w:type="dxa"/>
            <w:gridSpan w:val="2"/>
            <w:vMerge/>
            <w:tcBorders>
              <w:left w:val="single" w:sz="4" w:space="0" w:color="auto"/>
            </w:tcBorders>
            <w:shd w:val="clear" w:color="auto" w:fill="auto"/>
          </w:tcPr>
          <w:p w:rsidR="00B95878" w:rsidRPr="00F436C5" w:rsidRDefault="00B95878" w:rsidP="008529A7">
            <w:pPr>
              <w:pStyle w:val="Nuffieldletterbodytext"/>
              <w:rPr>
                <w:lang w:val="en-GB"/>
              </w:rPr>
            </w:pPr>
          </w:p>
        </w:tc>
        <w:tc>
          <w:tcPr>
            <w:tcW w:w="4353" w:type="dxa"/>
            <w:gridSpan w:val="7"/>
            <w:shd w:val="clear" w:color="auto" w:fill="auto"/>
          </w:tcPr>
          <w:p w:rsidR="00B95878" w:rsidRPr="00F436C5" w:rsidRDefault="00B95878" w:rsidP="008529A7">
            <w:pPr>
              <w:pStyle w:val="Nuffieldletterbodytext"/>
              <w:rPr>
                <w:lang w:val="en-GB"/>
              </w:rPr>
            </w:pPr>
            <w:r w:rsidRPr="00F436C5">
              <w:rPr>
                <w:lang w:val="en-GB"/>
              </w:rPr>
              <w:t>Postcode:</w:t>
            </w: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Telephone (day):</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B95878" w:rsidP="008529A7">
            <w:pPr>
              <w:pStyle w:val="Nuffieldletterbodytext"/>
              <w:rPr>
                <w:lang w:val="en-GB"/>
              </w:rPr>
            </w:pPr>
            <w:r w:rsidRPr="00F436C5">
              <w:rPr>
                <w:lang w:val="en-GB"/>
              </w:rPr>
              <w:t>Telephone (eve</w:t>
            </w:r>
            <w:r w:rsidR="00F83FF4" w:rsidRPr="00F436C5">
              <w:rPr>
                <w:lang w:val="en-GB"/>
              </w:rPr>
              <w:t>/mobile):</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Email:</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8A1549" w:rsidP="008529A7">
            <w:pPr>
              <w:pStyle w:val="Nuffieldletterbodytext"/>
              <w:rPr>
                <w:lang w:val="en-GB"/>
              </w:rPr>
            </w:pPr>
            <w:r>
              <w:rPr>
                <w:lang w:val="en-GB"/>
              </w:rPr>
              <w:t>Are you eligible to work in the UK</w:t>
            </w:r>
            <w:r w:rsidR="00F83FF4" w:rsidRPr="00F436C5">
              <w:rPr>
                <w:lang w:val="en-GB"/>
              </w:rPr>
              <w:t>?</w:t>
            </w:r>
            <w:r>
              <w:rPr>
                <w:lang w:val="en-GB"/>
              </w:rPr>
              <w:t xml:space="preserve"> </w:t>
            </w:r>
            <w:r w:rsidRPr="00D1584B">
              <w:rPr>
                <w:i/>
                <w:sz w:val="16"/>
                <w:szCs w:val="16"/>
                <w:lang w:val="en-GB"/>
              </w:rPr>
              <w:t>(If no, please see below)</w:t>
            </w:r>
          </w:p>
        </w:tc>
        <w:tc>
          <w:tcPr>
            <w:tcW w:w="2475" w:type="dxa"/>
            <w:gridSpan w:val="4"/>
            <w:shd w:val="clear" w:color="auto" w:fill="auto"/>
          </w:tcPr>
          <w:p w:rsidR="00F83FF4" w:rsidRPr="00F436C5" w:rsidRDefault="00F83FF4" w:rsidP="008529A7">
            <w:pPr>
              <w:pStyle w:val="Nuffieldletterbodytext"/>
              <w:rPr>
                <w:lang w:val="en-GB"/>
              </w:rPr>
            </w:pPr>
            <w:r w:rsidRPr="00F436C5">
              <w:rPr>
                <w:lang w:val="en-GB"/>
              </w:rPr>
              <w:t xml:space="preserve">Yes   </w:t>
            </w:r>
            <w:r w:rsidRPr="00F436C5">
              <w:rPr>
                <w:sz w:val="36"/>
                <w:szCs w:val="36"/>
                <w:lang w:val="en-GB"/>
              </w:rPr>
              <w:t>□</w:t>
            </w:r>
          </w:p>
        </w:tc>
        <w:tc>
          <w:tcPr>
            <w:tcW w:w="1878" w:type="dxa"/>
            <w:gridSpan w:val="3"/>
            <w:shd w:val="clear" w:color="auto" w:fill="auto"/>
          </w:tcPr>
          <w:p w:rsidR="00F83FF4" w:rsidRPr="00F436C5" w:rsidRDefault="00F83FF4" w:rsidP="008529A7">
            <w:pPr>
              <w:pStyle w:val="Nuffieldletterbodytext"/>
              <w:rPr>
                <w:lang w:val="en-GB"/>
              </w:rPr>
            </w:pPr>
            <w:r w:rsidRPr="00F436C5">
              <w:rPr>
                <w:lang w:val="en-GB"/>
              </w:rPr>
              <w:t xml:space="preserve">No   </w:t>
            </w:r>
            <w:r w:rsidRPr="00F436C5">
              <w:rPr>
                <w:sz w:val="36"/>
                <w:szCs w:val="36"/>
                <w:lang w:val="en-GB"/>
              </w:rPr>
              <w:t>□</w:t>
            </w:r>
          </w:p>
        </w:tc>
      </w:tr>
      <w:tr w:rsidR="008A1549" w:rsidRPr="00F436C5" w:rsidTr="00D1584B">
        <w:trPr>
          <w:trHeight w:val="529"/>
        </w:trPr>
        <w:tc>
          <w:tcPr>
            <w:tcW w:w="2315" w:type="dxa"/>
            <w:vMerge/>
            <w:tcBorders>
              <w:top w:val="nil"/>
              <w:left w:val="nil"/>
              <w:bottom w:val="nil"/>
              <w:right w:val="single" w:sz="4" w:space="0" w:color="auto"/>
            </w:tcBorders>
            <w:shd w:val="clear" w:color="auto" w:fill="F2F2F2"/>
          </w:tcPr>
          <w:p w:rsidR="008A1549" w:rsidRPr="00F436C5" w:rsidRDefault="008A1549" w:rsidP="008A1549">
            <w:pPr>
              <w:pStyle w:val="Nuffieldletterbodytext"/>
              <w:rPr>
                <w:lang w:val="en-GB"/>
              </w:rPr>
            </w:pPr>
          </w:p>
        </w:tc>
        <w:tc>
          <w:tcPr>
            <w:tcW w:w="2938" w:type="dxa"/>
            <w:gridSpan w:val="2"/>
            <w:tcBorders>
              <w:left w:val="single" w:sz="4" w:space="0" w:color="auto"/>
            </w:tcBorders>
            <w:shd w:val="clear" w:color="auto" w:fill="auto"/>
          </w:tcPr>
          <w:p w:rsidR="008A1549" w:rsidRPr="00F436C5" w:rsidDel="008A1549" w:rsidRDefault="008A1549" w:rsidP="008A1549">
            <w:pPr>
              <w:pStyle w:val="Nuffieldletterbodytext"/>
              <w:rPr>
                <w:lang w:val="en-GB"/>
              </w:rPr>
            </w:pPr>
            <w:r>
              <w:rPr>
                <w:lang w:val="en-GB"/>
              </w:rPr>
              <w:t>Do you have a work Permit?</w:t>
            </w:r>
          </w:p>
        </w:tc>
        <w:tc>
          <w:tcPr>
            <w:tcW w:w="2475" w:type="dxa"/>
            <w:gridSpan w:val="4"/>
            <w:shd w:val="clear" w:color="auto" w:fill="auto"/>
          </w:tcPr>
          <w:p w:rsidR="008A1549" w:rsidRPr="00F436C5" w:rsidRDefault="008A1549" w:rsidP="008A1549">
            <w:pPr>
              <w:pStyle w:val="Nuffieldletterbodytext"/>
              <w:rPr>
                <w:lang w:val="en-GB"/>
              </w:rPr>
            </w:pPr>
            <w:r w:rsidRPr="000A5838">
              <w:t xml:space="preserve">Yes   </w:t>
            </w:r>
            <w:r w:rsidRPr="00F436C5">
              <w:rPr>
                <w:sz w:val="36"/>
                <w:szCs w:val="36"/>
                <w:lang w:val="en-GB"/>
              </w:rPr>
              <w:t>□</w:t>
            </w:r>
          </w:p>
        </w:tc>
        <w:tc>
          <w:tcPr>
            <w:tcW w:w="1878" w:type="dxa"/>
            <w:gridSpan w:val="3"/>
            <w:shd w:val="clear" w:color="auto" w:fill="auto"/>
          </w:tcPr>
          <w:p w:rsidR="008A1549" w:rsidRPr="00F436C5" w:rsidRDefault="008A1549" w:rsidP="008A1549">
            <w:pPr>
              <w:pStyle w:val="Nuffieldletterbodytext"/>
              <w:rPr>
                <w:lang w:val="en-GB"/>
              </w:rPr>
            </w:pPr>
            <w:r w:rsidRPr="000A5838">
              <w:t xml:space="preserve">No   </w:t>
            </w:r>
            <w:r w:rsidRPr="00F436C5">
              <w:rPr>
                <w:sz w:val="36"/>
                <w:szCs w:val="36"/>
                <w:lang w:val="en-GB"/>
              </w:rPr>
              <w:t>□</w:t>
            </w: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7291" w:type="dxa"/>
            <w:gridSpan w:val="9"/>
            <w:tcBorders>
              <w:left w:val="single" w:sz="4" w:space="0" w:color="auto"/>
            </w:tcBorders>
            <w:shd w:val="clear" w:color="auto" w:fill="auto"/>
          </w:tcPr>
          <w:p w:rsidR="00B95878" w:rsidRPr="00F436C5" w:rsidRDefault="00F83FF4" w:rsidP="008529A7">
            <w:pPr>
              <w:pStyle w:val="Nuffieldletterbodytext"/>
              <w:rPr>
                <w:i/>
                <w:sz w:val="20"/>
                <w:lang w:val="en-GB"/>
              </w:rPr>
            </w:pPr>
            <w:r w:rsidRPr="00F436C5">
              <w:rPr>
                <w:i/>
                <w:sz w:val="20"/>
                <w:lang w:val="en-GB"/>
              </w:rPr>
              <w:t>Offers of employment will be conditional on candidates providing proof of their right to work in the UK</w:t>
            </w: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7291" w:type="dxa"/>
            <w:gridSpan w:val="9"/>
            <w:tcBorders>
              <w:left w:val="single" w:sz="4" w:space="0" w:color="auto"/>
            </w:tcBorders>
            <w:shd w:val="clear" w:color="auto" w:fill="D5D1C8"/>
          </w:tcPr>
          <w:p w:rsidR="00F83FF4" w:rsidRPr="00F436C5" w:rsidRDefault="00F83FF4" w:rsidP="008529A7">
            <w:pPr>
              <w:pStyle w:val="Nuffieldletterbodytext"/>
              <w:rPr>
                <w:b/>
                <w:lang w:val="en-GB"/>
              </w:rPr>
            </w:pPr>
            <w:r w:rsidRPr="00F436C5">
              <w:rPr>
                <w:b/>
                <w:lang w:val="en-GB"/>
              </w:rPr>
              <w:t>References</w:t>
            </w: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7291" w:type="dxa"/>
            <w:gridSpan w:val="9"/>
            <w:tcBorders>
              <w:left w:val="single" w:sz="4" w:space="0" w:color="auto"/>
            </w:tcBorders>
            <w:shd w:val="clear" w:color="auto" w:fill="auto"/>
          </w:tcPr>
          <w:p w:rsidR="00F83FF4" w:rsidRPr="00F436C5" w:rsidRDefault="00F83FF4" w:rsidP="008529A7">
            <w:pPr>
              <w:pStyle w:val="Nuffieldletterbodytext"/>
              <w:rPr>
                <w:i/>
                <w:sz w:val="20"/>
                <w:szCs w:val="20"/>
                <w:lang w:val="en-GB"/>
              </w:rPr>
            </w:pPr>
            <w:r w:rsidRPr="00F436C5">
              <w:rPr>
                <w:i/>
                <w:sz w:val="20"/>
                <w:szCs w:val="20"/>
                <w:lang w:val="en-GB"/>
              </w:rPr>
              <w:t>Please give details of two referees. One of these should be your present or most recent employer (paid or voluntary work). Your referees should not include relatives or purely personal friends. We will not take up references without your permission, or before interview.</w:t>
            </w: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7291" w:type="dxa"/>
            <w:gridSpan w:val="9"/>
            <w:tcBorders>
              <w:left w:val="single" w:sz="4" w:space="0" w:color="auto"/>
            </w:tcBorders>
            <w:shd w:val="clear" w:color="auto" w:fill="F2F2F2"/>
          </w:tcPr>
          <w:p w:rsidR="00F83FF4" w:rsidRPr="00F436C5" w:rsidRDefault="00F83FF4" w:rsidP="008529A7">
            <w:pPr>
              <w:pStyle w:val="Nuffieldletterbodytext"/>
              <w:rPr>
                <w:i/>
                <w:lang w:val="en-GB"/>
              </w:rPr>
            </w:pPr>
            <w:r w:rsidRPr="00F436C5">
              <w:rPr>
                <w:i/>
                <w:lang w:val="en-GB"/>
              </w:rPr>
              <w:t>First referee</w:t>
            </w: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Name:</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Relationship:</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Position:</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Organisation:</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Address:</w:t>
            </w: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tc>
        <w:tc>
          <w:tcPr>
            <w:tcW w:w="4353" w:type="dxa"/>
            <w:gridSpan w:val="7"/>
            <w:shd w:val="clear" w:color="auto" w:fill="auto"/>
          </w:tcPr>
          <w:p w:rsidR="00F83FF4" w:rsidRPr="00F436C5" w:rsidRDefault="00F83FF4" w:rsidP="008529A7">
            <w:pPr>
              <w:pStyle w:val="Nuffieldletterbodytext"/>
              <w:rPr>
                <w:lang w:val="en-GB"/>
              </w:rPr>
            </w:pPr>
          </w:p>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AE7256" w:rsidP="008529A7">
            <w:pPr>
              <w:pStyle w:val="Nuffieldletterbodytext"/>
              <w:rPr>
                <w:lang w:val="en-GB"/>
              </w:rPr>
            </w:pPr>
            <w:r w:rsidRPr="00F436C5">
              <w:rPr>
                <w:lang w:val="en-GB"/>
              </w:rPr>
              <w:t>Telephone</w:t>
            </w:r>
            <w:r w:rsidR="00F83FF4" w:rsidRPr="00F436C5">
              <w:rPr>
                <w:lang w:val="en-GB"/>
              </w:rPr>
              <w:t>:</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8529A7">
            <w:pPr>
              <w:pStyle w:val="Nuffieldletterbodytext"/>
              <w:rPr>
                <w:lang w:val="en-GB"/>
              </w:rPr>
            </w:pPr>
            <w:r w:rsidRPr="00F436C5">
              <w:rPr>
                <w:lang w:val="en-GB"/>
              </w:rPr>
              <w:t>Email:</w:t>
            </w:r>
          </w:p>
        </w:tc>
        <w:tc>
          <w:tcPr>
            <w:tcW w:w="4353" w:type="dxa"/>
            <w:gridSpan w:val="7"/>
            <w:shd w:val="clear" w:color="auto" w:fill="auto"/>
          </w:tcPr>
          <w:p w:rsidR="00F83FF4" w:rsidRPr="00F436C5" w:rsidRDefault="00F83FF4" w:rsidP="008529A7">
            <w:pPr>
              <w:pStyle w:val="Nuffieldletterbodytext"/>
              <w:rPr>
                <w:lang w:val="en-GB"/>
              </w:rPr>
            </w:pPr>
          </w:p>
        </w:tc>
      </w:tr>
      <w:tr w:rsidR="00F83FF4" w:rsidRPr="00F436C5" w:rsidTr="00F436C5">
        <w:tc>
          <w:tcPr>
            <w:tcW w:w="2315" w:type="dxa"/>
            <w:vMerge w:val="restart"/>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7291" w:type="dxa"/>
            <w:gridSpan w:val="9"/>
            <w:tcBorders>
              <w:left w:val="single" w:sz="4" w:space="0" w:color="auto"/>
            </w:tcBorders>
            <w:shd w:val="clear" w:color="auto" w:fill="F2F2F2"/>
          </w:tcPr>
          <w:p w:rsidR="00F83FF4" w:rsidRPr="00F436C5" w:rsidRDefault="00F83FF4" w:rsidP="008529A7">
            <w:pPr>
              <w:pStyle w:val="Nuffieldletterbodytext"/>
              <w:rPr>
                <w:i/>
                <w:lang w:val="en-GB"/>
              </w:rPr>
            </w:pPr>
            <w:r w:rsidRPr="00F436C5">
              <w:rPr>
                <w:i/>
                <w:lang w:val="en-GB"/>
              </w:rPr>
              <w:t>Second referee</w:t>
            </w: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A76CFF">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B236CF">
            <w:pPr>
              <w:pStyle w:val="Nuffieldletterbodytext"/>
              <w:rPr>
                <w:lang w:val="en-GB"/>
              </w:rPr>
            </w:pPr>
            <w:r w:rsidRPr="00F436C5">
              <w:rPr>
                <w:lang w:val="en-GB"/>
              </w:rPr>
              <w:t>Name:</w:t>
            </w:r>
          </w:p>
        </w:tc>
        <w:tc>
          <w:tcPr>
            <w:tcW w:w="4353" w:type="dxa"/>
            <w:gridSpan w:val="7"/>
            <w:shd w:val="clear" w:color="auto" w:fill="auto"/>
          </w:tcPr>
          <w:p w:rsidR="00F83FF4" w:rsidRPr="00F436C5" w:rsidRDefault="00F83FF4" w:rsidP="00B236CF">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A76CFF">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B236CF">
            <w:pPr>
              <w:pStyle w:val="Nuffieldletterbodytext"/>
              <w:rPr>
                <w:lang w:val="en-GB"/>
              </w:rPr>
            </w:pPr>
            <w:r w:rsidRPr="00F436C5">
              <w:rPr>
                <w:lang w:val="en-GB"/>
              </w:rPr>
              <w:t>Relationship:</w:t>
            </w:r>
          </w:p>
        </w:tc>
        <w:tc>
          <w:tcPr>
            <w:tcW w:w="4353" w:type="dxa"/>
            <w:gridSpan w:val="7"/>
            <w:shd w:val="clear" w:color="auto" w:fill="auto"/>
          </w:tcPr>
          <w:p w:rsidR="00F83FF4" w:rsidRPr="00F436C5" w:rsidRDefault="00F83FF4" w:rsidP="00B236CF">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A76CFF">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B236CF">
            <w:pPr>
              <w:pStyle w:val="Nuffieldletterbodytext"/>
              <w:rPr>
                <w:lang w:val="en-GB"/>
              </w:rPr>
            </w:pPr>
            <w:r w:rsidRPr="00F436C5">
              <w:rPr>
                <w:lang w:val="en-GB"/>
              </w:rPr>
              <w:t>Position:</w:t>
            </w:r>
          </w:p>
        </w:tc>
        <w:tc>
          <w:tcPr>
            <w:tcW w:w="4353" w:type="dxa"/>
            <w:gridSpan w:val="7"/>
            <w:shd w:val="clear" w:color="auto" w:fill="auto"/>
          </w:tcPr>
          <w:p w:rsidR="00F83FF4" w:rsidRPr="00F436C5" w:rsidRDefault="00F83FF4" w:rsidP="00B236CF">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A76CFF">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B236CF">
            <w:pPr>
              <w:pStyle w:val="Nuffieldletterbodytext"/>
              <w:rPr>
                <w:lang w:val="en-GB"/>
              </w:rPr>
            </w:pPr>
            <w:r w:rsidRPr="00F436C5">
              <w:rPr>
                <w:lang w:val="en-GB"/>
              </w:rPr>
              <w:t>Organisation:</w:t>
            </w:r>
          </w:p>
        </w:tc>
        <w:tc>
          <w:tcPr>
            <w:tcW w:w="4353" w:type="dxa"/>
            <w:gridSpan w:val="7"/>
            <w:shd w:val="clear" w:color="auto" w:fill="auto"/>
          </w:tcPr>
          <w:p w:rsidR="00F83FF4" w:rsidRPr="00F436C5" w:rsidRDefault="00F83FF4" w:rsidP="00B236CF">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A76CFF">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B236CF">
            <w:pPr>
              <w:pStyle w:val="Nuffieldletterbodytext"/>
              <w:rPr>
                <w:lang w:val="en-GB"/>
              </w:rPr>
            </w:pPr>
            <w:r w:rsidRPr="00F436C5">
              <w:rPr>
                <w:lang w:val="en-GB"/>
              </w:rPr>
              <w:t>Address:</w:t>
            </w:r>
          </w:p>
          <w:p w:rsidR="00B95878" w:rsidRPr="00F436C5" w:rsidRDefault="00B95878" w:rsidP="00B236CF">
            <w:pPr>
              <w:pStyle w:val="Nuffieldletterbodytext"/>
              <w:rPr>
                <w:lang w:val="en-GB"/>
              </w:rPr>
            </w:pPr>
          </w:p>
          <w:p w:rsidR="00B95878" w:rsidRPr="00F436C5" w:rsidRDefault="00B95878" w:rsidP="00B236CF">
            <w:pPr>
              <w:pStyle w:val="Nuffieldletterbodytext"/>
              <w:rPr>
                <w:lang w:val="en-GB"/>
              </w:rPr>
            </w:pPr>
          </w:p>
        </w:tc>
        <w:tc>
          <w:tcPr>
            <w:tcW w:w="4353" w:type="dxa"/>
            <w:gridSpan w:val="7"/>
            <w:shd w:val="clear" w:color="auto" w:fill="auto"/>
          </w:tcPr>
          <w:p w:rsidR="00F83FF4" w:rsidRPr="00F436C5" w:rsidRDefault="00F83FF4" w:rsidP="00B236CF">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A76CFF">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AE7256" w:rsidP="00B236CF">
            <w:pPr>
              <w:pStyle w:val="Nuffieldletterbodytext"/>
              <w:rPr>
                <w:lang w:val="en-GB"/>
              </w:rPr>
            </w:pPr>
            <w:r w:rsidRPr="00F436C5">
              <w:rPr>
                <w:lang w:val="en-GB"/>
              </w:rPr>
              <w:t>Telephone</w:t>
            </w:r>
            <w:r w:rsidR="00F83FF4" w:rsidRPr="00F436C5">
              <w:rPr>
                <w:lang w:val="en-GB"/>
              </w:rPr>
              <w:t>:</w:t>
            </w:r>
          </w:p>
        </w:tc>
        <w:tc>
          <w:tcPr>
            <w:tcW w:w="4353" w:type="dxa"/>
            <w:gridSpan w:val="7"/>
            <w:shd w:val="clear" w:color="auto" w:fill="auto"/>
          </w:tcPr>
          <w:p w:rsidR="00F83FF4" w:rsidRPr="00F436C5" w:rsidRDefault="00F83FF4" w:rsidP="00B236CF">
            <w:pPr>
              <w:pStyle w:val="Nuffieldletterbodytext"/>
              <w:rPr>
                <w:lang w:val="en-GB"/>
              </w:rPr>
            </w:pPr>
          </w:p>
        </w:tc>
      </w:tr>
      <w:tr w:rsidR="00F83FF4" w:rsidRPr="00F436C5" w:rsidTr="00F436C5">
        <w:tc>
          <w:tcPr>
            <w:tcW w:w="2315" w:type="dxa"/>
            <w:vMerge/>
            <w:tcBorders>
              <w:top w:val="nil"/>
              <w:left w:val="nil"/>
              <w:bottom w:val="nil"/>
              <w:right w:val="single" w:sz="4" w:space="0" w:color="auto"/>
            </w:tcBorders>
            <w:shd w:val="clear" w:color="auto" w:fill="F2F2F2"/>
          </w:tcPr>
          <w:p w:rsidR="00F83FF4" w:rsidRPr="00F436C5" w:rsidRDefault="00F83FF4" w:rsidP="008529A7">
            <w:pPr>
              <w:pStyle w:val="Nuffieldletterbodytext"/>
              <w:rPr>
                <w:lang w:val="en-GB"/>
              </w:rPr>
            </w:pPr>
          </w:p>
        </w:tc>
        <w:tc>
          <w:tcPr>
            <w:tcW w:w="2938" w:type="dxa"/>
            <w:gridSpan w:val="2"/>
            <w:tcBorders>
              <w:left w:val="single" w:sz="4" w:space="0" w:color="auto"/>
            </w:tcBorders>
            <w:shd w:val="clear" w:color="auto" w:fill="auto"/>
          </w:tcPr>
          <w:p w:rsidR="00F83FF4" w:rsidRPr="00F436C5" w:rsidRDefault="00F83FF4" w:rsidP="00B236CF">
            <w:pPr>
              <w:pStyle w:val="Nuffieldletterbodytext"/>
              <w:rPr>
                <w:lang w:val="en-GB"/>
              </w:rPr>
            </w:pPr>
            <w:r w:rsidRPr="00F436C5">
              <w:rPr>
                <w:lang w:val="en-GB"/>
              </w:rPr>
              <w:t>Email:</w:t>
            </w:r>
          </w:p>
        </w:tc>
        <w:tc>
          <w:tcPr>
            <w:tcW w:w="4353" w:type="dxa"/>
            <w:gridSpan w:val="7"/>
            <w:shd w:val="clear" w:color="auto" w:fill="auto"/>
          </w:tcPr>
          <w:p w:rsidR="00F83FF4" w:rsidRPr="00F436C5" w:rsidRDefault="00F83FF4" w:rsidP="00B236CF">
            <w:pPr>
              <w:pStyle w:val="Nuffieldletterbodytext"/>
              <w:rPr>
                <w:lang w:val="en-GB"/>
              </w:rPr>
            </w:pPr>
          </w:p>
        </w:tc>
      </w:tr>
      <w:tr w:rsidR="00B95878" w:rsidRPr="00F436C5" w:rsidTr="00F436C5">
        <w:tc>
          <w:tcPr>
            <w:tcW w:w="2315" w:type="dxa"/>
            <w:vMerge w:val="restart"/>
            <w:tcBorders>
              <w:top w:val="nil"/>
              <w:left w:val="nil"/>
              <w:bottom w:val="nil"/>
              <w:right w:val="single" w:sz="4" w:space="0" w:color="auto"/>
            </w:tcBorders>
            <w:shd w:val="clear" w:color="auto" w:fill="F2F2F2"/>
          </w:tcPr>
          <w:p w:rsidR="00B95878" w:rsidRPr="00F436C5" w:rsidRDefault="00AE7256" w:rsidP="00AE7256">
            <w:pPr>
              <w:pStyle w:val="Nuffieldletterbodytext"/>
              <w:rPr>
                <w:lang w:val="en-GB"/>
              </w:rPr>
            </w:pPr>
            <w:r w:rsidRPr="00F436C5">
              <w:rPr>
                <w:b/>
                <w:sz w:val="20"/>
                <w:lang w:val="en-GB"/>
              </w:rPr>
              <w:t>Start with your present or</w:t>
            </w:r>
            <w:r w:rsidR="00B95878" w:rsidRPr="00F436C5">
              <w:rPr>
                <w:b/>
                <w:sz w:val="20"/>
                <w:lang w:val="en-GB"/>
              </w:rPr>
              <w:t xml:space="preserve"> more recent employer</w:t>
            </w:r>
            <w:r w:rsidR="00B95878" w:rsidRPr="00F436C5">
              <w:rPr>
                <w:sz w:val="20"/>
                <w:lang w:val="en-GB"/>
              </w:rPr>
              <w:t xml:space="preserve">. </w:t>
            </w:r>
            <w:r w:rsidRPr="00F436C5">
              <w:rPr>
                <w:sz w:val="20"/>
                <w:lang w:val="en-GB"/>
              </w:rPr>
              <w:br/>
            </w:r>
            <w:r w:rsidR="00B95878" w:rsidRPr="00F436C5">
              <w:rPr>
                <w:sz w:val="20"/>
                <w:lang w:val="en-GB"/>
              </w:rPr>
              <w:t xml:space="preserve">It will suffice to briefly describe your duties and responsibilities, as you may wish to refer to these more fully under the Experience and Skills section </w:t>
            </w:r>
          </w:p>
        </w:tc>
        <w:tc>
          <w:tcPr>
            <w:tcW w:w="7291" w:type="dxa"/>
            <w:gridSpan w:val="9"/>
            <w:tcBorders>
              <w:left w:val="single" w:sz="4" w:space="0" w:color="auto"/>
            </w:tcBorders>
            <w:shd w:val="clear" w:color="auto" w:fill="D5D1C8"/>
          </w:tcPr>
          <w:p w:rsidR="00B95878" w:rsidRPr="00F436C5" w:rsidRDefault="00B95878" w:rsidP="008529A7">
            <w:pPr>
              <w:pStyle w:val="Nuffieldletterbodytext"/>
              <w:rPr>
                <w:b/>
                <w:lang w:val="en-GB"/>
              </w:rPr>
            </w:pPr>
            <w:r w:rsidRPr="00F436C5">
              <w:rPr>
                <w:b/>
                <w:lang w:val="en-GB"/>
              </w:rPr>
              <w:t>Employment history</w:t>
            </w: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2938" w:type="dxa"/>
            <w:gridSpan w:val="2"/>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Current position:</w:t>
            </w:r>
          </w:p>
        </w:tc>
        <w:tc>
          <w:tcPr>
            <w:tcW w:w="4353" w:type="dxa"/>
            <w:gridSpan w:val="7"/>
            <w:shd w:val="clear" w:color="auto" w:fill="auto"/>
          </w:tcPr>
          <w:p w:rsidR="00B95878" w:rsidRPr="00F436C5" w:rsidRDefault="00B95878" w:rsidP="008529A7">
            <w:pPr>
              <w:pStyle w:val="Nuffieldletterbodytext"/>
              <w:rPr>
                <w:lang w:val="en-GB"/>
              </w:rPr>
            </w:pP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2938" w:type="dxa"/>
            <w:gridSpan w:val="2"/>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Name and address of organisation:</w:t>
            </w: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tc>
        <w:tc>
          <w:tcPr>
            <w:tcW w:w="4353" w:type="dxa"/>
            <w:gridSpan w:val="7"/>
            <w:shd w:val="clear" w:color="auto" w:fill="auto"/>
          </w:tcPr>
          <w:p w:rsidR="00B95878" w:rsidRPr="00F436C5" w:rsidRDefault="00B95878" w:rsidP="008529A7">
            <w:pPr>
              <w:pStyle w:val="Nuffieldletterbodytext"/>
              <w:rPr>
                <w:lang w:val="en-GB"/>
              </w:rPr>
            </w:pP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2938" w:type="dxa"/>
            <w:gridSpan w:val="2"/>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Dates:</w:t>
            </w:r>
          </w:p>
        </w:tc>
        <w:tc>
          <w:tcPr>
            <w:tcW w:w="4353" w:type="dxa"/>
            <w:gridSpan w:val="7"/>
            <w:shd w:val="clear" w:color="auto" w:fill="auto"/>
          </w:tcPr>
          <w:p w:rsidR="00B95878" w:rsidRPr="00F436C5" w:rsidRDefault="00B95878" w:rsidP="008529A7">
            <w:pPr>
              <w:pStyle w:val="Nuffieldletterbodytext"/>
              <w:rPr>
                <w:lang w:val="en-GB"/>
              </w:rPr>
            </w:pP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2938" w:type="dxa"/>
            <w:gridSpan w:val="2"/>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Job title and brief outline of duties:</w:t>
            </w:r>
          </w:p>
        </w:tc>
        <w:tc>
          <w:tcPr>
            <w:tcW w:w="4353" w:type="dxa"/>
            <w:gridSpan w:val="7"/>
            <w:shd w:val="clear" w:color="auto" w:fill="auto"/>
          </w:tcPr>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p w:rsidR="00B95878" w:rsidRPr="00F436C5" w:rsidRDefault="00B95878" w:rsidP="008529A7">
            <w:pPr>
              <w:pStyle w:val="Nuffieldletterbodytext"/>
              <w:rPr>
                <w:lang w:val="en-GB"/>
              </w:rPr>
            </w:pP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2938" w:type="dxa"/>
            <w:gridSpan w:val="2"/>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Reason for leaving:</w:t>
            </w:r>
          </w:p>
        </w:tc>
        <w:tc>
          <w:tcPr>
            <w:tcW w:w="4353" w:type="dxa"/>
            <w:gridSpan w:val="7"/>
            <w:shd w:val="clear" w:color="auto" w:fill="auto"/>
          </w:tcPr>
          <w:p w:rsidR="00B95878" w:rsidRPr="00F436C5" w:rsidRDefault="00B95878" w:rsidP="008529A7">
            <w:pPr>
              <w:pStyle w:val="Nuffieldletterbodytext"/>
              <w:rPr>
                <w:lang w:val="en-GB"/>
              </w:rPr>
            </w:pP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2938" w:type="dxa"/>
            <w:gridSpan w:val="2"/>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Notice required:</w:t>
            </w:r>
          </w:p>
        </w:tc>
        <w:tc>
          <w:tcPr>
            <w:tcW w:w="4353" w:type="dxa"/>
            <w:gridSpan w:val="7"/>
            <w:shd w:val="clear" w:color="auto" w:fill="auto"/>
          </w:tcPr>
          <w:p w:rsidR="00B95878" w:rsidRPr="00F436C5" w:rsidRDefault="00B95878" w:rsidP="008529A7">
            <w:pPr>
              <w:pStyle w:val="Nuffieldletterbodytext"/>
              <w:rPr>
                <w:lang w:val="en-GB"/>
              </w:rPr>
            </w:pP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7291" w:type="dxa"/>
            <w:gridSpan w:val="9"/>
            <w:tcBorders>
              <w:left w:val="single" w:sz="4" w:space="0" w:color="auto"/>
            </w:tcBorders>
            <w:shd w:val="clear" w:color="auto" w:fill="D5D1C8"/>
          </w:tcPr>
          <w:p w:rsidR="00B95878" w:rsidRPr="00F436C5" w:rsidRDefault="00B95878" w:rsidP="008529A7">
            <w:pPr>
              <w:pStyle w:val="Nuffieldletterbodytext"/>
              <w:rPr>
                <w:b/>
                <w:lang w:val="en-GB"/>
              </w:rPr>
            </w:pPr>
            <w:r w:rsidRPr="00F436C5">
              <w:rPr>
                <w:b/>
                <w:lang w:val="en-GB"/>
              </w:rPr>
              <w:t>Previous employment</w:t>
            </w: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1664" w:type="dxa"/>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Name and address of organisation</w:t>
            </w:r>
          </w:p>
        </w:tc>
        <w:tc>
          <w:tcPr>
            <w:tcW w:w="2508" w:type="dxa"/>
            <w:gridSpan w:val="3"/>
            <w:shd w:val="clear" w:color="auto" w:fill="auto"/>
          </w:tcPr>
          <w:p w:rsidR="00B95878" w:rsidRPr="00F436C5" w:rsidRDefault="00B95878" w:rsidP="008529A7">
            <w:pPr>
              <w:pStyle w:val="Nuffieldletterbodytext"/>
              <w:rPr>
                <w:lang w:val="en-GB"/>
              </w:rPr>
            </w:pPr>
            <w:r w:rsidRPr="00F436C5">
              <w:rPr>
                <w:lang w:val="en-GB"/>
              </w:rPr>
              <w:t>Job title and brief outline of duties</w:t>
            </w:r>
          </w:p>
        </w:tc>
        <w:tc>
          <w:tcPr>
            <w:tcW w:w="1843" w:type="dxa"/>
            <w:gridSpan w:val="4"/>
            <w:shd w:val="clear" w:color="auto" w:fill="auto"/>
          </w:tcPr>
          <w:p w:rsidR="00B95878" w:rsidRPr="00F436C5" w:rsidRDefault="00B95878" w:rsidP="008529A7">
            <w:pPr>
              <w:pStyle w:val="Nuffieldletterbodytext"/>
              <w:rPr>
                <w:lang w:val="en-GB"/>
              </w:rPr>
            </w:pPr>
            <w:r w:rsidRPr="00F436C5">
              <w:rPr>
                <w:lang w:val="en-GB"/>
              </w:rPr>
              <w:t>Reason for leaving</w:t>
            </w:r>
          </w:p>
        </w:tc>
        <w:tc>
          <w:tcPr>
            <w:tcW w:w="1276" w:type="dxa"/>
            <w:shd w:val="clear" w:color="auto" w:fill="auto"/>
          </w:tcPr>
          <w:p w:rsidR="00B95878" w:rsidRPr="00F436C5" w:rsidRDefault="00B95878" w:rsidP="008529A7">
            <w:pPr>
              <w:pStyle w:val="Nuffieldletterbodytext"/>
              <w:rPr>
                <w:lang w:val="en-GB"/>
              </w:rPr>
            </w:pPr>
            <w:r w:rsidRPr="00F436C5">
              <w:rPr>
                <w:lang w:val="en-GB"/>
              </w:rPr>
              <w:t>Dates from/to</w:t>
            </w: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1664" w:type="dxa"/>
            <w:tcBorders>
              <w:left w:val="single" w:sz="4" w:space="0" w:color="auto"/>
            </w:tcBorders>
            <w:shd w:val="clear" w:color="auto" w:fill="auto"/>
          </w:tcPr>
          <w:p w:rsidR="00AE7256" w:rsidRPr="00F436C5" w:rsidRDefault="00AE7256" w:rsidP="008529A7">
            <w:pPr>
              <w:pStyle w:val="Nuffieldletterbodytext"/>
              <w:rPr>
                <w:lang w:val="en-GB"/>
              </w:rPr>
            </w:pPr>
          </w:p>
        </w:tc>
        <w:tc>
          <w:tcPr>
            <w:tcW w:w="2508" w:type="dxa"/>
            <w:gridSpan w:val="3"/>
            <w:shd w:val="clear" w:color="auto" w:fill="auto"/>
          </w:tcPr>
          <w:p w:rsidR="00AE7256" w:rsidRPr="00F436C5" w:rsidRDefault="00AE7256" w:rsidP="008529A7">
            <w:pPr>
              <w:pStyle w:val="Nuffieldletterbodytext"/>
              <w:rPr>
                <w:lang w:val="en-GB"/>
              </w:rPr>
            </w:pPr>
          </w:p>
        </w:tc>
        <w:tc>
          <w:tcPr>
            <w:tcW w:w="1843" w:type="dxa"/>
            <w:gridSpan w:val="4"/>
            <w:shd w:val="clear" w:color="auto" w:fill="auto"/>
          </w:tcPr>
          <w:p w:rsidR="00AE7256" w:rsidRPr="00F436C5" w:rsidRDefault="00AE7256" w:rsidP="008529A7">
            <w:pPr>
              <w:pStyle w:val="Nuffieldletterbodytext"/>
              <w:rPr>
                <w:lang w:val="en-GB"/>
              </w:rPr>
            </w:pPr>
          </w:p>
        </w:tc>
        <w:tc>
          <w:tcPr>
            <w:tcW w:w="1276" w:type="dxa"/>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1664" w:type="dxa"/>
            <w:tcBorders>
              <w:left w:val="single" w:sz="4" w:space="0" w:color="auto"/>
            </w:tcBorders>
            <w:shd w:val="clear" w:color="auto" w:fill="auto"/>
          </w:tcPr>
          <w:p w:rsidR="00AE7256" w:rsidRPr="00F436C5" w:rsidRDefault="00AE7256" w:rsidP="008529A7">
            <w:pPr>
              <w:pStyle w:val="Nuffieldletterbodytext"/>
              <w:rPr>
                <w:lang w:val="en-GB"/>
              </w:rPr>
            </w:pPr>
          </w:p>
        </w:tc>
        <w:tc>
          <w:tcPr>
            <w:tcW w:w="2508" w:type="dxa"/>
            <w:gridSpan w:val="3"/>
            <w:shd w:val="clear" w:color="auto" w:fill="auto"/>
          </w:tcPr>
          <w:p w:rsidR="00AE7256" w:rsidRPr="00F436C5" w:rsidRDefault="00AE7256" w:rsidP="008529A7">
            <w:pPr>
              <w:pStyle w:val="Nuffieldletterbodytext"/>
              <w:rPr>
                <w:lang w:val="en-GB"/>
              </w:rPr>
            </w:pPr>
          </w:p>
        </w:tc>
        <w:tc>
          <w:tcPr>
            <w:tcW w:w="1843" w:type="dxa"/>
            <w:gridSpan w:val="4"/>
            <w:shd w:val="clear" w:color="auto" w:fill="auto"/>
          </w:tcPr>
          <w:p w:rsidR="00AE7256" w:rsidRPr="00F436C5" w:rsidRDefault="00AE7256" w:rsidP="008529A7">
            <w:pPr>
              <w:pStyle w:val="Nuffieldletterbodytext"/>
              <w:rPr>
                <w:lang w:val="en-GB"/>
              </w:rPr>
            </w:pPr>
          </w:p>
        </w:tc>
        <w:tc>
          <w:tcPr>
            <w:tcW w:w="1276" w:type="dxa"/>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1664" w:type="dxa"/>
            <w:tcBorders>
              <w:left w:val="single" w:sz="4" w:space="0" w:color="auto"/>
            </w:tcBorders>
            <w:shd w:val="clear" w:color="auto" w:fill="auto"/>
          </w:tcPr>
          <w:p w:rsidR="00AE7256" w:rsidRPr="00F436C5" w:rsidRDefault="00AE7256" w:rsidP="008529A7">
            <w:pPr>
              <w:pStyle w:val="Nuffieldletterbodytext"/>
              <w:rPr>
                <w:lang w:val="en-GB"/>
              </w:rPr>
            </w:pPr>
          </w:p>
        </w:tc>
        <w:tc>
          <w:tcPr>
            <w:tcW w:w="2508" w:type="dxa"/>
            <w:gridSpan w:val="3"/>
            <w:shd w:val="clear" w:color="auto" w:fill="auto"/>
          </w:tcPr>
          <w:p w:rsidR="00AE7256" w:rsidRPr="00F436C5" w:rsidRDefault="00AE7256" w:rsidP="008529A7">
            <w:pPr>
              <w:pStyle w:val="Nuffieldletterbodytext"/>
              <w:rPr>
                <w:lang w:val="en-GB"/>
              </w:rPr>
            </w:pPr>
          </w:p>
        </w:tc>
        <w:tc>
          <w:tcPr>
            <w:tcW w:w="1843" w:type="dxa"/>
            <w:gridSpan w:val="4"/>
            <w:shd w:val="clear" w:color="auto" w:fill="auto"/>
          </w:tcPr>
          <w:p w:rsidR="00AE7256" w:rsidRPr="00F436C5" w:rsidRDefault="00AE7256" w:rsidP="008529A7">
            <w:pPr>
              <w:pStyle w:val="Nuffieldletterbodytext"/>
              <w:rPr>
                <w:lang w:val="en-GB"/>
              </w:rPr>
            </w:pPr>
          </w:p>
        </w:tc>
        <w:tc>
          <w:tcPr>
            <w:tcW w:w="1276" w:type="dxa"/>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1664" w:type="dxa"/>
            <w:tcBorders>
              <w:left w:val="single" w:sz="4" w:space="0" w:color="auto"/>
            </w:tcBorders>
            <w:shd w:val="clear" w:color="auto" w:fill="auto"/>
          </w:tcPr>
          <w:p w:rsidR="00AE7256" w:rsidRPr="00F436C5" w:rsidRDefault="00AE7256" w:rsidP="008529A7">
            <w:pPr>
              <w:pStyle w:val="Nuffieldletterbodytext"/>
              <w:rPr>
                <w:lang w:val="en-GB"/>
              </w:rPr>
            </w:pPr>
          </w:p>
        </w:tc>
        <w:tc>
          <w:tcPr>
            <w:tcW w:w="2508" w:type="dxa"/>
            <w:gridSpan w:val="3"/>
            <w:shd w:val="clear" w:color="auto" w:fill="auto"/>
          </w:tcPr>
          <w:p w:rsidR="00AE7256" w:rsidRPr="00F436C5" w:rsidRDefault="00AE7256" w:rsidP="008529A7">
            <w:pPr>
              <w:pStyle w:val="Nuffieldletterbodytext"/>
              <w:rPr>
                <w:lang w:val="en-GB"/>
              </w:rPr>
            </w:pPr>
          </w:p>
        </w:tc>
        <w:tc>
          <w:tcPr>
            <w:tcW w:w="1843" w:type="dxa"/>
            <w:gridSpan w:val="4"/>
            <w:shd w:val="clear" w:color="auto" w:fill="auto"/>
          </w:tcPr>
          <w:p w:rsidR="00AE7256" w:rsidRPr="00F436C5" w:rsidRDefault="00AE7256" w:rsidP="008529A7">
            <w:pPr>
              <w:pStyle w:val="Nuffieldletterbodytext"/>
              <w:rPr>
                <w:lang w:val="en-GB"/>
              </w:rPr>
            </w:pPr>
          </w:p>
        </w:tc>
        <w:tc>
          <w:tcPr>
            <w:tcW w:w="1276" w:type="dxa"/>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1664" w:type="dxa"/>
            <w:tcBorders>
              <w:left w:val="single" w:sz="4" w:space="0" w:color="auto"/>
            </w:tcBorders>
            <w:shd w:val="clear" w:color="auto" w:fill="auto"/>
          </w:tcPr>
          <w:p w:rsidR="00AE7256" w:rsidRPr="00F436C5" w:rsidRDefault="00AE7256" w:rsidP="008529A7">
            <w:pPr>
              <w:pStyle w:val="Nuffieldletterbodytext"/>
              <w:rPr>
                <w:lang w:val="en-GB"/>
              </w:rPr>
            </w:pPr>
          </w:p>
        </w:tc>
        <w:tc>
          <w:tcPr>
            <w:tcW w:w="2508" w:type="dxa"/>
            <w:gridSpan w:val="3"/>
            <w:shd w:val="clear" w:color="auto" w:fill="auto"/>
          </w:tcPr>
          <w:p w:rsidR="00AE7256" w:rsidRPr="00F436C5" w:rsidRDefault="00AE7256" w:rsidP="008529A7">
            <w:pPr>
              <w:pStyle w:val="Nuffieldletterbodytext"/>
              <w:rPr>
                <w:lang w:val="en-GB"/>
              </w:rPr>
            </w:pPr>
          </w:p>
        </w:tc>
        <w:tc>
          <w:tcPr>
            <w:tcW w:w="1843" w:type="dxa"/>
            <w:gridSpan w:val="4"/>
            <w:shd w:val="clear" w:color="auto" w:fill="auto"/>
          </w:tcPr>
          <w:p w:rsidR="00AE7256" w:rsidRPr="00F436C5" w:rsidRDefault="00AE7256" w:rsidP="008529A7">
            <w:pPr>
              <w:pStyle w:val="Nuffieldletterbodytext"/>
              <w:rPr>
                <w:lang w:val="en-GB"/>
              </w:rPr>
            </w:pPr>
          </w:p>
        </w:tc>
        <w:tc>
          <w:tcPr>
            <w:tcW w:w="1276" w:type="dxa"/>
            <w:shd w:val="clear" w:color="auto" w:fill="auto"/>
          </w:tcPr>
          <w:p w:rsidR="00AE7256" w:rsidRPr="00F436C5" w:rsidRDefault="00AE7256" w:rsidP="008529A7">
            <w:pPr>
              <w:pStyle w:val="Nuffieldletterbodytext"/>
              <w:rPr>
                <w:lang w:val="en-GB"/>
              </w:rPr>
            </w:pP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8529A7">
            <w:pPr>
              <w:pStyle w:val="Nuffieldletterbodytext"/>
              <w:rPr>
                <w:lang w:val="en-GB"/>
              </w:rPr>
            </w:pPr>
          </w:p>
        </w:tc>
        <w:tc>
          <w:tcPr>
            <w:tcW w:w="7291" w:type="dxa"/>
            <w:gridSpan w:val="9"/>
            <w:tcBorders>
              <w:left w:val="single" w:sz="4" w:space="0" w:color="auto"/>
            </w:tcBorders>
            <w:shd w:val="clear" w:color="auto" w:fill="auto"/>
          </w:tcPr>
          <w:p w:rsidR="00AE7256" w:rsidRPr="00F436C5" w:rsidRDefault="00AE7256" w:rsidP="00F436C5">
            <w:pPr>
              <w:pStyle w:val="Nuffieldletterbodytext"/>
              <w:jc w:val="right"/>
              <w:rPr>
                <w:i/>
                <w:sz w:val="20"/>
                <w:lang w:val="en-GB"/>
              </w:rPr>
            </w:pPr>
          </w:p>
          <w:p w:rsidR="00B95878" w:rsidRPr="00F436C5" w:rsidRDefault="00B95878" w:rsidP="00F436C5">
            <w:pPr>
              <w:pStyle w:val="Nuffieldletterbodytext"/>
              <w:jc w:val="right"/>
              <w:rPr>
                <w:i/>
                <w:sz w:val="20"/>
                <w:lang w:val="en-GB"/>
              </w:rPr>
            </w:pPr>
            <w:r w:rsidRPr="00F436C5">
              <w:rPr>
                <w:i/>
                <w:sz w:val="20"/>
                <w:lang w:val="en-GB"/>
              </w:rPr>
              <w:lastRenderedPageBreak/>
              <w:t>Please continue on a separate sheet of paper if necessary</w:t>
            </w:r>
          </w:p>
        </w:tc>
      </w:tr>
      <w:tr w:rsidR="007B490C" w:rsidRPr="00F436C5" w:rsidTr="00F436C5">
        <w:tc>
          <w:tcPr>
            <w:tcW w:w="2315" w:type="dxa"/>
            <w:vMerge w:val="restart"/>
            <w:tcBorders>
              <w:top w:val="nil"/>
              <w:left w:val="nil"/>
              <w:bottom w:val="nil"/>
              <w:right w:val="single" w:sz="4" w:space="0" w:color="auto"/>
            </w:tcBorders>
            <w:shd w:val="clear" w:color="auto" w:fill="F2F2F2"/>
          </w:tcPr>
          <w:p w:rsidR="007B490C" w:rsidRPr="00F436C5" w:rsidRDefault="007B490C" w:rsidP="008529A7">
            <w:pPr>
              <w:pStyle w:val="Nuffieldletterbodytext"/>
              <w:rPr>
                <w:lang w:val="en-GB"/>
              </w:rPr>
            </w:pPr>
          </w:p>
        </w:tc>
        <w:tc>
          <w:tcPr>
            <w:tcW w:w="7291" w:type="dxa"/>
            <w:gridSpan w:val="9"/>
            <w:tcBorders>
              <w:left w:val="single" w:sz="4" w:space="0" w:color="auto"/>
            </w:tcBorders>
            <w:shd w:val="clear" w:color="auto" w:fill="auto"/>
          </w:tcPr>
          <w:p w:rsidR="007B490C" w:rsidRPr="00F436C5" w:rsidRDefault="007B490C" w:rsidP="008529A7">
            <w:pPr>
              <w:pStyle w:val="Nuffieldletterbodytext"/>
              <w:rPr>
                <w:i/>
                <w:lang w:val="en-GB"/>
              </w:rPr>
            </w:pPr>
            <w:r w:rsidRPr="00F436C5">
              <w:rPr>
                <w:i/>
                <w:sz w:val="20"/>
                <w:lang w:val="en-GB"/>
              </w:rPr>
              <w:t>Before completing the following section we strongly advise that you read the job description, person specification and enclosed literature.</w:t>
            </w:r>
          </w:p>
        </w:tc>
      </w:tr>
      <w:tr w:rsidR="007B490C" w:rsidRPr="00F436C5" w:rsidTr="00F436C5">
        <w:tc>
          <w:tcPr>
            <w:tcW w:w="2315" w:type="dxa"/>
            <w:vMerge/>
            <w:tcBorders>
              <w:top w:val="nil"/>
              <w:left w:val="nil"/>
              <w:bottom w:val="nil"/>
              <w:right w:val="single" w:sz="4" w:space="0" w:color="auto"/>
            </w:tcBorders>
            <w:shd w:val="clear" w:color="auto" w:fill="F2F2F2"/>
          </w:tcPr>
          <w:p w:rsidR="007B490C" w:rsidRPr="00F436C5" w:rsidRDefault="007B490C" w:rsidP="008529A7">
            <w:pPr>
              <w:pStyle w:val="Nuffieldletterbodytext"/>
              <w:rPr>
                <w:lang w:val="en-GB"/>
              </w:rPr>
            </w:pPr>
          </w:p>
        </w:tc>
        <w:tc>
          <w:tcPr>
            <w:tcW w:w="7291" w:type="dxa"/>
            <w:gridSpan w:val="9"/>
            <w:tcBorders>
              <w:left w:val="single" w:sz="4" w:space="0" w:color="auto"/>
            </w:tcBorders>
            <w:shd w:val="clear" w:color="auto" w:fill="D5D1C8"/>
          </w:tcPr>
          <w:p w:rsidR="007B490C" w:rsidRPr="00F436C5" w:rsidRDefault="007B490C" w:rsidP="008529A7">
            <w:pPr>
              <w:pStyle w:val="Nuffieldletterbodytext"/>
              <w:rPr>
                <w:b/>
                <w:lang w:val="en-GB"/>
              </w:rPr>
            </w:pPr>
            <w:r w:rsidRPr="00F436C5">
              <w:rPr>
                <w:b/>
                <w:lang w:val="en-GB"/>
              </w:rPr>
              <w:t>Education and training</w:t>
            </w:r>
          </w:p>
        </w:tc>
      </w:tr>
      <w:tr w:rsidR="007B490C" w:rsidRPr="00F436C5" w:rsidTr="00F436C5">
        <w:tc>
          <w:tcPr>
            <w:tcW w:w="2315" w:type="dxa"/>
            <w:vMerge/>
            <w:tcBorders>
              <w:top w:val="nil"/>
              <w:left w:val="nil"/>
              <w:bottom w:val="nil"/>
              <w:right w:val="single" w:sz="4" w:space="0" w:color="auto"/>
            </w:tcBorders>
            <w:shd w:val="clear" w:color="auto" w:fill="F2F2F2"/>
          </w:tcPr>
          <w:p w:rsidR="007B490C" w:rsidRPr="00F436C5" w:rsidRDefault="007B490C" w:rsidP="008529A7">
            <w:pPr>
              <w:pStyle w:val="Nuffieldletterbodytext"/>
              <w:rPr>
                <w:lang w:val="en-GB"/>
              </w:rPr>
            </w:pPr>
          </w:p>
        </w:tc>
        <w:tc>
          <w:tcPr>
            <w:tcW w:w="7291" w:type="dxa"/>
            <w:gridSpan w:val="9"/>
            <w:tcBorders>
              <w:left w:val="single" w:sz="4" w:space="0" w:color="auto"/>
            </w:tcBorders>
            <w:shd w:val="clear" w:color="auto" w:fill="F2F2F2"/>
          </w:tcPr>
          <w:p w:rsidR="007B490C" w:rsidRPr="00F436C5" w:rsidRDefault="007B490C" w:rsidP="008529A7">
            <w:pPr>
              <w:pStyle w:val="Nuffieldletterbodytext"/>
              <w:rPr>
                <w:i/>
                <w:lang w:val="en-GB"/>
              </w:rPr>
            </w:pPr>
            <w:r w:rsidRPr="00F436C5">
              <w:rPr>
                <w:i/>
                <w:lang w:val="en-GB"/>
              </w:rPr>
              <w:t>Education</w:t>
            </w:r>
          </w:p>
        </w:tc>
      </w:tr>
      <w:tr w:rsidR="007B490C" w:rsidRPr="00F436C5" w:rsidTr="00F436C5">
        <w:tc>
          <w:tcPr>
            <w:tcW w:w="2315" w:type="dxa"/>
            <w:vMerge/>
            <w:tcBorders>
              <w:top w:val="nil"/>
              <w:left w:val="nil"/>
              <w:bottom w:val="nil"/>
              <w:right w:val="single" w:sz="4" w:space="0" w:color="auto"/>
            </w:tcBorders>
            <w:shd w:val="clear" w:color="auto" w:fill="F2F2F2"/>
          </w:tcPr>
          <w:p w:rsidR="007B490C" w:rsidRPr="00F436C5" w:rsidRDefault="007B490C" w:rsidP="008529A7">
            <w:pPr>
              <w:pStyle w:val="Nuffieldletterbodytext"/>
              <w:rPr>
                <w:lang w:val="en-GB"/>
              </w:rPr>
            </w:pPr>
          </w:p>
        </w:tc>
        <w:tc>
          <w:tcPr>
            <w:tcW w:w="3045" w:type="dxa"/>
            <w:gridSpan w:val="3"/>
            <w:tcBorders>
              <w:left w:val="single" w:sz="4" w:space="0" w:color="auto"/>
            </w:tcBorders>
            <w:shd w:val="clear" w:color="auto" w:fill="auto"/>
          </w:tcPr>
          <w:p w:rsidR="007B490C" w:rsidRPr="00F436C5" w:rsidRDefault="00B95878" w:rsidP="008529A7">
            <w:pPr>
              <w:pStyle w:val="Nuffieldletterbodytext"/>
              <w:rPr>
                <w:lang w:val="en-GB"/>
              </w:rPr>
            </w:pPr>
            <w:r w:rsidRPr="00F436C5">
              <w:rPr>
                <w:lang w:val="en-GB"/>
              </w:rPr>
              <w:t>Qualification</w:t>
            </w:r>
          </w:p>
        </w:tc>
        <w:tc>
          <w:tcPr>
            <w:tcW w:w="4246" w:type="dxa"/>
            <w:gridSpan w:val="6"/>
            <w:shd w:val="clear" w:color="auto" w:fill="auto"/>
          </w:tcPr>
          <w:p w:rsidR="007B490C" w:rsidRPr="00F436C5" w:rsidRDefault="007B490C" w:rsidP="008529A7">
            <w:pPr>
              <w:pStyle w:val="Nuffieldletterbodytext"/>
              <w:rPr>
                <w:lang w:val="en-GB"/>
              </w:rPr>
            </w:pPr>
            <w:r w:rsidRPr="00F436C5">
              <w:rPr>
                <w:lang w:val="en-GB"/>
              </w:rPr>
              <w:t>Dates</w:t>
            </w:r>
          </w:p>
        </w:tc>
      </w:tr>
      <w:tr w:rsidR="00AE7256" w:rsidRPr="00F436C5" w:rsidTr="00F436C5">
        <w:trPr>
          <w:trHeight w:val="570"/>
        </w:trPr>
        <w:tc>
          <w:tcPr>
            <w:tcW w:w="2315" w:type="dxa"/>
            <w:vMerge w:val="restart"/>
            <w:tcBorders>
              <w:top w:val="nil"/>
              <w:left w:val="nil"/>
              <w:bottom w:val="nil"/>
              <w:right w:val="single" w:sz="4" w:space="0" w:color="auto"/>
            </w:tcBorders>
            <w:shd w:val="clear" w:color="auto" w:fill="F2F2F2"/>
          </w:tcPr>
          <w:p w:rsidR="00AE7256" w:rsidRPr="00F436C5" w:rsidRDefault="00AE7256" w:rsidP="00A76CFF">
            <w:pPr>
              <w:pStyle w:val="Nuffieldletterbodytext"/>
              <w:rPr>
                <w:sz w:val="20"/>
                <w:lang w:val="en-GB"/>
              </w:rPr>
            </w:pPr>
            <w:r w:rsidRPr="00F436C5">
              <w:rPr>
                <w:sz w:val="20"/>
                <w:lang w:val="en-GB"/>
              </w:rPr>
              <w:t>Please list your formal educational qualifications and any professional training you have received or are currently undertaking which you feel may be relevant to this post.</w:t>
            </w: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4246" w:type="dxa"/>
            <w:gridSpan w:val="6"/>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4246" w:type="dxa"/>
            <w:gridSpan w:val="6"/>
            <w:shd w:val="clear" w:color="auto" w:fill="auto"/>
          </w:tcPr>
          <w:p w:rsidR="00AE7256" w:rsidRPr="00F436C5" w:rsidRDefault="00AE7256" w:rsidP="008529A7">
            <w:pPr>
              <w:pStyle w:val="Nuffieldletterbodytext"/>
              <w:rPr>
                <w:lang w:val="en-GB"/>
              </w:rPr>
            </w:pPr>
          </w:p>
        </w:tc>
      </w:tr>
      <w:tr w:rsidR="00AE7256" w:rsidRPr="00F436C5" w:rsidTr="00F436C5">
        <w:trPr>
          <w:trHeight w:val="58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4246" w:type="dxa"/>
            <w:gridSpan w:val="6"/>
            <w:tcBorders>
              <w:bottom w:val="single" w:sz="4" w:space="0" w:color="auto"/>
            </w:tcBorders>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4246" w:type="dxa"/>
            <w:gridSpan w:val="6"/>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4246" w:type="dxa"/>
            <w:gridSpan w:val="6"/>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4246" w:type="dxa"/>
            <w:gridSpan w:val="6"/>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4246" w:type="dxa"/>
            <w:gridSpan w:val="6"/>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4246" w:type="dxa"/>
            <w:gridSpan w:val="6"/>
            <w:shd w:val="clear" w:color="auto" w:fill="auto"/>
          </w:tcPr>
          <w:p w:rsidR="00AE7256" w:rsidRPr="00F436C5" w:rsidRDefault="00AE7256" w:rsidP="008529A7">
            <w:pPr>
              <w:pStyle w:val="Nuffieldletterbodytext"/>
              <w:rPr>
                <w:lang w:val="en-GB"/>
              </w:rPr>
            </w:pPr>
          </w:p>
        </w:tc>
      </w:tr>
      <w:tr w:rsidR="007B490C" w:rsidRPr="00F436C5" w:rsidTr="00F436C5">
        <w:tc>
          <w:tcPr>
            <w:tcW w:w="2315" w:type="dxa"/>
            <w:vMerge/>
            <w:tcBorders>
              <w:top w:val="nil"/>
              <w:left w:val="nil"/>
              <w:bottom w:val="nil"/>
              <w:right w:val="single" w:sz="4" w:space="0" w:color="auto"/>
            </w:tcBorders>
            <w:shd w:val="clear" w:color="auto" w:fill="F2F2F2"/>
          </w:tcPr>
          <w:p w:rsidR="007B490C" w:rsidRPr="00F436C5" w:rsidRDefault="007B490C" w:rsidP="008529A7">
            <w:pPr>
              <w:pStyle w:val="Nuffieldletterbodytext"/>
              <w:rPr>
                <w:lang w:val="en-GB"/>
              </w:rPr>
            </w:pPr>
          </w:p>
        </w:tc>
        <w:tc>
          <w:tcPr>
            <w:tcW w:w="7291" w:type="dxa"/>
            <w:gridSpan w:val="9"/>
            <w:tcBorders>
              <w:left w:val="single" w:sz="4" w:space="0" w:color="auto"/>
            </w:tcBorders>
            <w:shd w:val="clear" w:color="auto" w:fill="F2F2F2"/>
          </w:tcPr>
          <w:p w:rsidR="007B490C" w:rsidRPr="00F436C5" w:rsidRDefault="007B490C" w:rsidP="008529A7">
            <w:pPr>
              <w:pStyle w:val="Nuffieldletterbodytext"/>
              <w:rPr>
                <w:lang w:val="en-GB"/>
              </w:rPr>
            </w:pPr>
            <w:r w:rsidRPr="00F436C5">
              <w:rPr>
                <w:i/>
                <w:lang w:val="en-GB"/>
              </w:rPr>
              <w:t>Other relevant training</w:t>
            </w:r>
          </w:p>
        </w:tc>
      </w:tr>
      <w:tr w:rsidR="007B490C" w:rsidRPr="00F436C5" w:rsidTr="00F436C5">
        <w:tc>
          <w:tcPr>
            <w:tcW w:w="2315" w:type="dxa"/>
            <w:vMerge/>
            <w:tcBorders>
              <w:top w:val="nil"/>
              <w:left w:val="nil"/>
              <w:bottom w:val="nil"/>
              <w:right w:val="single" w:sz="4" w:space="0" w:color="auto"/>
            </w:tcBorders>
            <w:shd w:val="clear" w:color="auto" w:fill="F2F2F2"/>
          </w:tcPr>
          <w:p w:rsidR="007B490C" w:rsidRPr="00F436C5" w:rsidRDefault="007B490C" w:rsidP="008529A7">
            <w:pPr>
              <w:pStyle w:val="Nuffieldletterbodytext"/>
              <w:rPr>
                <w:lang w:val="en-GB"/>
              </w:rPr>
            </w:pPr>
          </w:p>
        </w:tc>
        <w:tc>
          <w:tcPr>
            <w:tcW w:w="3045" w:type="dxa"/>
            <w:gridSpan w:val="3"/>
            <w:tcBorders>
              <w:left w:val="single" w:sz="4" w:space="0" w:color="auto"/>
            </w:tcBorders>
            <w:shd w:val="clear" w:color="auto" w:fill="auto"/>
          </w:tcPr>
          <w:p w:rsidR="007B490C" w:rsidRPr="00F436C5" w:rsidRDefault="007B490C" w:rsidP="008529A7">
            <w:pPr>
              <w:pStyle w:val="Nuffieldletterbodytext"/>
              <w:rPr>
                <w:lang w:val="en-GB"/>
              </w:rPr>
            </w:pPr>
            <w:r w:rsidRPr="00F436C5">
              <w:rPr>
                <w:lang w:val="en-GB"/>
              </w:rPr>
              <w:t>Course</w:t>
            </w:r>
          </w:p>
        </w:tc>
        <w:tc>
          <w:tcPr>
            <w:tcW w:w="2545" w:type="dxa"/>
            <w:gridSpan w:val="4"/>
            <w:shd w:val="clear" w:color="auto" w:fill="auto"/>
          </w:tcPr>
          <w:p w:rsidR="007B490C" w:rsidRPr="00F436C5" w:rsidRDefault="007B490C" w:rsidP="008529A7">
            <w:pPr>
              <w:pStyle w:val="Nuffieldletterbodytext"/>
              <w:rPr>
                <w:lang w:val="en-GB"/>
              </w:rPr>
            </w:pPr>
            <w:r w:rsidRPr="00F436C5">
              <w:rPr>
                <w:lang w:val="en-GB"/>
              </w:rPr>
              <w:t>Organisation</w:t>
            </w:r>
          </w:p>
        </w:tc>
        <w:tc>
          <w:tcPr>
            <w:tcW w:w="1701" w:type="dxa"/>
            <w:gridSpan w:val="2"/>
            <w:shd w:val="clear" w:color="auto" w:fill="auto"/>
          </w:tcPr>
          <w:p w:rsidR="007B490C" w:rsidRPr="00F436C5" w:rsidRDefault="007B490C" w:rsidP="008529A7">
            <w:pPr>
              <w:pStyle w:val="Nuffieldletterbodytext"/>
              <w:rPr>
                <w:lang w:val="en-GB"/>
              </w:rPr>
            </w:pPr>
            <w:r w:rsidRPr="00F436C5">
              <w:rPr>
                <w:lang w:val="en-GB"/>
              </w:rPr>
              <w:t>Dates</w:t>
            </w: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AE7256" w:rsidRPr="00F436C5" w:rsidTr="00F436C5">
        <w:trPr>
          <w:trHeight w:val="570"/>
        </w:trPr>
        <w:tc>
          <w:tcPr>
            <w:tcW w:w="2315" w:type="dxa"/>
            <w:vMerge/>
            <w:tcBorders>
              <w:top w:val="nil"/>
              <w:left w:val="nil"/>
              <w:bottom w:val="nil"/>
              <w:right w:val="single" w:sz="4" w:space="0" w:color="auto"/>
            </w:tcBorders>
            <w:shd w:val="clear" w:color="auto" w:fill="F2F2F2"/>
          </w:tcPr>
          <w:p w:rsidR="00AE7256" w:rsidRPr="00F436C5" w:rsidRDefault="00AE7256" w:rsidP="008529A7">
            <w:pPr>
              <w:pStyle w:val="Nuffieldletterbodytext"/>
              <w:rPr>
                <w:lang w:val="en-GB"/>
              </w:rPr>
            </w:pPr>
          </w:p>
        </w:tc>
        <w:tc>
          <w:tcPr>
            <w:tcW w:w="3045" w:type="dxa"/>
            <w:gridSpan w:val="3"/>
            <w:tcBorders>
              <w:left w:val="single" w:sz="4" w:space="0" w:color="auto"/>
            </w:tcBorders>
            <w:shd w:val="clear" w:color="auto" w:fill="auto"/>
          </w:tcPr>
          <w:p w:rsidR="00AE7256" w:rsidRPr="00F436C5" w:rsidRDefault="00AE7256" w:rsidP="008529A7">
            <w:pPr>
              <w:pStyle w:val="Nuffieldletterbodytext"/>
              <w:rPr>
                <w:lang w:val="en-GB"/>
              </w:rPr>
            </w:pPr>
          </w:p>
          <w:p w:rsidR="00AE7256" w:rsidRPr="00F436C5" w:rsidRDefault="00AE7256" w:rsidP="008529A7">
            <w:pPr>
              <w:pStyle w:val="Nuffieldletterbodytext"/>
              <w:rPr>
                <w:lang w:val="en-GB"/>
              </w:rPr>
            </w:pPr>
          </w:p>
          <w:p w:rsidR="00AE7256" w:rsidRPr="00F436C5" w:rsidRDefault="00AE7256" w:rsidP="008529A7">
            <w:pPr>
              <w:pStyle w:val="Nuffieldletterbodytext"/>
              <w:rPr>
                <w:lang w:val="en-GB"/>
              </w:rPr>
            </w:pPr>
          </w:p>
        </w:tc>
        <w:tc>
          <w:tcPr>
            <w:tcW w:w="2545" w:type="dxa"/>
            <w:gridSpan w:val="4"/>
            <w:shd w:val="clear" w:color="auto" w:fill="auto"/>
          </w:tcPr>
          <w:p w:rsidR="00AE7256" w:rsidRPr="00F436C5" w:rsidRDefault="00AE7256" w:rsidP="008529A7">
            <w:pPr>
              <w:pStyle w:val="Nuffieldletterbodytext"/>
              <w:rPr>
                <w:lang w:val="en-GB"/>
              </w:rPr>
            </w:pPr>
          </w:p>
        </w:tc>
        <w:tc>
          <w:tcPr>
            <w:tcW w:w="1701" w:type="dxa"/>
            <w:gridSpan w:val="2"/>
            <w:shd w:val="clear" w:color="auto" w:fill="auto"/>
          </w:tcPr>
          <w:p w:rsidR="00AE7256" w:rsidRPr="00F436C5" w:rsidRDefault="00AE7256" w:rsidP="008529A7">
            <w:pPr>
              <w:pStyle w:val="Nuffieldletterbodytext"/>
              <w:rPr>
                <w:lang w:val="en-GB"/>
              </w:rPr>
            </w:pPr>
          </w:p>
        </w:tc>
      </w:tr>
      <w:tr w:rsidR="007B490C" w:rsidRPr="00F436C5" w:rsidTr="00F436C5">
        <w:tc>
          <w:tcPr>
            <w:tcW w:w="2315" w:type="dxa"/>
            <w:vMerge w:val="restart"/>
            <w:tcBorders>
              <w:top w:val="nil"/>
              <w:left w:val="nil"/>
              <w:bottom w:val="nil"/>
              <w:right w:val="single" w:sz="4" w:space="0" w:color="auto"/>
            </w:tcBorders>
            <w:shd w:val="clear" w:color="auto" w:fill="F2F2F2"/>
          </w:tcPr>
          <w:p w:rsidR="007B490C" w:rsidRPr="00F436C5" w:rsidRDefault="007B490C" w:rsidP="00A76CFF">
            <w:pPr>
              <w:pStyle w:val="Nuffieldletterbodytext"/>
              <w:rPr>
                <w:sz w:val="20"/>
                <w:lang w:val="en-GB"/>
              </w:rPr>
            </w:pPr>
            <w:r w:rsidRPr="00F436C5">
              <w:rPr>
                <w:sz w:val="20"/>
                <w:lang w:val="en-GB"/>
              </w:rPr>
              <w:t>This is your chance to tell us why you feel you are a suitable candidate for this post. Remember: try to address all points in the person specification.</w:t>
            </w:r>
          </w:p>
          <w:p w:rsidR="007B490C" w:rsidRPr="00F436C5" w:rsidRDefault="007B490C" w:rsidP="00A76CFF">
            <w:pPr>
              <w:pStyle w:val="Nuffieldletterbodytext"/>
              <w:rPr>
                <w:sz w:val="20"/>
                <w:lang w:val="en-GB"/>
              </w:rPr>
            </w:pPr>
          </w:p>
          <w:p w:rsidR="007B490C" w:rsidRPr="00F436C5" w:rsidRDefault="007B490C" w:rsidP="00A76CFF">
            <w:pPr>
              <w:pStyle w:val="Nuffieldletterbodytext"/>
              <w:rPr>
                <w:lang w:val="en-GB"/>
              </w:rPr>
            </w:pPr>
            <w:r w:rsidRPr="00F436C5">
              <w:rPr>
                <w:sz w:val="20"/>
                <w:lang w:val="en-GB"/>
              </w:rPr>
              <w:t>You must give demonstrable evidence of your skills and abilities, professional, voluntary or personal life.</w:t>
            </w:r>
          </w:p>
        </w:tc>
        <w:tc>
          <w:tcPr>
            <w:tcW w:w="7291" w:type="dxa"/>
            <w:gridSpan w:val="9"/>
            <w:tcBorders>
              <w:left w:val="single" w:sz="4" w:space="0" w:color="auto"/>
            </w:tcBorders>
            <w:shd w:val="clear" w:color="auto" w:fill="D5D1C8"/>
          </w:tcPr>
          <w:p w:rsidR="007B490C" w:rsidRPr="00F436C5" w:rsidRDefault="007B490C" w:rsidP="008529A7">
            <w:pPr>
              <w:pStyle w:val="Nuffieldletterbodytext"/>
              <w:rPr>
                <w:b/>
                <w:lang w:val="en-GB"/>
              </w:rPr>
            </w:pPr>
            <w:r w:rsidRPr="00F436C5">
              <w:rPr>
                <w:b/>
                <w:lang w:val="en-GB"/>
              </w:rPr>
              <w:t>Skills, experience and additional information</w:t>
            </w:r>
          </w:p>
        </w:tc>
      </w:tr>
      <w:tr w:rsidR="007B490C" w:rsidRPr="00F436C5" w:rsidTr="00F436C5">
        <w:trPr>
          <w:trHeight w:val="1812"/>
        </w:trPr>
        <w:tc>
          <w:tcPr>
            <w:tcW w:w="2315" w:type="dxa"/>
            <w:vMerge/>
            <w:tcBorders>
              <w:top w:val="nil"/>
              <w:left w:val="nil"/>
              <w:bottom w:val="nil"/>
              <w:right w:val="single" w:sz="4" w:space="0" w:color="auto"/>
            </w:tcBorders>
            <w:shd w:val="clear" w:color="auto" w:fill="F2F2F2"/>
          </w:tcPr>
          <w:p w:rsidR="007B490C" w:rsidRPr="00F436C5" w:rsidRDefault="007B490C" w:rsidP="00A76CFF">
            <w:pPr>
              <w:pStyle w:val="Nuffieldletterbodytext"/>
              <w:rPr>
                <w:lang w:val="en-GB"/>
              </w:rPr>
            </w:pPr>
          </w:p>
        </w:tc>
        <w:tc>
          <w:tcPr>
            <w:tcW w:w="7291" w:type="dxa"/>
            <w:gridSpan w:val="9"/>
            <w:tcBorders>
              <w:left w:val="single" w:sz="4" w:space="0" w:color="auto"/>
            </w:tcBorders>
            <w:shd w:val="clear" w:color="auto" w:fill="auto"/>
          </w:tcPr>
          <w:p w:rsidR="007B490C" w:rsidRPr="00F436C5" w:rsidRDefault="007B490C" w:rsidP="008529A7">
            <w:pPr>
              <w:pStyle w:val="Nuffieldletterbodytext"/>
              <w:rPr>
                <w:sz w:val="20"/>
                <w:lang w:val="en-GB"/>
              </w:rPr>
            </w:pPr>
            <w:r w:rsidRPr="00F436C5">
              <w:rPr>
                <w:i/>
                <w:sz w:val="20"/>
                <w:lang w:val="en-GB"/>
              </w:rPr>
              <w:t xml:space="preserve">Please let us know why you are applying for this post, giving details of any relevant skills and experience which you might bring to the position. </w:t>
            </w:r>
            <w:r w:rsidRPr="00F436C5">
              <w:rPr>
                <w:b/>
                <w:i/>
                <w:sz w:val="20"/>
                <w:lang w:val="en-GB"/>
              </w:rPr>
              <w:t>Read the person specification and job description before you answer this section as they outline the skills, knowledge and experience required for this post.</w:t>
            </w:r>
            <w:r w:rsidRPr="00F436C5">
              <w:rPr>
                <w:b/>
                <w:sz w:val="20"/>
                <w:lang w:val="en-GB"/>
              </w:rPr>
              <w:t xml:space="preserve"> </w:t>
            </w:r>
          </w:p>
          <w:p w:rsidR="007B490C" w:rsidRPr="00F436C5" w:rsidRDefault="007B490C" w:rsidP="008529A7">
            <w:pPr>
              <w:pStyle w:val="Nuffieldletterbodytext"/>
              <w:rPr>
                <w:sz w:val="20"/>
                <w:lang w:val="en-GB"/>
              </w:rPr>
            </w:pPr>
          </w:p>
          <w:p w:rsidR="007B490C" w:rsidRPr="00F436C5" w:rsidRDefault="007B490C" w:rsidP="008529A7">
            <w:pPr>
              <w:pStyle w:val="Nuffieldletterbodytext"/>
              <w:rPr>
                <w:i/>
                <w:sz w:val="20"/>
                <w:lang w:val="en-GB"/>
              </w:rPr>
            </w:pPr>
            <w:r w:rsidRPr="00F436C5">
              <w:rPr>
                <w:i/>
                <w:sz w:val="20"/>
                <w:lang w:val="en-GB"/>
              </w:rPr>
              <w:t>Please be concise with your answers</w:t>
            </w:r>
          </w:p>
          <w:p w:rsidR="007B490C" w:rsidRPr="00F436C5" w:rsidRDefault="007B490C" w:rsidP="008529A7">
            <w:pPr>
              <w:pStyle w:val="Nuffieldletterbodytext"/>
              <w:rPr>
                <w:i/>
                <w:lang w:val="en-GB"/>
              </w:rPr>
            </w:pPr>
          </w:p>
          <w:p w:rsidR="007B490C" w:rsidRPr="00F436C5" w:rsidRDefault="007B490C" w:rsidP="008529A7">
            <w:pPr>
              <w:pStyle w:val="Nuffieldletterbodytext"/>
              <w:rPr>
                <w:i/>
                <w:lang w:val="en-GB"/>
              </w:rPr>
            </w:pPr>
          </w:p>
          <w:p w:rsidR="007B490C" w:rsidRPr="00F436C5" w:rsidRDefault="007B490C" w:rsidP="008529A7">
            <w:pPr>
              <w:pStyle w:val="Nuffieldletterbodytext"/>
              <w:rPr>
                <w:i/>
                <w:lang w:val="en-GB"/>
              </w:rPr>
            </w:pPr>
          </w:p>
          <w:p w:rsidR="007B490C" w:rsidRPr="00F436C5" w:rsidRDefault="007B490C" w:rsidP="008529A7">
            <w:pPr>
              <w:pStyle w:val="Nuffieldletterbodytext"/>
              <w:rPr>
                <w:i/>
                <w:lang w:val="en-GB"/>
              </w:rPr>
            </w:pPr>
          </w:p>
          <w:p w:rsidR="007B490C" w:rsidRPr="00F436C5" w:rsidRDefault="007B490C"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AE7256" w:rsidRPr="00F436C5" w:rsidRDefault="00AE7256" w:rsidP="008529A7">
            <w:pPr>
              <w:pStyle w:val="Nuffieldletterbodytext"/>
              <w:rPr>
                <w:i/>
                <w:lang w:val="en-GB"/>
              </w:rPr>
            </w:pPr>
          </w:p>
          <w:p w:rsidR="007B490C" w:rsidRPr="00F436C5" w:rsidRDefault="007B490C" w:rsidP="008529A7">
            <w:pPr>
              <w:pStyle w:val="Nuffieldletterbodytext"/>
              <w:rPr>
                <w:i/>
                <w:lang w:val="en-GB"/>
              </w:rPr>
            </w:pPr>
          </w:p>
          <w:p w:rsidR="007B490C" w:rsidRPr="00F436C5" w:rsidRDefault="007B490C" w:rsidP="008529A7">
            <w:pPr>
              <w:pStyle w:val="Nuffieldletterbodytext"/>
              <w:rPr>
                <w:i/>
                <w:lang w:val="en-GB"/>
              </w:rPr>
            </w:pPr>
          </w:p>
          <w:p w:rsidR="007B490C" w:rsidRPr="00F436C5" w:rsidRDefault="007B490C" w:rsidP="008529A7">
            <w:pPr>
              <w:pStyle w:val="Nuffieldletterbodytext"/>
              <w:rPr>
                <w:i/>
                <w:lang w:val="en-GB"/>
              </w:rPr>
            </w:pPr>
          </w:p>
          <w:p w:rsidR="007B490C" w:rsidRPr="00F436C5" w:rsidRDefault="007B490C" w:rsidP="008529A7">
            <w:pPr>
              <w:pStyle w:val="Nuffieldletterbodytext"/>
              <w:rPr>
                <w:i/>
                <w:lang w:val="en-GB"/>
              </w:rPr>
            </w:pPr>
          </w:p>
          <w:p w:rsidR="007B490C" w:rsidRPr="00F436C5" w:rsidRDefault="007B490C" w:rsidP="008529A7">
            <w:pPr>
              <w:pStyle w:val="Nuffieldletterbodytext"/>
              <w:rPr>
                <w:i/>
                <w:lang w:val="en-GB"/>
              </w:rPr>
            </w:pPr>
          </w:p>
          <w:p w:rsidR="007B490C" w:rsidRPr="00F436C5" w:rsidRDefault="007B490C" w:rsidP="00F436C5">
            <w:pPr>
              <w:pStyle w:val="Nuffieldletterbodytext"/>
              <w:jc w:val="right"/>
              <w:rPr>
                <w:i/>
                <w:lang w:val="en-GB"/>
              </w:rPr>
            </w:pPr>
            <w:r w:rsidRPr="00F436C5">
              <w:rPr>
                <w:i/>
                <w:sz w:val="20"/>
                <w:lang w:val="en-GB"/>
              </w:rPr>
              <w:lastRenderedPageBreak/>
              <w:t>Please continue on the following page</w:t>
            </w:r>
            <w:r w:rsidR="00AE7256" w:rsidRPr="00F436C5">
              <w:rPr>
                <w:i/>
                <w:sz w:val="20"/>
                <w:lang w:val="en-GB"/>
              </w:rPr>
              <w:t xml:space="preserve"> if necessary</w:t>
            </w:r>
          </w:p>
        </w:tc>
      </w:tr>
      <w:tr w:rsidR="007B490C" w:rsidRPr="00F436C5" w:rsidTr="00F436C5">
        <w:trPr>
          <w:trHeight w:val="8400"/>
        </w:trPr>
        <w:tc>
          <w:tcPr>
            <w:tcW w:w="2315" w:type="dxa"/>
            <w:tcBorders>
              <w:top w:val="nil"/>
              <w:left w:val="nil"/>
              <w:bottom w:val="nil"/>
              <w:right w:val="single" w:sz="4" w:space="0" w:color="auto"/>
            </w:tcBorders>
            <w:shd w:val="clear" w:color="auto" w:fill="F2F2F2"/>
          </w:tcPr>
          <w:p w:rsidR="007B490C" w:rsidRPr="00F436C5" w:rsidRDefault="007B490C" w:rsidP="00A76CFF">
            <w:pPr>
              <w:pStyle w:val="Nuffieldletterbodytext"/>
              <w:rPr>
                <w:lang w:val="en-GB"/>
              </w:rPr>
            </w:pPr>
          </w:p>
        </w:tc>
        <w:tc>
          <w:tcPr>
            <w:tcW w:w="7291" w:type="dxa"/>
            <w:gridSpan w:val="9"/>
            <w:tcBorders>
              <w:left w:val="single" w:sz="4" w:space="0" w:color="auto"/>
            </w:tcBorders>
            <w:shd w:val="clear" w:color="auto" w:fill="auto"/>
          </w:tcPr>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p w:rsidR="007B490C" w:rsidRPr="00F436C5" w:rsidRDefault="007B490C" w:rsidP="008529A7">
            <w:pPr>
              <w:pStyle w:val="Nuffieldletterbodytext"/>
              <w:rPr>
                <w:lang w:val="en-GB"/>
              </w:rPr>
            </w:pPr>
          </w:p>
        </w:tc>
      </w:tr>
      <w:tr w:rsidR="00B95878" w:rsidRPr="00F436C5" w:rsidTr="00F436C5">
        <w:tc>
          <w:tcPr>
            <w:tcW w:w="2315" w:type="dxa"/>
            <w:vMerge w:val="restart"/>
            <w:tcBorders>
              <w:top w:val="nil"/>
              <w:left w:val="nil"/>
              <w:bottom w:val="nil"/>
              <w:right w:val="single" w:sz="4" w:space="0" w:color="auto"/>
            </w:tcBorders>
            <w:shd w:val="clear" w:color="auto" w:fill="F2F2F2"/>
          </w:tcPr>
          <w:p w:rsidR="00B95878" w:rsidRPr="00F436C5" w:rsidRDefault="00B95878" w:rsidP="00A76CFF">
            <w:pPr>
              <w:pStyle w:val="Nuffieldletterbodytext"/>
              <w:rPr>
                <w:sz w:val="20"/>
                <w:lang w:val="en-GB"/>
              </w:rPr>
            </w:pPr>
            <w:r w:rsidRPr="00F436C5">
              <w:rPr>
                <w:sz w:val="20"/>
                <w:lang w:val="en-GB"/>
              </w:rPr>
              <w:t>The provision of false information in an application form may be grounds for disqualification or, if appointed, dismissal.</w:t>
            </w:r>
          </w:p>
        </w:tc>
        <w:tc>
          <w:tcPr>
            <w:tcW w:w="7291" w:type="dxa"/>
            <w:gridSpan w:val="9"/>
            <w:tcBorders>
              <w:left w:val="single" w:sz="4" w:space="0" w:color="auto"/>
            </w:tcBorders>
            <w:shd w:val="clear" w:color="auto" w:fill="auto"/>
          </w:tcPr>
          <w:p w:rsidR="00B95878" w:rsidRPr="00F436C5" w:rsidRDefault="00B95878" w:rsidP="008529A7">
            <w:pPr>
              <w:pStyle w:val="Nuffieldletterbodytext"/>
              <w:rPr>
                <w:b/>
                <w:lang w:val="en-GB"/>
              </w:rPr>
            </w:pPr>
            <w:r w:rsidRPr="00F436C5">
              <w:rPr>
                <w:b/>
                <w:lang w:val="en-GB"/>
              </w:rPr>
              <w:t>Declaration</w:t>
            </w: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A76CFF">
            <w:pPr>
              <w:pStyle w:val="Nuffieldletterbodytext"/>
              <w:rPr>
                <w:lang w:val="en-GB"/>
              </w:rPr>
            </w:pPr>
          </w:p>
        </w:tc>
        <w:tc>
          <w:tcPr>
            <w:tcW w:w="7291" w:type="dxa"/>
            <w:gridSpan w:val="9"/>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I certify that the information given on this form is correct to the best of my knowledge. I consent to the Nuffield Trust checking any information provided in this application and I agree to the information being used for registration purposes under the Data Protection Act 1998.</w:t>
            </w: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A76CFF">
            <w:pPr>
              <w:pStyle w:val="Nuffieldletterbodytext"/>
              <w:rPr>
                <w:lang w:val="en-GB"/>
              </w:rPr>
            </w:pPr>
          </w:p>
        </w:tc>
        <w:tc>
          <w:tcPr>
            <w:tcW w:w="4581" w:type="dxa"/>
            <w:gridSpan w:val="5"/>
            <w:tcBorders>
              <w:left w:val="single" w:sz="4" w:space="0" w:color="auto"/>
            </w:tcBorders>
            <w:shd w:val="clear" w:color="auto" w:fill="auto"/>
          </w:tcPr>
          <w:p w:rsidR="00B95878" w:rsidRPr="00F436C5" w:rsidRDefault="00B95878" w:rsidP="008529A7">
            <w:pPr>
              <w:pStyle w:val="Nuffieldletterbodytext"/>
              <w:rPr>
                <w:lang w:val="en-GB"/>
              </w:rPr>
            </w:pPr>
            <w:r w:rsidRPr="00F436C5">
              <w:rPr>
                <w:lang w:val="en-GB"/>
              </w:rPr>
              <w:t>Signed:</w:t>
            </w:r>
          </w:p>
          <w:p w:rsidR="00B95878" w:rsidRPr="00F436C5" w:rsidRDefault="00B95878" w:rsidP="008529A7">
            <w:pPr>
              <w:pStyle w:val="Nuffieldletterbodytext"/>
              <w:rPr>
                <w:lang w:val="en-GB"/>
              </w:rPr>
            </w:pPr>
          </w:p>
        </w:tc>
        <w:tc>
          <w:tcPr>
            <w:tcW w:w="2710" w:type="dxa"/>
            <w:gridSpan w:val="4"/>
            <w:shd w:val="clear" w:color="auto" w:fill="auto"/>
          </w:tcPr>
          <w:p w:rsidR="00B95878" w:rsidRPr="00F436C5" w:rsidRDefault="00B95878" w:rsidP="008529A7">
            <w:pPr>
              <w:pStyle w:val="Nuffieldletterbodytext"/>
              <w:rPr>
                <w:lang w:val="en-GB"/>
              </w:rPr>
            </w:pPr>
            <w:r w:rsidRPr="00F436C5">
              <w:rPr>
                <w:lang w:val="en-GB"/>
              </w:rPr>
              <w:lastRenderedPageBreak/>
              <w:t>Date:</w:t>
            </w:r>
          </w:p>
        </w:tc>
      </w:tr>
      <w:tr w:rsidR="00B95878" w:rsidRPr="00F436C5" w:rsidTr="00F436C5">
        <w:tc>
          <w:tcPr>
            <w:tcW w:w="2315" w:type="dxa"/>
            <w:vMerge/>
            <w:tcBorders>
              <w:top w:val="nil"/>
              <w:left w:val="nil"/>
              <w:bottom w:val="nil"/>
              <w:right w:val="single" w:sz="4" w:space="0" w:color="auto"/>
            </w:tcBorders>
            <w:shd w:val="clear" w:color="auto" w:fill="F2F2F2"/>
          </w:tcPr>
          <w:p w:rsidR="00B95878" w:rsidRPr="00F436C5" w:rsidRDefault="00B95878" w:rsidP="00A76CFF">
            <w:pPr>
              <w:pStyle w:val="Nuffieldletterbodytext"/>
              <w:rPr>
                <w:lang w:val="en-GB"/>
              </w:rPr>
            </w:pPr>
          </w:p>
        </w:tc>
        <w:tc>
          <w:tcPr>
            <w:tcW w:w="7291" w:type="dxa"/>
            <w:gridSpan w:val="9"/>
            <w:tcBorders>
              <w:left w:val="single" w:sz="4" w:space="0" w:color="auto"/>
            </w:tcBorders>
            <w:shd w:val="clear" w:color="auto" w:fill="F2F2F2"/>
          </w:tcPr>
          <w:p w:rsidR="00B95878" w:rsidRPr="00F436C5" w:rsidRDefault="00B95878" w:rsidP="008529A7">
            <w:pPr>
              <w:pStyle w:val="Nuffieldletterbodytext"/>
              <w:rPr>
                <w:lang w:val="en-GB"/>
              </w:rPr>
            </w:pPr>
            <w:r w:rsidRPr="00F436C5">
              <w:rPr>
                <w:b/>
                <w:sz w:val="20"/>
                <w:lang w:val="en-GB"/>
              </w:rPr>
              <w:t>IMPORTANT:</w:t>
            </w:r>
            <w:r w:rsidRPr="00F436C5">
              <w:rPr>
                <w:sz w:val="20"/>
                <w:lang w:val="en-GB"/>
              </w:rPr>
              <w:t xml:space="preserve"> Please return your completed form together with the recruitment monitoring form to: recruitment@nuffieldtrust.org.uk or post to Recruitment, The Nuffield Trust, 59 New Cavendish Street, London W1G 7LP</w:t>
            </w:r>
          </w:p>
        </w:tc>
      </w:tr>
    </w:tbl>
    <w:p w:rsidR="00A76CFF" w:rsidRDefault="00A76CFF" w:rsidP="008529A7">
      <w:pPr>
        <w:pStyle w:val="Nuffieldletterbodytext"/>
      </w:pPr>
    </w:p>
    <w:sectPr w:rsidR="00A76CFF" w:rsidSect="00904B9E">
      <w:footerReference w:type="default" r:id="rId9"/>
      <w:headerReference w:type="first" r:id="rId10"/>
      <w:pgSz w:w="12240" w:h="15840"/>
      <w:pgMar w:top="1440" w:right="1440" w:bottom="1440" w:left="1440" w:header="708"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56" w:rsidRDefault="00EC4456" w:rsidP="00571766">
      <w:r>
        <w:separator/>
      </w:r>
    </w:p>
  </w:endnote>
  <w:endnote w:type="continuationSeparator" w:id="0">
    <w:p w:rsidR="00EC4456" w:rsidRDefault="00EC4456" w:rsidP="0057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FF" w:rsidRDefault="00A95E14">
    <w:pPr>
      <w:pStyle w:val="Footer"/>
      <w:jc w:val="center"/>
    </w:pPr>
    <w:r w:rsidRPr="008529A7">
      <w:rPr>
        <w:rFonts w:ascii="Garamond" w:hAnsi="Garamond"/>
        <w:color w:val="55504C"/>
        <w:sz w:val="20"/>
      </w:rPr>
      <w:fldChar w:fldCharType="begin"/>
    </w:r>
    <w:r w:rsidR="00A76CFF" w:rsidRPr="008529A7">
      <w:rPr>
        <w:rFonts w:ascii="Garamond" w:hAnsi="Garamond"/>
        <w:color w:val="55504C"/>
        <w:sz w:val="20"/>
      </w:rPr>
      <w:instrText xml:space="preserve"> PAGE   \* MERGEFORMAT </w:instrText>
    </w:r>
    <w:r w:rsidRPr="008529A7">
      <w:rPr>
        <w:rFonts w:ascii="Garamond" w:hAnsi="Garamond"/>
        <w:color w:val="55504C"/>
        <w:sz w:val="20"/>
      </w:rPr>
      <w:fldChar w:fldCharType="separate"/>
    </w:r>
    <w:r w:rsidR="00BB0654">
      <w:rPr>
        <w:rFonts w:ascii="Garamond" w:hAnsi="Garamond"/>
        <w:noProof/>
        <w:color w:val="55504C"/>
        <w:sz w:val="20"/>
      </w:rPr>
      <w:t>4</w:t>
    </w:r>
    <w:r w:rsidRPr="008529A7">
      <w:rPr>
        <w:rFonts w:ascii="Garamond" w:hAnsi="Garamond"/>
        <w:color w:val="55504C"/>
        <w:sz w:val="20"/>
      </w:rPr>
      <w:fldChar w:fldCharType="end"/>
    </w:r>
  </w:p>
  <w:p w:rsidR="00A76CFF" w:rsidRDefault="00A7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56" w:rsidRDefault="00EC4456" w:rsidP="00571766">
      <w:r>
        <w:separator/>
      </w:r>
    </w:p>
  </w:footnote>
  <w:footnote w:type="continuationSeparator" w:id="0">
    <w:p w:rsidR="00EC4456" w:rsidRDefault="00EC4456" w:rsidP="0057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01" w:type="dxa"/>
      <w:tblLayout w:type="fixed"/>
      <w:tblLook w:val="04A0" w:firstRow="1" w:lastRow="0" w:firstColumn="1" w:lastColumn="0" w:noHBand="0" w:noVBand="1"/>
    </w:tblPr>
    <w:tblGrid>
      <w:gridCol w:w="3119"/>
      <w:gridCol w:w="7229"/>
    </w:tblGrid>
    <w:tr w:rsidR="00A76CFF" w:rsidRPr="00F436C5" w:rsidTr="00F436C5">
      <w:trPr>
        <w:trHeight w:val="571"/>
      </w:trPr>
      <w:tc>
        <w:tcPr>
          <w:tcW w:w="3119" w:type="dxa"/>
          <w:shd w:val="clear" w:color="auto" w:fill="auto"/>
          <w:vAlign w:val="center"/>
        </w:tcPr>
        <w:tbl>
          <w:tblPr>
            <w:tblW w:w="10348" w:type="dxa"/>
            <w:tblLayout w:type="fixed"/>
            <w:tblLook w:val="04A0" w:firstRow="1" w:lastRow="0" w:firstColumn="1" w:lastColumn="0" w:noHBand="0" w:noVBand="1"/>
          </w:tblPr>
          <w:tblGrid>
            <w:gridCol w:w="3119"/>
            <w:gridCol w:w="7229"/>
          </w:tblGrid>
          <w:tr w:rsidR="00B761E9" w:rsidRPr="00F436C5" w:rsidTr="00F436C5">
            <w:trPr>
              <w:trHeight w:val="571"/>
            </w:trPr>
            <w:tc>
              <w:tcPr>
                <w:tcW w:w="3119" w:type="dxa"/>
                <w:shd w:val="clear" w:color="auto" w:fill="auto"/>
                <w:vAlign w:val="center"/>
              </w:tcPr>
              <w:p w:rsidR="00B761E9" w:rsidRPr="00F436C5" w:rsidRDefault="00BB0654" w:rsidP="00B236CF">
                <w:pPr>
                  <w:pStyle w:val="Header"/>
                  <w:rPr>
                    <w:lang w:val="en-GB"/>
                  </w:rPr>
                </w:pPr>
                <w:r>
                  <w:rPr>
                    <w:noProof/>
                    <w:lang w:val="en-GB" w:eastAsia="en-GB"/>
                  </w:rPr>
                  <w:drawing>
                    <wp:anchor distT="0" distB="0" distL="114300" distR="114300" simplePos="0" relativeHeight="251658240" behindDoc="0" locked="0" layoutInCell="1" allowOverlap="1">
                      <wp:simplePos x="0" y="0"/>
                      <wp:positionH relativeFrom="page">
                        <wp:posOffset>401955</wp:posOffset>
                      </wp:positionH>
                      <wp:positionV relativeFrom="page">
                        <wp:posOffset>142240</wp:posOffset>
                      </wp:positionV>
                      <wp:extent cx="1254125" cy="285115"/>
                      <wp:effectExtent l="0" t="0" r="0" b="0"/>
                      <wp:wrapNone/>
                      <wp:docPr id="2" name="Picture 70" descr="nuffieldtrust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uffieldtrust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285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shd w:val="clear" w:color="auto" w:fill="auto"/>
              </w:tcPr>
              <w:p w:rsidR="00B761E9" w:rsidRPr="00F436C5" w:rsidRDefault="00BB0654" w:rsidP="00F436C5">
                <w:pPr>
                  <w:pStyle w:val="Header"/>
                  <w:spacing w:before="240"/>
                  <w:rPr>
                    <w:noProof/>
                    <w:lang w:val="en-GB" w:eastAsia="en-GB"/>
                  </w:rPr>
                </w:pPr>
                <w:r>
                  <w:rPr>
                    <w:noProof/>
                    <w:lang w:val="en-GB" w:eastAsia="en-GB"/>
                  </w:rPr>
                  <w:drawing>
                    <wp:anchor distT="0" distB="0" distL="114300" distR="114300" simplePos="0" relativeHeight="251657216" behindDoc="0" locked="0" layoutInCell="1" allowOverlap="1">
                      <wp:simplePos x="0" y="0"/>
                      <wp:positionH relativeFrom="page">
                        <wp:posOffset>2273935</wp:posOffset>
                      </wp:positionH>
                      <wp:positionV relativeFrom="page">
                        <wp:posOffset>-140335</wp:posOffset>
                      </wp:positionV>
                      <wp:extent cx="2392680" cy="808990"/>
                      <wp:effectExtent l="0" t="0" r="0" b="0"/>
                      <wp:wrapNone/>
                      <wp:docPr id="1" name="Picture 69" descr="nuffieldtrus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uffieldtrust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680"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E9" w:rsidRPr="00F436C5" w:rsidRDefault="00B761E9" w:rsidP="00B236CF">
                <w:pPr>
                  <w:pStyle w:val="Header"/>
                  <w:rPr>
                    <w:noProof/>
                    <w:lang w:val="en-GB" w:eastAsia="en-GB"/>
                  </w:rPr>
                </w:pPr>
              </w:p>
            </w:tc>
          </w:tr>
        </w:tbl>
        <w:p w:rsidR="00A76CFF" w:rsidRPr="00F436C5" w:rsidRDefault="00A76CFF" w:rsidP="00A76CFF">
          <w:pPr>
            <w:pStyle w:val="Header"/>
            <w:rPr>
              <w:lang w:val="en-GB"/>
            </w:rPr>
          </w:pPr>
        </w:p>
      </w:tc>
      <w:tc>
        <w:tcPr>
          <w:tcW w:w="7229" w:type="dxa"/>
          <w:shd w:val="clear" w:color="auto" w:fill="auto"/>
        </w:tcPr>
        <w:p w:rsidR="00A76CFF" w:rsidRPr="00F436C5" w:rsidRDefault="00A76CFF" w:rsidP="00A76CFF">
          <w:pPr>
            <w:pStyle w:val="Header"/>
            <w:rPr>
              <w:noProof/>
              <w:lang w:val="en-GB" w:eastAsia="en-GB"/>
            </w:rPr>
          </w:pPr>
        </w:p>
      </w:tc>
    </w:tr>
  </w:tbl>
  <w:p w:rsidR="00A76CFF" w:rsidRDefault="00A7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0A1D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14"/>
    <w:rsid w:val="00005648"/>
    <w:rsid w:val="00095CC2"/>
    <w:rsid w:val="000B01F8"/>
    <w:rsid w:val="000F0F98"/>
    <w:rsid w:val="000F6432"/>
    <w:rsid w:val="001976FE"/>
    <w:rsid w:val="001E0AD4"/>
    <w:rsid w:val="00211A4F"/>
    <w:rsid w:val="00223D64"/>
    <w:rsid w:val="00241181"/>
    <w:rsid w:val="00260B15"/>
    <w:rsid w:val="002741C5"/>
    <w:rsid w:val="0029092B"/>
    <w:rsid w:val="002F570C"/>
    <w:rsid w:val="003C6B4D"/>
    <w:rsid w:val="003F5A0E"/>
    <w:rsid w:val="00401214"/>
    <w:rsid w:val="00445128"/>
    <w:rsid w:val="00492DF4"/>
    <w:rsid w:val="0049379A"/>
    <w:rsid w:val="004E299D"/>
    <w:rsid w:val="00571766"/>
    <w:rsid w:val="00580739"/>
    <w:rsid w:val="006760A9"/>
    <w:rsid w:val="006D755C"/>
    <w:rsid w:val="0074269C"/>
    <w:rsid w:val="00780EBA"/>
    <w:rsid w:val="007B490C"/>
    <w:rsid w:val="007E76E3"/>
    <w:rsid w:val="00810C84"/>
    <w:rsid w:val="00822970"/>
    <w:rsid w:val="008529A7"/>
    <w:rsid w:val="008A1549"/>
    <w:rsid w:val="00904B9E"/>
    <w:rsid w:val="00956BB6"/>
    <w:rsid w:val="00957D39"/>
    <w:rsid w:val="00993BC1"/>
    <w:rsid w:val="009D72E6"/>
    <w:rsid w:val="00A64310"/>
    <w:rsid w:val="00A7131E"/>
    <w:rsid w:val="00A76CFF"/>
    <w:rsid w:val="00A95E14"/>
    <w:rsid w:val="00AE7256"/>
    <w:rsid w:val="00B236CF"/>
    <w:rsid w:val="00B761E9"/>
    <w:rsid w:val="00B95878"/>
    <w:rsid w:val="00BB0654"/>
    <w:rsid w:val="00BB1603"/>
    <w:rsid w:val="00C36465"/>
    <w:rsid w:val="00D1584B"/>
    <w:rsid w:val="00D414CD"/>
    <w:rsid w:val="00D46E98"/>
    <w:rsid w:val="00D64442"/>
    <w:rsid w:val="00D71607"/>
    <w:rsid w:val="00D71B92"/>
    <w:rsid w:val="00DE1B53"/>
    <w:rsid w:val="00E06216"/>
    <w:rsid w:val="00E26944"/>
    <w:rsid w:val="00E501B7"/>
    <w:rsid w:val="00E634CA"/>
    <w:rsid w:val="00E87D72"/>
    <w:rsid w:val="00EA013A"/>
    <w:rsid w:val="00EA6FF0"/>
    <w:rsid w:val="00EC4456"/>
    <w:rsid w:val="00EF1904"/>
    <w:rsid w:val="00F2147E"/>
    <w:rsid w:val="00F436C5"/>
    <w:rsid w:val="00F500EA"/>
    <w:rsid w:val="00F8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CD7D2A8-6871-4744-9405-2407C308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C1"/>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42"/>
    <w:rPr>
      <w:rFonts w:ascii="Tahoma" w:hAnsi="Tahoma" w:cs="Tahoma"/>
      <w:sz w:val="16"/>
      <w:szCs w:val="16"/>
    </w:rPr>
  </w:style>
  <w:style w:type="character" w:customStyle="1" w:styleId="BalloonTextChar">
    <w:name w:val="Balloon Text Char"/>
    <w:link w:val="BalloonText"/>
    <w:uiPriority w:val="99"/>
    <w:semiHidden/>
    <w:rsid w:val="00D64442"/>
    <w:rPr>
      <w:rFonts w:ascii="Tahoma" w:hAnsi="Tahoma" w:cs="Tahoma"/>
      <w:sz w:val="16"/>
      <w:szCs w:val="16"/>
    </w:rPr>
  </w:style>
  <w:style w:type="paragraph" w:styleId="ListBullet">
    <w:name w:val="List Bullet"/>
    <w:basedOn w:val="Normal"/>
    <w:uiPriority w:val="99"/>
    <w:unhideWhenUsed/>
    <w:rsid w:val="00D71B92"/>
    <w:pPr>
      <w:numPr>
        <w:numId w:val="1"/>
      </w:numPr>
      <w:contextualSpacing/>
    </w:pPr>
  </w:style>
  <w:style w:type="paragraph" w:styleId="Header">
    <w:name w:val="header"/>
    <w:basedOn w:val="Normal"/>
    <w:link w:val="HeaderChar"/>
    <w:uiPriority w:val="99"/>
    <w:semiHidden/>
    <w:unhideWhenUsed/>
    <w:rsid w:val="00571766"/>
    <w:pPr>
      <w:tabs>
        <w:tab w:val="center" w:pos="4680"/>
        <w:tab w:val="right" w:pos="9360"/>
      </w:tabs>
    </w:pPr>
  </w:style>
  <w:style w:type="character" w:customStyle="1" w:styleId="HeaderChar">
    <w:name w:val="Header Char"/>
    <w:link w:val="Header"/>
    <w:uiPriority w:val="99"/>
    <w:semiHidden/>
    <w:rsid w:val="00571766"/>
    <w:rPr>
      <w:rFonts w:ascii="Calibri" w:hAnsi="Calibri" w:cs="Times New Roman"/>
    </w:rPr>
  </w:style>
  <w:style w:type="paragraph" w:styleId="Footer">
    <w:name w:val="footer"/>
    <w:basedOn w:val="Normal"/>
    <w:link w:val="FooterChar"/>
    <w:uiPriority w:val="99"/>
    <w:unhideWhenUsed/>
    <w:rsid w:val="00571766"/>
    <w:pPr>
      <w:tabs>
        <w:tab w:val="center" w:pos="4680"/>
        <w:tab w:val="right" w:pos="9360"/>
      </w:tabs>
    </w:pPr>
  </w:style>
  <w:style w:type="character" w:customStyle="1" w:styleId="FooterChar">
    <w:name w:val="Footer Char"/>
    <w:link w:val="Footer"/>
    <w:uiPriority w:val="99"/>
    <w:rsid w:val="00571766"/>
    <w:rPr>
      <w:rFonts w:ascii="Calibri" w:hAnsi="Calibri" w:cs="Times New Roman"/>
    </w:rPr>
  </w:style>
  <w:style w:type="table" w:styleId="TableGrid">
    <w:name w:val="Table Grid"/>
    <w:basedOn w:val="TableNormal"/>
    <w:uiPriority w:val="59"/>
    <w:rsid w:val="0057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9379A"/>
    <w:rPr>
      <w:rFonts w:ascii="Tahoma" w:hAnsi="Tahoma" w:cs="Tahoma"/>
      <w:sz w:val="16"/>
      <w:szCs w:val="16"/>
    </w:rPr>
  </w:style>
  <w:style w:type="character" w:customStyle="1" w:styleId="DocumentMapChar">
    <w:name w:val="Document Map Char"/>
    <w:link w:val="DocumentMap"/>
    <w:uiPriority w:val="99"/>
    <w:semiHidden/>
    <w:rsid w:val="0049379A"/>
    <w:rPr>
      <w:rFonts w:ascii="Tahoma" w:hAnsi="Tahoma" w:cs="Tahoma"/>
      <w:sz w:val="16"/>
      <w:szCs w:val="16"/>
    </w:rPr>
  </w:style>
  <w:style w:type="paragraph" w:customStyle="1" w:styleId="Nuffieldletterbodytext">
    <w:name w:val="Nuffield letter body text"/>
    <w:basedOn w:val="Normal"/>
    <w:qFormat/>
    <w:rsid w:val="008529A7"/>
    <w:pPr>
      <w:spacing w:line="280" w:lineRule="exact"/>
    </w:pPr>
    <w:rPr>
      <w:rFonts w:ascii="Arial" w:hAnsi="Arial" w:cs="Arial"/>
    </w:rPr>
  </w:style>
  <w:style w:type="character" w:styleId="Hyperlink">
    <w:name w:val="Hyperlink"/>
    <w:rsid w:val="00810C84"/>
    <w:rPr>
      <w:color w:val="0000FF"/>
      <w:u w:val="single"/>
    </w:rPr>
  </w:style>
  <w:style w:type="paragraph" w:styleId="ListParagraph">
    <w:name w:val="List Paragraph"/>
    <w:basedOn w:val="Normal"/>
    <w:uiPriority w:val="34"/>
    <w:qFormat/>
    <w:rsid w:val="00F83FF4"/>
    <w:pPr>
      <w:ind w:left="720"/>
      <w:contextualSpacing/>
    </w:pPr>
  </w:style>
  <w:style w:type="paragraph" w:customStyle="1" w:styleId="Nuffieldheading1">
    <w:name w:val="Nuffield heading 1"/>
    <w:basedOn w:val="Nuffieldletterbodytext"/>
    <w:qFormat/>
    <w:rsid w:val="0000564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uffieldtru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9DAC-8E3F-4378-BDE7-13E206EA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1D03BB58</Template>
  <TotalTime>0</TotalTime>
  <Pages>6</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Nuffield Trust</Company>
  <LinksUpToDate>false</LinksUpToDate>
  <CharactersWithSpaces>3882</CharactersWithSpaces>
  <SharedDoc>false</SharedDoc>
  <HLinks>
    <vt:vector size="6" baseType="variant">
      <vt:variant>
        <vt:i4>6684694</vt:i4>
      </vt:variant>
      <vt:variant>
        <vt:i4>0</vt:i4>
      </vt:variant>
      <vt:variant>
        <vt:i4>0</vt:i4>
      </vt:variant>
      <vt:variant>
        <vt:i4>5</vt:i4>
      </vt:variant>
      <vt:variant>
        <vt:lpwstr>mailto:recruitment@nuffieldtrust.org.uk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jallison</dc:creator>
  <cp:keywords/>
  <cp:lastModifiedBy>Meilir Jones, Nuffield Trust</cp:lastModifiedBy>
  <cp:revision>2</cp:revision>
  <cp:lastPrinted>2011-07-12T11:45:00Z</cp:lastPrinted>
  <dcterms:created xsi:type="dcterms:W3CDTF">2019-01-11T16:08:00Z</dcterms:created>
  <dcterms:modified xsi:type="dcterms:W3CDTF">2019-01-11T16:08:00Z</dcterms:modified>
</cp:coreProperties>
</file>